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A269" w14:textId="77777777" w:rsidR="009E48F4" w:rsidRPr="009E48F4" w:rsidRDefault="009E48F4" w:rsidP="00874CBC">
      <w:pPr>
        <w:spacing w:after="0"/>
        <w:jc w:val="center"/>
        <w:rPr>
          <w:rFonts w:ascii="Times New Roman" w:hAnsi="Times New Roman" w:cs="Times New Roman"/>
          <w:b/>
          <w:color w:val="C00000"/>
          <w:sz w:val="14"/>
          <w:szCs w:val="14"/>
        </w:rPr>
      </w:pPr>
      <w:bookmarkStart w:id="0" w:name="_GoBack"/>
      <w:bookmarkEnd w:id="0"/>
    </w:p>
    <w:p w14:paraId="7FFD124C" w14:textId="35154B47" w:rsidR="00FD1115" w:rsidRPr="007249D6" w:rsidRDefault="00FD1115" w:rsidP="00874CBC">
      <w:pPr>
        <w:spacing w:after="0"/>
        <w:jc w:val="center"/>
        <w:rPr>
          <w:rFonts w:ascii="Times New Roman" w:hAnsi="Times New Roman" w:cs="Times New Roman"/>
          <w:b/>
          <w:color w:val="C00000"/>
          <w:sz w:val="36"/>
          <w:szCs w:val="36"/>
        </w:rPr>
      </w:pPr>
      <w:r w:rsidRPr="007249D6">
        <w:rPr>
          <w:rFonts w:ascii="Times New Roman" w:hAnsi="Times New Roman" w:cs="Times New Roman"/>
          <w:b/>
          <w:color w:val="C00000"/>
          <w:sz w:val="36"/>
          <w:szCs w:val="36"/>
        </w:rPr>
        <w:t>MICRO Reflective Learning Tool</w:t>
      </w:r>
      <w:r w:rsidR="004B1560" w:rsidRPr="007249D6">
        <w:rPr>
          <w:rFonts w:ascii="Times New Roman" w:hAnsi="Times New Roman" w:cs="Times New Roman"/>
          <w:b/>
          <w:color w:val="C00000"/>
          <w:sz w:val="36"/>
          <w:szCs w:val="36"/>
        </w:rPr>
        <w:t xml:space="preserve"> (RLT)</w:t>
      </w:r>
    </w:p>
    <w:p w14:paraId="7690D53A" w14:textId="15F9B7EA" w:rsidR="00102124" w:rsidRPr="00102124" w:rsidRDefault="00DE5A11" w:rsidP="00102124">
      <w:pPr>
        <w:spacing w:after="0" w:line="240" w:lineRule="auto"/>
        <w:jc w:val="center"/>
        <w:rPr>
          <w:rFonts w:ascii="Times New Roman" w:hAnsi="Times New Roman" w:cs="Times New Roman"/>
          <w:b/>
          <w:color w:val="C00000"/>
          <w:sz w:val="36"/>
          <w:szCs w:val="36"/>
        </w:rPr>
      </w:pPr>
      <w:r w:rsidRPr="007249D6">
        <w:rPr>
          <w:rFonts w:ascii="Times New Roman" w:hAnsi="Times New Roman" w:cs="Times New Roman"/>
          <w:b/>
          <w:color w:val="C00000"/>
          <w:sz w:val="36"/>
          <w:szCs w:val="36"/>
        </w:rPr>
        <w:t>589a/</w:t>
      </w:r>
      <w:r w:rsidR="00CD22E1" w:rsidRPr="007249D6">
        <w:rPr>
          <w:rFonts w:ascii="Times New Roman" w:hAnsi="Times New Roman" w:cs="Times New Roman"/>
          <w:b/>
          <w:color w:val="C00000"/>
          <w:sz w:val="36"/>
          <w:szCs w:val="36"/>
        </w:rPr>
        <w:t>589b</w:t>
      </w:r>
    </w:p>
    <w:p w14:paraId="1F7550B0" w14:textId="40F79EB8" w:rsidR="00F26DC9" w:rsidRPr="00A53344" w:rsidRDefault="005E698B" w:rsidP="00A53344">
      <w:pPr>
        <w:spacing w:after="0" w:line="240" w:lineRule="auto"/>
        <w:rPr>
          <w:rFonts w:ascii="Times New Roman" w:hAnsi="Times New Roman" w:cs="Times New Roman"/>
          <w:b/>
          <w:u w:val="single"/>
        </w:rPr>
      </w:pPr>
      <w:r w:rsidRPr="00A53344">
        <w:rPr>
          <w:rFonts w:ascii="Times New Roman" w:hAnsi="Times New Roman" w:cs="Times New Roman"/>
          <w:b/>
          <w:u w:val="single"/>
        </w:rPr>
        <w:t xml:space="preserve">The </w:t>
      </w:r>
      <w:r w:rsidR="00F26DC9" w:rsidRPr="00A53344">
        <w:rPr>
          <w:rFonts w:ascii="Times New Roman" w:hAnsi="Times New Roman" w:cs="Times New Roman"/>
          <w:b/>
          <w:u w:val="single"/>
        </w:rPr>
        <w:t>PURPOSE</w:t>
      </w:r>
      <w:r w:rsidR="00D1628D" w:rsidRPr="00A53344">
        <w:rPr>
          <w:rFonts w:ascii="Times New Roman" w:hAnsi="Times New Roman" w:cs="Times New Roman"/>
          <w:b/>
          <w:u w:val="single"/>
        </w:rPr>
        <w:t xml:space="preserve"> of the RLT</w:t>
      </w:r>
    </w:p>
    <w:p w14:paraId="7F1602E0" w14:textId="6DF9011B" w:rsidR="00874CBC" w:rsidRPr="00A53344" w:rsidRDefault="006C437B" w:rsidP="00A53344">
      <w:pPr>
        <w:spacing w:after="0" w:line="240" w:lineRule="auto"/>
        <w:rPr>
          <w:rFonts w:ascii="Times New Roman" w:hAnsi="Times New Roman" w:cs="Times New Roman"/>
        </w:rPr>
      </w:pPr>
      <w:r w:rsidRPr="00A53344">
        <w:rPr>
          <w:rFonts w:ascii="Times New Roman" w:hAnsi="Times New Roman" w:cs="Times New Roman"/>
        </w:rPr>
        <w:t xml:space="preserve">The </w:t>
      </w:r>
      <w:r w:rsidR="004B1560" w:rsidRPr="00A53344">
        <w:rPr>
          <w:rFonts w:ascii="Times New Roman" w:hAnsi="Times New Roman" w:cs="Times New Roman"/>
        </w:rPr>
        <w:t>RLT</w:t>
      </w:r>
      <w:r w:rsidRPr="00A53344">
        <w:rPr>
          <w:rFonts w:ascii="Times New Roman" w:hAnsi="Times New Roman" w:cs="Times New Roman"/>
        </w:rPr>
        <w:t xml:space="preserve"> makes explicit the interior world of both the social work student and client during the session for review in dialogue with </w:t>
      </w:r>
      <w:r w:rsidR="00326DC8" w:rsidRPr="00A53344">
        <w:rPr>
          <w:rFonts w:ascii="Times New Roman" w:hAnsi="Times New Roman" w:cs="Times New Roman"/>
        </w:rPr>
        <w:t xml:space="preserve">feedback from </w:t>
      </w:r>
      <w:r w:rsidR="00CC182A" w:rsidRPr="00A53344">
        <w:rPr>
          <w:rFonts w:ascii="Times New Roman" w:hAnsi="Times New Roman" w:cs="Times New Roman"/>
        </w:rPr>
        <w:t>the Field I</w:t>
      </w:r>
      <w:r w:rsidRPr="00A53344">
        <w:rPr>
          <w:rFonts w:ascii="Times New Roman" w:hAnsi="Times New Roman" w:cs="Times New Roman"/>
        </w:rPr>
        <w:t>nstructor. It is a tool f</w:t>
      </w:r>
      <w:r w:rsidR="00C84283" w:rsidRPr="00A53344">
        <w:rPr>
          <w:rFonts w:ascii="Times New Roman" w:hAnsi="Times New Roman" w:cs="Times New Roman"/>
        </w:rPr>
        <w:t xml:space="preserve">or </w:t>
      </w:r>
      <w:r w:rsidR="00E27FED" w:rsidRPr="00A53344">
        <w:rPr>
          <w:rFonts w:ascii="Times New Roman" w:hAnsi="Times New Roman" w:cs="Times New Roman"/>
        </w:rPr>
        <w:t xml:space="preserve">reflection and </w:t>
      </w:r>
      <w:r w:rsidR="00C84283" w:rsidRPr="00A53344">
        <w:rPr>
          <w:rFonts w:ascii="Times New Roman" w:hAnsi="Times New Roman" w:cs="Times New Roman"/>
        </w:rPr>
        <w:t>critical thinking</w:t>
      </w:r>
      <w:r w:rsidR="00E27FED" w:rsidRPr="00A53344">
        <w:rPr>
          <w:rFonts w:ascii="Times New Roman" w:hAnsi="Times New Roman" w:cs="Times New Roman"/>
        </w:rPr>
        <w:t xml:space="preserve"> development</w:t>
      </w:r>
      <w:r w:rsidR="00C84283" w:rsidRPr="00A53344">
        <w:rPr>
          <w:rFonts w:ascii="Times New Roman" w:hAnsi="Times New Roman" w:cs="Times New Roman"/>
        </w:rPr>
        <w:t xml:space="preserve"> (Competency 1</w:t>
      </w:r>
      <w:r w:rsidRPr="00A53344">
        <w:rPr>
          <w:rFonts w:ascii="Times New Roman" w:hAnsi="Times New Roman" w:cs="Times New Roman"/>
        </w:rPr>
        <w:t>) that allows the student to identify Eviden</w:t>
      </w:r>
      <w:r w:rsidR="00CC182A" w:rsidRPr="00A53344">
        <w:rPr>
          <w:rFonts w:ascii="Times New Roman" w:hAnsi="Times New Roman" w:cs="Times New Roman"/>
        </w:rPr>
        <w:t>ce Based Practice and practice w</w:t>
      </w:r>
      <w:r w:rsidRPr="00A53344">
        <w:rPr>
          <w:rFonts w:ascii="Times New Roman" w:hAnsi="Times New Roman" w:cs="Times New Roman"/>
        </w:rPr>
        <w:t>isdom interventions (</w:t>
      </w:r>
      <w:r w:rsidR="00326DC8" w:rsidRPr="00A53344">
        <w:rPr>
          <w:rFonts w:ascii="Times New Roman" w:hAnsi="Times New Roman" w:cs="Times New Roman"/>
        </w:rPr>
        <w:t xml:space="preserve">Competency </w:t>
      </w:r>
      <w:r w:rsidR="0090216F" w:rsidRPr="00A53344">
        <w:rPr>
          <w:rFonts w:ascii="Times New Roman" w:hAnsi="Times New Roman" w:cs="Times New Roman"/>
        </w:rPr>
        <w:t>4</w:t>
      </w:r>
      <w:r w:rsidRPr="00A53344">
        <w:rPr>
          <w:rFonts w:ascii="Times New Roman" w:hAnsi="Times New Roman" w:cs="Times New Roman"/>
        </w:rPr>
        <w:t>) while the student develops into a professional social worker (</w:t>
      </w:r>
      <w:r w:rsidR="00326DC8" w:rsidRPr="00A53344">
        <w:rPr>
          <w:rFonts w:ascii="Times New Roman" w:hAnsi="Times New Roman" w:cs="Times New Roman"/>
        </w:rPr>
        <w:t>Competency 1</w:t>
      </w:r>
      <w:r w:rsidRPr="00A53344">
        <w:rPr>
          <w:rFonts w:ascii="Times New Roman" w:hAnsi="Times New Roman" w:cs="Times New Roman"/>
        </w:rPr>
        <w:t xml:space="preserve">). The </w:t>
      </w:r>
      <w:r w:rsidR="00326DC8" w:rsidRPr="00A53344">
        <w:rPr>
          <w:rFonts w:ascii="Times New Roman" w:hAnsi="Times New Roman" w:cs="Times New Roman"/>
        </w:rPr>
        <w:t xml:space="preserve">following </w:t>
      </w:r>
      <w:r w:rsidR="004B1560" w:rsidRPr="00A53344">
        <w:rPr>
          <w:rFonts w:ascii="Times New Roman" w:hAnsi="Times New Roman" w:cs="Times New Roman"/>
        </w:rPr>
        <w:t>RLT</w:t>
      </w:r>
      <w:r w:rsidRPr="00A53344">
        <w:rPr>
          <w:rFonts w:ascii="Times New Roman" w:hAnsi="Times New Roman" w:cs="Times New Roman"/>
        </w:rPr>
        <w:t xml:space="preserve"> is the learning ground for </w:t>
      </w:r>
      <w:r w:rsidR="006D1DF5" w:rsidRPr="00A53344">
        <w:rPr>
          <w:rFonts w:ascii="Times New Roman" w:hAnsi="Times New Roman" w:cs="Times New Roman"/>
        </w:rPr>
        <w:t xml:space="preserve">reviewing the process while </w:t>
      </w:r>
      <w:r w:rsidRPr="00A53344">
        <w:rPr>
          <w:rFonts w:ascii="Times New Roman" w:hAnsi="Times New Roman" w:cs="Times New Roman"/>
        </w:rPr>
        <w:t>practicing engagement</w:t>
      </w:r>
      <w:r w:rsidR="00326DC8" w:rsidRPr="00A53344">
        <w:rPr>
          <w:rFonts w:ascii="Times New Roman" w:hAnsi="Times New Roman" w:cs="Times New Roman"/>
        </w:rPr>
        <w:t xml:space="preserve"> (Competency 6)</w:t>
      </w:r>
      <w:r w:rsidRPr="00A53344">
        <w:rPr>
          <w:rFonts w:ascii="Times New Roman" w:hAnsi="Times New Roman" w:cs="Times New Roman"/>
        </w:rPr>
        <w:t>, assessment</w:t>
      </w:r>
      <w:r w:rsidR="00326DC8" w:rsidRPr="00A53344">
        <w:rPr>
          <w:rFonts w:ascii="Times New Roman" w:hAnsi="Times New Roman" w:cs="Times New Roman"/>
        </w:rPr>
        <w:t xml:space="preserve"> (Competency 7)</w:t>
      </w:r>
      <w:r w:rsidRPr="00A53344">
        <w:rPr>
          <w:rFonts w:ascii="Times New Roman" w:hAnsi="Times New Roman" w:cs="Times New Roman"/>
        </w:rPr>
        <w:t>, interventi</w:t>
      </w:r>
      <w:r w:rsidR="00326DC8" w:rsidRPr="00A53344">
        <w:rPr>
          <w:rFonts w:ascii="Times New Roman" w:hAnsi="Times New Roman" w:cs="Times New Roman"/>
        </w:rPr>
        <w:t xml:space="preserve">on (Competency 8) and evaluation (Competency 9) </w:t>
      </w:r>
      <w:r w:rsidRPr="00A53344">
        <w:rPr>
          <w:rFonts w:ascii="Times New Roman" w:hAnsi="Times New Roman" w:cs="Times New Roman"/>
        </w:rPr>
        <w:t>through a Mindfulness–b</w:t>
      </w:r>
      <w:r w:rsidR="00CC182A" w:rsidRPr="00A53344">
        <w:rPr>
          <w:rFonts w:ascii="Times New Roman" w:hAnsi="Times New Roman" w:cs="Times New Roman"/>
        </w:rPr>
        <w:t xml:space="preserve">ased approach: a nonjudgmental and </w:t>
      </w:r>
      <w:r w:rsidRPr="00A53344">
        <w:rPr>
          <w:rFonts w:ascii="Times New Roman" w:hAnsi="Times New Roman" w:cs="Times New Roman"/>
        </w:rPr>
        <w:t>accepting awareness of what is going on in the present moment</w:t>
      </w:r>
      <w:r w:rsidR="008F6B1D" w:rsidRPr="00A53344">
        <w:rPr>
          <w:rFonts w:ascii="Times New Roman" w:hAnsi="Times New Roman" w:cs="Times New Roman"/>
        </w:rPr>
        <w:t xml:space="preserve"> (see </w:t>
      </w:r>
      <w:hyperlink r:id="rId9" w:history="1">
        <w:r w:rsidR="008F6B1D" w:rsidRPr="00A53344">
          <w:rPr>
            <w:rStyle w:val="Hyperlink"/>
            <w:rFonts w:ascii="Times New Roman" w:hAnsi="Times New Roman" w:cs="Times New Roman"/>
          </w:rPr>
          <w:t>Kabat-Zinn</w:t>
        </w:r>
      </w:hyperlink>
      <w:r w:rsidR="00CC182A" w:rsidRPr="00A53344">
        <w:rPr>
          <w:rFonts w:ascii="Times New Roman" w:hAnsi="Times New Roman" w:cs="Times New Roman"/>
        </w:rPr>
        <w:t xml:space="preserve"> for more information</w:t>
      </w:r>
      <w:r w:rsidR="008F6B1D" w:rsidRPr="00A53344">
        <w:rPr>
          <w:rFonts w:ascii="Times New Roman" w:hAnsi="Times New Roman" w:cs="Times New Roman"/>
        </w:rPr>
        <w:t>)</w:t>
      </w:r>
      <w:r w:rsidRPr="00A53344">
        <w:rPr>
          <w:rFonts w:ascii="Times New Roman" w:hAnsi="Times New Roman" w:cs="Times New Roman"/>
        </w:rPr>
        <w:t>.</w:t>
      </w:r>
      <w:r w:rsidR="00757BE8" w:rsidRPr="00A53344">
        <w:rPr>
          <w:rFonts w:ascii="Times New Roman" w:hAnsi="Times New Roman" w:cs="Times New Roman"/>
        </w:rPr>
        <w:t xml:space="preserve"> </w:t>
      </w:r>
      <w:hyperlink r:id="rId10" w:history="1">
        <w:r w:rsidR="00757BE8" w:rsidRPr="00A53344">
          <w:rPr>
            <w:rStyle w:val="Hyperlink"/>
            <w:rFonts w:ascii="Times New Roman" w:hAnsi="Times New Roman" w:cs="Times New Roman"/>
          </w:rPr>
          <w:t>CSWE Competencies</w:t>
        </w:r>
      </w:hyperlink>
      <w:r w:rsidR="00CC182A" w:rsidRPr="00A53344">
        <w:rPr>
          <w:rFonts w:ascii="Times New Roman" w:hAnsi="Times New Roman" w:cs="Times New Roman"/>
        </w:rPr>
        <w:t xml:space="preserve"> </w:t>
      </w:r>
      <w:r w:rsidR="00844E22" w:rsidRPr="00A53344">
        <w:rPr>
          <w:rFonts w:ascii="Times New Roman" w:hAnsi="Times New Roman" w:cs="Times New Roman"/>
        </w:rPr>
        <w:t>are noted</w:t>
      </w:r>
      <w:r w:rsidR="00CC182A" w:rsidRPr="00A53344">
        <w:rPr>
          <w:rFonts w:ascii="Times New Roman" w:hAnsi="Times New Roman" w:cs="Times New Roman"/>
        </w:rPr>
        <w:t xml:space="preserve"> throughout the RLT </w:t>
      </w:r>
      <w:r w:rsidR="00844E22" w:rsidRPr="00A53344">
        <w:rPr>
          <w:rFonts w:ascii="Times New Roman" w:hAnsi="Times New Roman" w:cs="Times New Roman"/>
        </w:rPr>
        <w:t>to help gauge</w:t>
      </w:r>
      <w:r w:rsidR="00CC182A" w:rsidRPr="00A53344">
        <w:rPr>
          <w:rFonts w:ascii="Times New Roman" w:hAnsi="Times New Roman" w:cs="Times New Roman"/>
        </w:rPr>
        <w:t xml:space="preserve"> your skill development in the MSW program</w:t>
      </w:r>
      <w:r w:rsidR="00F26DC9" w:rsidRPr="00A53344">
        <w:rPr>
          <w:rFonts w:ascii="Times New Roman" w:hAnsi="Times New Roman" w:cs="Times New Roman"/>
        </w:rPr>
        <w:t xml:space="preserve"> and are listed on the final page</w:t>
      </w:r>
      <w:r w:rsidR="00CC182A" w:rsidRPr="00A53344">
        <w:rPr>
          <w:rFonts w:ascii="Times New Roman" w:hAnsi="Times New Roman" w:cs="Times New Roman"/>
        </w:rPr>
        <w:t xml:space="preserve">. </w:t>
      </w:r>
    </w:p>
    <w:p w14:paraId="27FDEC79" w14:textId="79CA75F7" w:rsidR="00F26DC9" w:rsidRPr="00A53344" w:rsidRDefault="00F26DC9" w:rsidP="00A53344">
      <w:pPr>
        <w:tabs>
          <w:tab w:val="left" w:pos="360"/>
        </w:tabs>
        <w:spacing w:after="0" w:line="240" w:lineRule="auto"/>
        <w:jc w:val="both"/>
        <w:rPr>
          <w:rFonts w:ascii="Times New Roman" w:hAnsi="Times New Roman" w:cs="Times New Roman"/>
          <w:b/>
          <w:color w:val="000000" w:themeColor="text1"/>
          <w:u w:val="single"/>
        </w:rPr>
      </w:pPr>
    </w:p>
    <w:p w14:paraId="4B9CB4C3" w14:textId="77777777" w:rsidR="00D92653" w:rsidRPr="004D7DC3" w:rsidRDefault="00D92653" w:rsidP="00D92653">
      <w:pPr>
        <w:tabs>
          <w:tab w:val="left" w:pos="360"/>
        </w:tabs>
        <w:spacing w:after="0" w:line="240" w:lineRule="auto"/>
        <w:jc w:val="both"/>
        <w:rPr>
          <w:rFonts w:ascii="Times New Roman" w:hAnsi="Times New Roman" w:cs="Times New Roman"/>
          <w:color w:val="000000" w:themeColor="text1"/>
        </w:rPr>
      </w:pPr>
      <w:r w:rsidRPr="004D7DC3">
        <w:rPr>
          <w:rFonts w:ascii="Times New Roman" w:hAnsi="Times New Roman" w:cs="Times New Roman"/>
          <w:b/>
          <w:color w:val="000000" w:themeColor="text1"/>
          <w:u w:val="single"/>
        </w:rPr>
        <w:t>FIELD INSTRUCTOR(FI)/External FI INSTRUCTIONS</w:t>
      </w:r>
      <w:r>
        <w:rPr>
          <w:rFonts w:ascii="Times New Roman" w:hAnsi="Times New Roman" w:cs="Times New Roman"/>
          <w:color w:val="000000" w:themeColor="text1"/>
        </w:rPr>
        <w:t>: Please review the following client session selected by your student and provide constructive feedback on professionalism, reflection, use of interventions, or any other agency related items you would like</w:t>
      </w:r>
      <w:r w:rsidRPr="004D7DC3">
        <w:rPr>
          <w:rFonts w:ascii="Times New Roman" w:hAnsi="Times New Roman" w:cs="Times New Roman"/>
          <w:color w:val="000000" w:themeColor="text1"/>
        </w:rPr>
        <w:t xml:space="preserve">. </w:t>
      </w:r>
      <w:r>
        <w:rPr>
          <w:rFonts w:ascii="Times New Roman" w:hAnsi="Times New Roman" w:cs="Times New Roman"/>
          <w:color w:val="000000" w:themeColor="text1"/>
        </w:rPr>
        <w:t>Please note, question 7 is a specific question for you.</w:t>
      </w:r>
    </w:p>
    <w:p w14:paraId="55CF76FA" w14:textId="77777777" w:rsidR="00D92653" w:rsidRPr="004D7DC3" w:rsidRDefault="00D92653" w:rsidP="00D92653">
      <w:pPr>
        <w:pStyle w:val="ListParagraph"/>
        <w:spacing w:after="0" w:line="240" w:lineRule="auto"/>
        <w:ind w:left="0"/>
        <w:jc w:val="both"/>
        <w:rPr>
          <w:rFonts w:ascii="Times New Roman" w:hAnsi="Times New Roman" w:cs="Times New Roman"/>
          <w:b/>
          <w:color w:val="000000" w:themeColor="text1"/>
          <w:u w:val="single"/>
        </w:rPr>
      </w:pPr>
    </w:p>
    <w:p w14:paraId="1314425E" w14:textId="77777777" w:rsidR="00D92653" w:rsidRPr="004D7DC3" w:rsidRDefault="00D92653" w:rsidP="00D92653">
      <w:pPr>
        <w:pStyle w:val="ListParagraph"/>
        <w:spacing w:after="0" w:line="240" w:lineRule="auto"/>
        <w:ind w:left="0"/>
        <w:jc w:val="both"/>
        <w:rPr>
          <w:rFonts w:ascii="Times New Roman" w:hAnsi="Times New Roman" w:cs="Times New Roman"/>
          <w:color w:val="000000" w:themeColor="text1"/>
        </w:rPr>
      </w:pPr>
      <w:r w:rsidRPr="004D7DC3">
        <w:rPr>
          <w:rFonts w:ascii="Times New Roman" w:hAnsi="Times New Roman" w:cs="Times New Roman"/>
          <w:b/>
          <w:color w:val="000000" w:themeColor="text1"/>
          <w:u w:val="single"/>
        </w:rPr>
        <w:t>STUDENT INSTRUCTIONS</w:t>
      </w:r>
      <w:r w:rsidRPr="004D7DC3">
        <w:rPr>
          <w:rFonts w:ascii="Times New Roman" w:hAnsi="Times New Roman" w:cs="Times New Roman"/>
          <w:color w:val="000000" w:themeColor="text1"/>
        </w:rPr>
        <w:t xml:space="preserve">: To the best of your ability, please </w:t>
      </w:r>
      <w:r>
        <w:rPr>
          <w:rFonts w:ascii="Times New Roman" w:hAnsi="Times New Roman" w:cs="Times New Roman"/>
          <w:color w:val="000000" w:themeColor="text1"/>
        </w:rPr>
        <w:t>respond to</w:t>
      </w:r>
      <w:r w:rsidRPr="004D7DC3">
        <w:rPr>
          <w:rFonts w:ascii="Times New Roman" w:hAnsi="Times New Roman" w:cs="Times New Roman"/>
          <w:color w:val="000000" w:themeColor="text1"/>
        </w:rPr>
        <w:t xml:space="preserve"> the following </w:t>
      </w:r>
      <w:r>
        <w:rPr>
          <w:rFonts w:ascii="Times New Roman" w:hAnsi="Times New Roman" w:cs="Times New Roman"/>
          <w:color w:val="000000" w:themeColor="text1"/>
        </w:rPr>
        <w:t>prompts based</w:t>
      </w:r>
      <w:r w:rsidRPr="004D7DC3">
        <w:rPr>
          <w:rFonts w:ascii="Times New Roman" w:hAnsi="Times New Roman" w:cs="Times New Roman"/>
          <w:color w:val="000000" w:themeColor="text1"/>
        </w:rPr>
        <w:t xml:space="preserve"> on a specific session (beginning, middle, or ending) which is:</w:t>
      </w:r>
    </w:p>
    <w:p w14:paraId="0B42D90F" w14:textId="77777777" w:rsidR="00D92653" w:rsidRPr="004D7DC3" w:rsidRDefault="00D92653" w:rsidP="00D92653">
      <w:pPr>
        <w:pStyle w:val="ListParagraph"/>
        <w:numPr>
          <w:ilvl w:val="1"/>
          <w:numId w:val="12"/>
        </w:numPr>
        <w:spacing w:after="0" w:line="240" w:lineRule="auto"/>
        <w:ind w:left="1260"/>
        <w:jc w:val="both"/>
        <w:rPr>
          <w:rFonts w:ascii="Times New Roman" w:hAnsi="Times New Roman" w:cs="Times New Roman"/>
          <w:color w:val="000000" w:themeColor="text1"/>
        </w:rPr>
      </w:pPr>
      <w:r w:rsidRPr="004D7DC3">
        <w:rPr>
          <w:rFonts w:ascii="Times New Roman" w:hAnsi="Times New Roman" w:cs="Times New Roman"/>
          <w:color w:val="000000" w:themeColor="text1"/>
        </w:rPr>
        <w:t>meaningful for you (i.e.: challenging, successful, or uncomfortable);</w:t>
      </w:r>
    </w:p>
    <w:p w14:paraId="1E8DBDD0" w14:textId="77777777" w:rsidR="00D92653" w:rsidRPr="004D7DC3" w:rsidRDefault="00D92653" w:rsidP="00D92653">
      <w:pPr>
        <w:pStyle w:val="ListParagraph"/>
        <w:numPr>
          <w:ilvl w:val="1"/>
          <w:numId w:val="12"/>
        </w:numPr>
        <w:tabs>
          <w:tab w:val="left" w:pos="360"/>
        </w:tabs>
        <w:spacing w:after="0" w:line="240" w:lineRule="auto"/>
        <w:ind w:left="1260"/>
        <w:jc w:val="both"/>
        <w:rPr>
          <w:rFonts w:ascii="Times New Roman" w:hAnsi="Times New Roman" w:cs="Times New Roman"/>
          <w:color w:val="000000" w:themeColor="text1"/>
        </w:rPr>
      </w:pPr>
      <w:r w:rsidRPr="004D7DC3">
        <w:rPr>
          <w:rFonts w:ascii="Times New Roman" w:hAnsi="Times New Roman" w:cs="Times New Roman"/>
          <w:color w:val="000000" w:themeColor="text1"/>
        </w:rPr>
        <w:t>something you will discuss with your Field Instructor</w:t>
      </w:r>
      <w:r>
        <w:rPr>
          <w:rFonts w:ascii="Times New Roman" w:hAnsi="Times New Roman" w:cs="Times New Roman"/>
          <w:color w:val="000000" w:themeColor="text1"/>
        </w:rPr>
        <w:t xml:space="preserve"> in supervision</w:t>
      </w:r>
      <w:r w:rsidRPr="004D7DC3">
        <w:rPr>
          <w:rFonts w:ascii="Times New Roman" w:hAnsi="Times New Roman" w:cs="Times New Roman"/>
          <w:color w:val="000000" w:themeColor="text1"/>
        </w:rPr>
        <w:t xml:space="preserve">. </w:t>
      </w:r>
    </w:p>
    <w:p w14:paraId="2327D67D" w14:textId="77777777" w:rsidR="00635757" w:rsidRPr="00635757" w:rsidRDefault="00635757" w:rsidP="00635757">
      <w:pPr>
        <w:pStyle w:val="ListParagraph"/>
        <w:tabs>
          <w:tab w:val="left" w:pos="360"/>
        </w:tabs>
        <w:spacing w:after="0" w:line="240" w:lineRule="auto"/>
        <w:ind w:left="1440"/>
        <w:jc w:val="both"/>
        <w:rPr>
          <w:rFonts w:ascii="Times New Roman" w:hAnsi="Times New Roman" w:cs="Times New Roman"/>
          <w:color w:val="000000" w:themeColor="text1"/>
          <w:sz w:val="24"/>
          <w:szCs w:val="24"/>
        </w:rPr>
      </w:pPr>
    </w:p>
    <w:p w14:paraId="7DD98FD9" w14:textId="09484C58" w:rsidR="00F26DC9" w:rsidRPr="004360C9" w:rsidRDefault="004360C9" w:rsidP="004360C9">
      <w:pPr>
        <w:tabs>
          <w:tab w:val="left" w:pos="2460"/>
        </w:tabs>
        <w:jc w:val="center"/>
        <w:rPr>
          <w:rFonts w:ascii="Times New Roman" w:hAnsi="Times New Roman" w:cs="Times New Roman"/>
          <w:b/>
          <w:color w:val="000000" w:themeColor="text1"/>
          <w:sz w:val="24"/>
          <w:szCs w:val="24"/>
          <w:u w:val="single"/>
        </w:rPr>
      </w:pPr>
      <w:r w:rsidRPr="006532AD">
        <w:rPr>
          <w:rFonts w:ascii="Times New Roman" w:hAnsi="Times New Roman" w:cs="Times New Roman"/>
          <w:b/>
          <w:color w:val="000000" w:themeColor="text1"/>
          <w:sz w:val="24"/>
          <w:szCs w:val="24"/>
          <w:u w:val="single"/>
        </w:rPr>
        <w:t>PART 1</w:t>
      </w:r>
      <w:r>
        <w:rPr>
          <w:rFonts w:ascii="Times New Roman" w:hAnsi="Times New Roman" w:cs="Times New Roman"/>
          <w:b/>
          <w:color w:val="000000" w:themeColor="text1"/>
          <w:sz w:val="24"/>
          <w:szCs w:val="24"/>
          <w:u w:val="single"/>
        </w:rPr>
        <w:t xml:space="preserve">: </w:t>
      </w:r>
      <w:r w:rsidR="005E698B">
        <w:rPr>
          <w:rFonts w:ascii="Times New Roman" w:hAnsi="Times New Roman" w:cs="Times New Roman"/>
          <w:b/>
          <w:color w:val="000000" w:themeColor="text1"/>
          <w:sz w:val="24"/>
          <w:szCs w:val="24"/>
          <w:u w:val="single"/>
        </w:rPr>
        <w:t>Session</w:t>
      </w:r>
      <w:r w:rsidR="00D17124">
        <w:rPr>
          <w:rFonts w:ascii="Times New Roman" w:hAnsi="Times New Roman" w:cs="Times New Roman"/>
          <w:b/>
          <w:color w:val="000000" w:themeColor="text1"/>
          <w:sz w:val="24"/>
          <w:szCs w:val="24"/>
          <w:u w:val="single"/>
        </w:rPr>
        <w:t xml:space="preserve"> Reflection</w:t>
      </w:r>
      <w:r w:rsidR="005E698B">
        <w:rPr>
          <w:rFonts w:ascii="Times New Roman" w:hAnsi="Times New Roman" w:cs="Times New Roman"/>
          <w:b/>
          <w:color w:val="000000" w:themeColor="text1"/>
          <w:sz w:val="24"/>
          <w:szCs w:val="24"/>
          <w:u w:val="single"/>
        </w:rPr>
        <w:t xml:space="preserve"> (Competencies</w:t>
      </w:r>
      <w:r w:rsidRPr="006532AD">
        <w:rPr>
          <w:rFonts w:ascii="Times New Roman" w:hAnsi="Times New Roman" w:cs="Times New Roman"/>
          <w:b/>
          <w:color w:val="000000" w:themeColor="text1"/>
          <w:sz w:val="24"/>
          <w:szCs w:val="24"/>
          <w:u w:val="single"/>
        </w:rPr>
        <w:t xml:space="preserve"> 1, </w:t>
      </w:r>
      <w:r w:rsidR="00657E04">
        <w:rPr>
          <w:rFonts w:ascii="Times New Roman" w:hAnsi="Times New Roman" w:cs="Times New Roman"/>
          <w:b/>
          <w:color w:val="000000" w:themeColor="text1"/>
          <w:sz w:val="24"/>
          <w:szCs w:val="24"/>
          <w:u w:val="single"/>
        </w:rPr>
        <w:t xml:space="preserve">4, </w:t>
      </w:r>
      <w:r w:rsidRPr="006532AD">
        <w:rPr>
          <w:rFonts w:ascii="Times New Roman" w:hAnsi="Times New Roman" w:cs="Times New Roman"/>
          <w:b/>
          <w:color w:val="000000" w:themeColor="text1"/>
          <w:sz w:val="24"/>
          <w:szCs w:val="24"/>
          <w:u w:val="single"/>
        </w:rPr>
        <w:t>6)</w:t>
      </w:r>
    </w:p>
    <w:p w14:paraId="34FCABB6" w14:textId="04542341" w:rsidR="00A94257" w:rsidRPr="008462C1" w:rsidRDefault="008D225C" w:rsidP="00A53344">
      <w:pPr>
        <w:spacing w:after="0" w:line="240" w:lineRule="auto"/>
        <w:rPr>
          <w:rFonts w:ascii="Times New Roman" w:hAnsi="Times New Roman" w:cs="Times New Roman"/>
          <w:color w:val="000000" w:themeColor="text1"/>
          <w:sz w:val="24"/>
          <w:szCs w:val="24"/>
        </w:rPr>
      </w:pPr>
      <w:r w:rsidRPr="003468B0">
        <w:rPr>
          <w:rFonts w:ascii="Times New Roman" w:hAnsi="Times New Roman" w:cs="Times New Roman"/>
          <w:b/>
          <w:color w:val="000000" w:themeColor="text1"/>
          <w:sz w:val="24"/>
          <w:szCs w:val="24"/>
        </w:rPr>
        <w:t xml:space="preserve">Student </w:t>
      </w:r>
      <w:r w:rsidR="007A3B03" w:rsidRPr="003468B0">
        <w:rPr>
          <w:rFonts w:ascii="Times New Roman" w:hAnsi="Times New Roman" w:cs="Times New Roman"/>
          <w:b/>
          <w:color w:val="000000" w:themeColor="text1"/>
          <w:sz w:val="24"/>
          <w:szCs w:val="24"/>
        </w:rPr>
        <w:t>Name</w:t>
      </w:r>
      <w:r w:rsidR="007A3B03" w:rsidRPr="008462C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86971190"/>
          <w:lock w:val="sdtLocked"/>
          <w:placeholder>
            <w:docPart w:val="8A028749184B48C1B432DAC20F530CB2"/>
          </w:placeholder>
          <w:showingPlcHdr/>
        </w:sdtPr>
        <w:sdtEndPr/>
        <w:sdtContent>
          <w:r w:rsidR="007A3B03" w:rsidRPr="008462C1">
            <w:rPr>
              <w:rStyle w:val="PlaceholderText"/>
            </w:rPr>
            <w:t>Click or tap here to enter text.</w:t>
          </w:r>
        </w:sdtContent>
      </w:sdt>
      <w:r w:rsidR="007A3B03" w:rsidRPr="008462C1">
        <w:rPr>
          <w:rFonts w:ascii="Times New Roman" w:hAnsi="Times New Roman" w:cs="Times New Roman"/>
          <w:color w:val="000000" w:themeColor="text1"/>
          <w:sz w:val="24"/>
          <w:szCs w:val="24"/>
        </w:rPr>
        <w:t xml:space="preserve">   </w:t>
      </w:r>
      <w:r w:rsidRPr="003468B0">
        <w:rPr>
          <w:rFonts w:ascii="Times New Roman" w:hAnsi="Times New Roman" w:cs="Times New Roman"/>
          <w:b/>
          <w:color w:val="000000" w:themeColor="text1"/>
          <w:sz w:val="24"/>
          <w:szCs w:val="24"/>
        </w:rPr>
        <w:t xml:space="preserve">Field </w:t>
      </w:r>
      <w:r w:rsidR="007A3B03" w:rsidRPr="003468B0">
        <w:rPr>
          <w:rFonts w:ascii="Times New Roman" w:hAnsi="Times New Roman" w:cs="Times New Roman"/>
          <w:b/>
          <w:color w:val="000000" w:themeColor="text1"/>
          <w:sz w:val="24"/>
          <w:szCs w:val="24"/>
        </w:rPr>
        <w:t xml:space="preserve">Instructor </w:t>
      </w:r>
      <w:sdt>
        <w:sdtPr>
          <w:rPr>
            <w:rFonts w:ascii="Times New Roman" w:hAnsi="Times New Roman" w:cs="Times New Roman"/>
            <w:color w:val="000000" w:themeColor="text1"/>
            <w:sz w:val="24"/>
            <w:szCs w:val="24"/>
          </w:rPr>
          <w:id w:val="-1658757382"/>
          <w:lock w:val="sdtLocked"/>
          <w:placeholder>
            <w:docPart w:val="68C385E559204EFDBA3481BF965F682B"/>
          </w:placeholder>
          <w:showingPlcHdr/>
        </w:sdtPr>
        <w:sdtEndPr/>
        <w:sdtContent>
          <w:r w:rsidR="007A3B03" w:rsidRPr="008462C1">
            <w:rPr>
              <w:rStyle w:val="PlaceholderText"/>
            </w:rPr>
            <w:t>Click or tap here to enter text.</w:t>
          </w:r>
        </w:sdtContent>
      </w:sdt>
    </w:p>
    <w:p w14:paraId="2F6ACC1C" w14:textId="4E505009" w:rsidR="008D225C" w:rsidRPr="008462C1" w:rsidRDefault="008D225C" w:rsidP="00A53344">
      <w:pPr>
        <w:spacing w:after="0" w:line="240" w:lineRule="auto"/>
        <w:rPr>
          <w:rFonts w:ascii="Times New Roman" w:hAnsi="Times New Roman" w:cs="Times New Roman"/>
          <w:color w:val="000000" w:themeColor="text1"/>
          <w:sz w:val="24"/>
          <w:szCs w:val="24"/>
        </w:rPr>
      </w:pPr>
      <w:r w:rsidRPr="003468B0">
        <w:rPr>
          <w:rFonts w:ascii="Times New Roman" w:hAnsi="Times New Roman" w:cs="Times New Roman"/>
          <w:b/>
          <w:color w:val="000000" w:themeColor="text1"/>
          <w:sz w:val="24"/>
          <w:szCs w:val="24"/>
        </w:rPr>
        <w:t xml:space="preserve">Session </w:t>
      </w:r>
      <w:r w:rsidR="00F24A06" w:rsidRPr="003468B0">
        <w:rPr>
          <w:rFonts w:ascii="Times New Roman" w:hAnsi="Times New Roman" w:cs="Times New Roman"/>
          <w:b/>
          <w:color w:val="000000" w:themeColor="text1"/>
          <w:sz w:val="24"/>
          <w:szCs w:val="24"/>
        </w:rPr>
        <w:t>Date</w:t>
      </w:r>
      <w:r w:rsidR="007A3B03" w:rsidRPr="008462C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16104809"/>
          <w:lock w:val="sdtLocked"/>
          <w:placeholder>
            <w:docPart w:val="536DCAE2EF07443185B160794B58116C"/>
          </w:placeholder>
          <w:showingPlcHdr/>
          <w:date>
            <w:dateFormat w:val="M/d/yyyy"/>
            <w:lid w:val="en-US"/>
            <w:storeMappedDataAs w:val="dateTime"/>
            <w:calendar w:val="gregorian"/>
          </w:date>
        </w:sdtPr>
        <w:sdtEndPr/>
        <w:sdtContent>
          <w:r w:rsidR="007A3B03" w:rsidRPr="008462C1">
            <w:rPr>
              <w:rStyle w:val="PlaceholderText"/>
            </w:rPr>
            <w:t>Click or tap to enter a date.</w:t>
          </w:r>
        </w:sdtContent>
      </w:sdt>
      <w:r w:rsidR="007A3B03" w:rsidRPr="008462C1">
        <w:rPr>
          <w:rFonts w:ascii="Times New Roman" w:hAnsi="Times New Roman" w:cs="Times New Roman"/>
          <w:color w:val="000000" w:themeColor="text1"/>
          <w:sz w:val="24"/>
          <w:szCs w:val="24"/>
        </w:rPr>
        <w:t xml:space="preserve">    </w:t>
      </w:r>
      <w:r w:rsidR="008462C1">
        <w:rPr>
          <w:rFonts w:ascii="Times New Roman" w:hAnsi="Times New Roman" w:cs="Times New Roman"/>
          <w:color w:val="000000" w:themeColor="text1"/>
          <w:sz w:val="24"/>
          <w:szCs w:val="24"/>
        </w:rPr>
        <w:t xml:space="preserve">   </w:t>
      </w:r>
      <w:r w:rsidR="00F24A06" w:rsidRPr="003468B0">
        <w:rPr>
          <w:rFonts w:ascii="Times New Roman" w:hAnsi="Times New Roman" w:cs="Times New Roman"/>
          <w:b/>
          <w:color w:val="000000" w:themeColor="text1"/>
          <w:sz w:val="24"/>
          <w:szCs w:val="24"/>
        </w:rPr>
        <w:t>Date RLT Written</w:t>
      </w:r>
      <w:r w:rsidR="007A3B03" w:rsidRPr="008462C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956059009"/>
          <w:placeholder>
            <w:docPart w:val="35909E0206A54E00BA8CC90157E010B9"/>
          </w:placeholder>
          <w:showingPlcHdr/>
          <w:date>
            <w:dateFormat w:val="M/d/yyyy"/>
            <w:lid w:val="en-US"/>
            <w:storeMappedDataAs w:val="dateTime"/>
            <w:calendar w:val="gregorian"/>
          </w:date>
        </w:sdtPr>
        <w:sdtEndPr/>
        <w:sdtContent>
          <w:r w:rsidR="007A3B03" w:rsidRPr="008462C1">
            <w:rPr>
              <w:rStyle w:val="PlaceholderText"/>
            </w:rPr>
            <w:t>Click or tap to enter a date.</w:t>
          </w:r>
        </w:sdtContent>
      </w:sdt>
    </w:p>
    <w:p w14:paraId="651BEC5F" w14:textId="4E106860" w:rsidR="004C6E5D" w:rsidRDefault="007A3B03" w:rsidP="00A53344">
      <w:pPr>
        <w:spacing w:after="0"/>
        <w:rPr>
          <w:rFonts w:ascii="Times New Roman" w:hAnsi="Times New Roman" w:cs="Times New Roman"/>
          <w:sz w:val="24"/>
          <w:szCs w:val="24"/>
        </w:rPr>
      </w:pPr>
      <w:r w:rsidRPr="003468B0">
        <w:rPr>
          <w:rFonts w:ascii="Times New Roman" w:hAnsi="Times New Roman" w:cs="Times New Roman"/>
          <w:b/>
          <w:sz w:val="24"/>
          <w:szCs w:val="24"/>
        </w:rPr>
        <w:t xml:space="preserve">Session </w:t>
      </w:r>
      <w:r w:rsidR="00E605EC" w:rsidRPr="003468B0">
        <w:rPr>
          <w:rFonts w:ascii="Times New Roman" w:hAnsi="Times New Roman" w:cs="Times New Roman"/>
          <w:b/>
          <w:sz w:val="24"/>
          <w:szCs w:val="24"/>
        </w:rPr>
        <w:t>Number</w:t>
      </w:r>
      <w:r w:rsidR="00E605EC" w:rsidRPr="008462C1">
        <w:rPr>
          <w:rFonts w:ascii="Times New Roman" w:hAnsi="Times New Roman" w:cs="Times New Roman"/>
          <w:sz w:val="24"/>
          <w:szCs w:val="24"/>
        </w:rPr>
        <w:t xml:space="preserve"> </w:t>
      </w:r>
      <w:r w:rsidR="003468B0">
        <w:rPr>
          <w:rFonts w:ascii="Times New Roman" w:hAnsi="Times New Roman" w:cs="Times New Roman"/>
          <w:sz w:val="24"/>
          <w:szCs w:val="24"/>
        </w:rPr>
        <w:t xml:space="preserve"> </w:t>
      </w:r>
      <w:sdt>
        <w:sdtPr>
          <w:rPr>
            <w:rFonts w:ascii="Times New Roman" w:hAnsi="Times New Roman" w:cs="Times New Roman"/>
            <w:sz w:val="24"/>
            <w:szCs w:val="24"/>
          </w:rPr>
          <w:id w:val="-691530027"/>
          <w:lock w:val="sdtLocked"/>
          <w:placeholder>
            <w:docPart w:val="62C211F749ED43C6BFD7665F2E23A16E"/>
          </w:placeholder>
          <w:showingPlcHdr/>
        </w:sdtPr>
        <w:sdtEndPr/>
        <w:sdtContent>
          <w:r w:rsidR="00E605EC" w:rsidRPr="008462C1">
            <w:rPr>
              <w:rStyle w:val="PlaceholderText"/>
            </w:rPr>
            <w:t>Click or tap here to enter text.</w:t>
          </w:r>
        </w:sdtContent>
      </w:sdt>
      <w:r w:rsidR="003468B0">
        <w:rPr>
          <w:rFonts w:ascii="Times New Roman" w:hAnsi="Times New Roman" w:cs="Times New Roman"/>
          <w:sz w:val="24"/>
          <w:szCs w:val="24"/>
        </w:rPr>
        <w:t xml:space="preserve">   </w:t>
      </w:r>
      <w:r w:rsidR="007249D6" w:rsidRPr="003468B0">
        <w:rPr>
          <w:rFonts w:ascii="Times New Roman" w:hAnsi="Times New Roman" w:cs="Times New Roman"/>
          <w:b/>
          <w:sz w:val="24"/>
          <w:szCs w:val="24"/>
        </w:rPr>
        <w:t xml:space="preserve">Session </w:t>
      </w:r>
      <w:r w:rsidR="00FB1357" w:rsidRPr="003468B0">
        <w:rPr>
          <w:rFonts w:ascii="Times New Roman" w:hAnsi="Times New Roman" w:cs="Times New Roman"/>
          <w:b/>
          <w:sz w:val="24"/>
          <w:szCs w:val="24"/>
        </w:rPr>
        <w:t>Location</w:t>
      </w:r>
      <w:r w:rsidRPr="008462C1">
        <w:rPr>
          <w:rFonts w:ascii="Times New Roman" w:hAnsi="Times New Roman" w:cs="Times New Roman"/>
          <w:sz w:val="24"/>
          <w:szCs w:val="24"/>
        </w:rPr>
        <w:t xml:space="preserve"> </w:t>
      </w:r>
      <w:sdt>
        <w:sdtPr>
          <w:rPr>
            <w:rFonts w:ascii="Times New Roman" w:hAnsi="Times New Roman" w:cs="Times New Roman"/>
            <w:sz w:val="24"/>
            <w:szCs w:val="24"/>
          </w:rPr>
          <w:id w:val="545417183"/>
          <w:lock w:val="sdtLocked"/>
          <w:placeholder>
            <w:docPart w:val="01109981565F4932BB4E695F9EA79352"/>
          </w:placeholder>
          <w:showingPlcHdr/>
          <w:comboBox>
            <w:listItem w:value="Choose an item."/>
            <w:listItem w:displayText="Private Office" w:value="Private Office"/>
            <w:listItem w:displayText="Via Computer (Tele-mental Health/VFP)" w:value="Via Computer (Tele-mental Health/VFP)"/>
            <w:listItem w:displayText="In transit (Car, Bus, Train)" w:value="In transit (Car, Bus, Train)"/>
            <w:listItem w:displayText="Phone" w:value="Phone"/>
            <w:listItem w:displayText="Home Visit" w:value="Home Visit"/>
            <w:listItem w:displayText="Other" w:value="Other"/>
          </w:comboBox>
        </w:sdtPr>
        <w:sdtEndPr/>
        <w:sdtContent>
          <w:r w:rsidRPr="008462C1">
            <w:rPr>
              <w:rStyle w:val="PlaceholderText"/>
            </w:rPr>
            <w:t>Choose an item.</w:t>
          </w:r>
        </w:sdtContent>
      </w:sdt>
    </w:p>
    <w:p w14:paraId="77342927" w14:textId="2E6B0DEF" w:rsidR="003053C1" w:rsidRDefault="003053C1" w:rsidP="00A53344">
      <w:pPr>
        <w:spacing w:after="0"/>
        <w:rPr>
          <w:rFonts w:ascii="Times New Roman" w:hAnsi="Times New Roman" w:cs="Times New Roman"/>
          <w:sz w:val="24"/>
          <w:szCs w:val="24"/>
        </w:rPr>
      </w:pPr>
      <w:r w:rsidRPr="003468B0">
        <w:rPr>
          <w:rFonts w:ascii="Times New Roman" w:hAnsi="Times New Roman" w:cs="Times New Roman"/>
          <w:b/>
          <w:sz w:val="24"/>
          <w:szCs w:val="24"/>
        </w:rPr>
        <w:t>Other</w:t>
      </w:r>
      <w:r w:rsidR="003468B0">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623417519"/>
          <w:placeholder>
            <w:docPart w:val="FF403A4F2EA04A94BD9C5652F695CD1D"/>
          </w:placeholder>
          <w:showingPlcHdr/>
        </w:sdtPr>
        <w:sdtEndPr/>
        <w:sdtContent>
          <w:r w:rsidRPr="008462C1">
            <w:rPr>
              <w:rStyle w:val="PlaceholderText"/>
            </w:rPr>
            <w:t>Click or tap here to enter text.</w:t>
          </w:r>
        </w:sdtContent>
      </w:sdt>
      <w:r w:rsidRPr="008462C1">
        <w:rPr>
          <w:rFonts w:ascii="Times New Roman" w:hAnsi="Times New Roman" w:cs="Times New Roman"/>
          <w:sz w:val="24"/>
          <w:szCs w:val="24"/>
        </w:rPr>
        <w:t xml:space="preserve">        </w:t>
      </w:r>
    </w:p>
    <w:p w14:paraId="1DD2ED04" w14:textId="77777777" w:rsidR="00A53344" w:rsidRDefault="00A53344" w:rsidP="00A53344">
      <w:pPr>
        <w:spacing w:after="0"/>
        <w:rPr>
          <w:rFonts w:ascii="Times New Roman" w:hAnsi="Times New Roman" w:cs="Times New Roman"/>
          <w:sz w:val="24"/>
          <w:szCs w:val="24"/>
        </w:rPr>
      </w:pPr>
    </w:p>
    <w:p w14:paraId="75F6D740" w14:textId="77777777" w:rsidR="003468B0" w:rsidRDefault="003468B0" w:rsidP="003468B0">
      <w:pPr>
        <w:pStyle w:val="ListParagraph"/>
        <w:numPr>
          <w:ilvl w:val="0"/>
          <w:numId w:val="21"/>
        </w:numPr>
        <w:spacing w:after="0"/>
        <w:rPr>
          <w:rFonts w:ascii="Times New Roman" w:hAnsi="Times New Roman" w:cs="Times New Roman"/>
          <w:sz w:val="24"/>
          <w:szCs w:val="24"/>
        </w:rPr>
      </w:pPr>
      <w:r w:rsidRPr="003468B0">
        <w:rPr>
          <w:rFonts w:ascii="Times New Roman" w:hAnsi="Times New Roman" w:cs="Times New Roman"/>
          <w:b/>
          <w:sz w:val="24"/>
          <w:szCs w:val="24"/>
        </w:rPr>
        <w:t>How did you prepare for this particular session?</w:t>
      </w:r>
      <w:r w:rsidRPr="003468B0">
        <w:rPr>
          <w:rFonts w:ascii="Times New Roman" w:hAnsi="Times New Roman" w:cs="Times New Roman"/>
          <w:sz w:val="24"/>
          <w:szCs w:val="24"/>
        </w:rPr>
        <w:t xml:space="preserve">           </w:t>
      </w:r>
    </w:p>
    <w:p w14:paraId="65722A3F" w14:textId="269D273B" w:rsidR="003468B0" w:rsidRPr="003468B0" w:rsidRDefault="007D5BA7" w:rsidP="003468B0">
      <w:pPr>
        <w:pStyle w:val="ListParagraph"/>
        <w:spacing w:after="0"/>
        <w:rPr>
          <w:rFonts w:ascii="Times New Roman" w:hAnsi="Times New Roman" w:cs="Times New Roman"/>
          <w:sz w:val="24"/>
          <w:szCs w:val="24"/>
        </w:rPr>
      </w:pPr>
      <w:sdt>
        <w:sdtPr>
          <w:id w:val="-199785846"/>
          <w:lock w:val="sdtLocked"/>
          <w:placeholder>
            <w:docPart w:val="ACF83EDF1FC94A3386EBE910B4136EC5"/>
          </w:placeholder>
          <w:showingPlcHdr/>
        </w:sdtPr>
        <w:sdtEndPr/>
        <w:sdtContent>
          <w:r w:rsidR="003468B0" w:rsidRPr="008462C1">
            <w:rPr>
              <w:rStyle w:val="PlaceholderText"/>
            </w:rPr>
            <w:t>Click or tap here to enter text.</w:t>
          </w:r>
        </w:sdtContent>
      </w:sdt>
    </w:p>
    <w:p w14:paraId="68C677C5" w14:textId="2E3940A8" w:rsidR="00775F4C" w:rsidRPr="003468B0" w:rsidRDefault="00440985" w:rsidP="00775F4C">
      <w:pPr>
        <w:pStyle w:val="ListParagraph"/>
        <w:numPr>
          <w:ilvl w:val="0"/>
          <w:numId w:val="21"/>
        </w:numPr>
        <w:spacing w:after="0"/>
        <w:ind w:right="450"/>
        <w:rPr>
          <w:rFonts w:ascii="Cambria Math" w:hAnsi="Cambria Math" w:cs="Cambria Math"/>
          <w:b/>
          <w:sz w:val="24"/>
          <w:szCs w:val="24"/>
        </w:rPr>
      </w:pPr>
      <w:r w:rsidRPr="003468B0">
        <w:rPr>
          <w:rFonts w:ascii="Times New Roman" w:hAnsi="Times New Roman" w:cs="Times New Roman"/>
          <w:b/>
          <w:sz w:val="24"/>
          <w:szCs w:val="24"/>
        </w:rPr>
        <w:t xml:space="preserve">If </w:t>
      </w:r>
      <w:r w:rsidR="004E011E" w:rsidRPr="003468B0">
        <w:rPr>
          <w:rFonts w:ascii="Times New Roman" w:hAnsi="Times New Roman" w:cs="Times New Roman"/>
          <w:b/>
          <w:sz w:val="24"/>
          <w:szCs w:val="24"/>
        </w:rPr>
        <w:t xml:space="preserve">you </w:t>
      </w:r>
      <w:r w:rsidRPr="003468B0">
        <w:rPr>
          <w:rFonts w:ascii="Times New Roman" w:hAnsi="Times New Roman" w:cs="Times New Roman"/>
          <w:b/>
          <w:sz w:val="24"/>
          <w:szCs w:val="24"/>
        </w:rPr>
        <w:t>introduced</w:t>
      </w:r>
      <w:r w:rsidR="004E011E" w:rsidRPr="003468B0">
        <w:rPr>
          <w:rFonts w:ascii="Times New Roman" w:hAnsi="Times New Roman" w:cs="Times New Roman"/>
          <w:b/>
          <w:sz w:val="24"/>
          <w:szCs w:val="24"/>
        </w:rPr>
        <w:t xml:space="preserve"> your</w:t>
      </w:r>
      <w:r w:rsidRPr="003468B0">
        <w:rPr>
          <w:rFonts w:ascii="Times New Roman" w:hAnsi="Times New Roman" w:cs="Times New Roman"/>
          <w:b/>
          <w:sz w:val="24"/>
          <w:szCs w:val="24"/>
        </w:rPr>
        <w:t xml:space="preserve"> MSW intern role</w:t>
      </w:r>
      <w:r w:rsidR="00434FA2" w:rsidRPr="003468B0">
        <w:rPr>
          <w:rFonts w:ascii="Times New Roman" w:hAnsi="Times New Roman" w:cs="Times New Roman"/>
          <w:b/>
          <w:sz w:val="24"/>
          <w:szCs w:val="24"/>
        </w:rPr>
        <w:t xml:space="preserve"> this session</w:t>
      </w:r>
      <w:r w:rsidR="00E605EC" w:rsidRPr="003468B0">
        <w:rPr>
          <w:rFonts w:ascii="Times New Roman" w:hAnsi="Times New Roman" w:cs="Times New Roman"/>
          <w:b/>
          <w:sz w:val="24"/>
          <w:szCs w:val="24"/>
        </w:rPr>
        <w:t>,</w:t>
      </w:r>
      <w:r w:rsidRPr="003468B0">
        <w:rPr>
          <w:rFonts w:ascii="Times New Roman" w:hAnsi="Times New Roman" w:cs="Times New Roman"/>
          <w:b/>
          <w:sz w:val="24"/>
          <w:szCs w:val="24"/>
        </w:rPr>
        <w:t xml:space="preserve"> did you clarify you </w:t>
      </w:r>
      <w:r w:rsidR="00E605EC" w:rsidRPr="003468B0">
        <w:rPr>
          <w:rFonts w:ascii="Times New Roman" w:hAnsi="Times New Roman" w:cs="Times New Roman"/>
          <w:b/>
          <w:sz w:val="24"/>
          <w:szCs w:val="24"/>
        </w:rPr>
        <w:t>are</w:t>
      </w:r>
      <w:r w:rsidRPr="003468B0">
        <w:rPr>
          <w:rFonts w:ascii="Times New Roman" w:hAnsi="Times New Roman" w:cs="Times New Roman"/>
          <w:b/>
          <w:sz w:val="24"/>
          <w:szCs w:val="24"/>
        </w:rPr>
        <w:t xml:space="preserve"> supervised and would share clinically relevant information with your Field Instructor</w:t>
      </w:r>
      <w:r w:rsidR="00E605EC" w:rsidRPr="003468B0">
        <w:rPr>
          <w:rFonts w:ascii="Times New Roman" w:hAnsi="Times New Roman" w:cs="Times New Roman"/>
          <w:b/>
          <w:sz w:val="24"/>
          <w:szCs w:val="24"/>
        </w:rPr>
        <w:t xml:space="preserve"> as needed? </w:t>
      </w:r>
    </w:p>
    <w:p w14:paraId="3D2FF1BA" w14:textId="7FEE01C2" w:rsidR="00884759" w:rsidRPr="00775F4C" w:rsidRDefault="00E605EC" w:rsidP="00775F4C">
      <w:pPr>
        <w:pStyle w:val="ListParagraph"/>
        <w:spacing w:after="0"/>
        <w:ind w:right="450"/>
        <w:rPr>
          <w:rFonts w:ascii="Cambria Math" w:hAnsi="Cambria Math" w:cs="Cambria Math"/>
          <w:sz w:val="24"/>
          <w:szCs w:val="24"/>
        </w:rPr>
      </w:pPr>
      <w:r w:rsidRPr="00775F4C">
        <w:rPr>
          <w:rFonts w:ascii="Times New Roman" w:hAnsi="Times New Roman" w:cs="Times New Roman"/>
          <w:sz w:val="24"/>
          <w:szCs w:val="24"/>
        </w:rPr>
        <w:t xml:space="preserve"> </w:t>
      </w:r>
      <w:sdt>
        <w:sdtPr>
          <w:id w:val="-1048997242"/>
          <w:placeholder>
            <w:docPart w:val="FCF30545B53C45E39349D9D097615C52"/>
          </w:placeholder>
          <w:showingPlcHdr/>
          <w:comboBox>
            <w:listItem w:value="Choose an item."/>
            <w:listItem w:displayText="Yes" w:value="Yes"/>
            <w:listItem w:displayText="No" w:value="No"/>
            <w:listItem w:displayText="N/A" w:value="N/A"/>
          </w:comboBox>
        </w:sdtPr>
        <w:sdtEndPr/>
        <w:sdtContent>
          <w:r w:rsidRPr="00816911">
            <w:rPr>
              <w:rStyle w:val="PlaceholderText"/>
            </w:rPr>
            <w:t>Choose an item.</w:t>
          </w:r>
        </w:sdtContent>
      </w:sdt>
    </w:p>
    <w:p w14:paraId="76F8E76E" w14:textId="77777777" w:rsidR="00884759" w:rsidRPr="00884759" w:rsidRDefault="00884759" w:rsidP="00884759">
      <w:pPr>
        <w:spacing w:after="0"/>
        <w:ind w:right="450"/>
        <w:rPr>
          <w:rFonts w:ascii="Cambria Math" w:hAnsi="Cambria Math" w:cs="Cambria Math"/>
          <w:sz w:val="10"/>
          <w:szCs w:val="10"/>
        </w:rPr>
      </w:pPr>
    </w:p>
    <w:p w14:paraId="5A4EDF69" w14:textId="6F0B1083" w:rsidR="008A1149" w:rsidRPr="003468B0" w:rsidRDefault="00155734" w:rsidP="00775F4C">
      <w:pPr>
        <w:pStyle w:val="ListParagraph"/>
        <w:numPr>
          <w:ilvl w:val="0"/>
          <w:numId w:val="21"/>
        </w:numPr>
        <w:spacing w:after="0"/>
        <w:ind w:right="450"/>
        <w:rPr>
          <w:rFonts w:ascii="Times New Roman" w:hAnsi="Times New Roman" w:cs="Times New Roman"/>
          <w:b/>
          <w:sz w:val="24"/>
          <w:szCs w:val="24"/>
        </w:rPr>
      </w:pPr>
      <w:r w:rsidRPr="003468B0">
        <w:rPr>
          <w:rFonts w:ascii="Times New Roman" w:hAnsi="Times New Roman" w:cs="Times New Roman"/>
          <w:b/>
          <w:sz w:val="24"/>
          <w:szCs w:val="24"/>
        </w:rPr>
        <w:t xml:space="preserve">How did you </w:t>
      </w:r>
      <w:r w:rsidR="00A54351">
        <w:rPr>
          <w:rFonts w:ascii="Times New Roman" w:hAnsi="Times New Roman" w:cs="Times New Roman"/>
          <w:b/>
          <w:sz w:val="24"/>
          <w:szCs w:val="24"/>
        </w:rPr>
        <w:t xml:space="preserve">intentionally </w:t>
      </w:r>
      <w:r w:rsidRPr="003468B0">
        <w:rPr>
          <w:rFonts w:ascii="Times New Roman" w:hAnsi="Times New Roman" w:cs="Times New Roman"/>
          <w:b/>
          <w:sz w:val="24"/>
          <w:szCs w:val="24"/>
        </w:rPr>
        <w:t>consider your safety</w:t>
      </w:r>
      <w:r w:rsidR="00F60BB6" w:rsidRPr="003468B0">
        <w:rPr>
          <w:rFonts w:ascii="Times New Roman" w:hAnsi="Times New Roman" w:cs="Times New Roman"/>
          <w:b/>
          <w:sz w:val="24"/>
          <w:szCs w:val="24"/>
        </w:rPr>
        <w:t xml:space="preserve"> </w:t>
      </w:r>
      <w:r w:rsidRPr="003468B0">
        <w:rPr>
          <w:rFonts w:ascii="Times New Roman" w:hAnsi="Times New Roman" w:cs="Times New Roman"/>
          <w:b/>
          <w:sz w:val="24"/>
          <w:szCs w:val="24"/>
        </w:rPr>
        <w:t xml:space="preserve">prior to </w:t>
      </w:r>
      <w:r w:rsidR="00A54351">
        <w:rPr>
          <w:rFonts w:ascii="Times New Roman" w:hAnsi="Times New Roman" w:cs="Times New Roman"/>
          <w:b/>
          <w:sz w:val="24"/>
          <w:szCs w:val="24"/>
        </w:rPr>
        <w:t>this interaction</w:t>
      </w:r>
      <w:r w:rsidR="00F60BB6" w:rsidRPr="003468B0">
        <w:rPr>
          <w:rFonts w:ascii="Times New Roman" w:hAnsi="Times New Roman" w:cs="Times New Roman"/>
          <w:b/>
          <w:sz w:val="24"/>
          <w:szCs w:val="24"/>
        </w:rPr>
        <w:t>?</w:t>
      </w:r>
      <w:r w:rsidR="00657E04" w:rsidRPr="003468B0">
        <w:rPr>
          <w:rFonts w:ascii="Times New Roman" w:hAnsi="Times New Roman" w:cs="Times New Roman"/>
          <w:b/>
          <w:sz w:val="24"/>
          <w:szCs w:val="24"/>
        </w:rPr>
        <w:t xml:space="preserve"> If other, describe. </w:t>
      </w:r>
    </w:p>
    <w:p w14:paraId="54011F9F" w14:textId="21CEBD69" w:rsidR="003053C1" w:rsidRDefault="007D5BA7" w:rsidP="008A1149">
      <w:pPr>
        <w:pStyle w:val="ListParagraph"/>
        <w:spacing w:after="0"/>
        <w:ind w:right="450"/>
        <w:rPr>
          <w:rFonts w:ascii="Times New Roman" w:hAnsi="Times New Roman" w:cs="Times New Roman"/>
          <w:sz w:val="24"/>
          <w:szCs w:val="24"/>
        </w:rPr>
      </w:pPr>
      <w:sdt>
        <w:sdtPr>
          <w:rPr>
            <w:rFonts w:ascii="Times New Roman" w:hAnsi="Times New Roman" w:cs="Times New Roman"/>
            <w:sz w:val="24"/>
            <w:szCs w:val="24"/>
          </w:rPr>
          <w:alias w:val="Reviewed Client File(s)"/>
          <w:tag w:val="Reviewed Client File(s)"/>
          <w:id w:val="238605141"/>
          <w:lock w:val="sdtLocked"/>
          <w14:checkbox>
            <w14:checked w14:val="0"/>
            <w14:checkedState w14:val="2612" w14:font="MS Gothic"/>
            <w14:uncheckedState w14:val="2610" w14:font="MS Gothic"/>
          </w14:checkbox>
        </w:sdtPr>
        <w:sdtEndPr/>
        <w:sdtContent>
          <w:r w:rsidR="00FC21C3">
            <w:rPr>
              <w:rFonts w:ascii="MS Gothic" w:eastAsia="MS Gothic" w:hAnsi="MS Gothic" w:cs="Times New Roman" w:hint="eastAsia"/>
              <w:sz w:val="24"/>
              <w:szCs w:val="24"/>
            </w:rPr>
            <w:t>☐</w:t>
          </w:r>
        </w:sdtContent>
      </w:sdt>
      <w:r w:rsidR="00351B64">
        <w:rPr>
          <w:rFonts w:ascii="Times New Roman" w:hAnsi="Times New Roman" w:cs="Times New Roman"/>
          <w:sz w:val="24"/>
          <w:szCs w:val="24"/>
        </w:rPr>
        <w:t xml:space="preserve"> </w:t>
      </w:r>
      <w:sdt>
        <w:sdtPr>
          <w:rPr>
            <w:rFonts w:ascii="Times New Roman" w:hAnsi="Times New Roman" w:cs="Times New Roman"/>
            <w:sz w:val="24"/>
            <w:szCs w:val="24"/>
          </w:rPr>
          <w:alias w:val="Filled Gas Tank"/>
          <w:tag w:val="Filled Gas Tank"/>
          <w:id w:val="-1033957710"/>
          <w14:checkbox>
            <w14:checked w14:val="0"/>
            <w14:checkedState w14:val="2612" w14:font="MS Gothic"/>
            <w14:uncheckedState w14:val="2610" w14:font="MS Gothic"/>
          </w14:checkbox>
        </w:sdtPr>
        <w:sdtEndPr/>
        <w:sdtContent>
          <w:r w:rsidR="00FC21C3">
            <w:rPr>
              <w:rFonts w:ascii="MS Gothic" w:eastAsia="MS Gothic" w:hAnsi="MS Gothic" w:cs="Times New Roman" w:hint="eastAsia"/>
              <w:sz w:val="24"/>
              <w:szCs w:val="24"/>
            </w:rPr>
            <w:t>☐</w:t>
          </w:r>
        </w:sdtContent>
      </w:sdt>
      <w:r w:rsidR="00351B64">
        <w:rPr>
          <w:rFonts w:ascii="Times New Roman" w:hAnsi="Times New Roman" w:cs="Times New Roman"/>
          <w:sz w:val="24"/>
          <w:szCs w:val="24"/>
        </w:rPr>
        <w:t xml:space="preserve">  </w:t>
      </w:r>
      <w:sdt>
        <w:sdtPr>
          <w:rPr>
            <w:rFonts w:ascii="Times New Roman" w:hAnsi="Times New Roman" w:cs="Times New Roman"/>
            <w:sz w:val="24"/>
            <w:szCs w:val="24"/>
          </w:rPr>
          <w:alias w:val="Updated Privacy Setting on Social Media"/>
          <w:tag w:val="Updated Privacy Setting on Social Media"/>
          <w:id w:val="-825508631"/>
          <w14:checkbox>
            <w14:checked w14:val="0"/>
            <w14:checkedState w14:val="2612" w14:font="MS Gothic"/>
            <w14:uncheckedState w14:val="2610" w14:font="MS Gothic"/>
          </w14:checkbox>
        </w:sdtPr>
        <w:sdtEndPr/>
        <w:sdtContent>
          <w:r w:rsidR="00FC21C3">
            <w:rPr>
              <w:rFonts w:ascii="MS Gothic" w:eastAsia="MS Gothic" w:hAnsi="MS Gothic" w:cs="Times New Roman" w:hint="eastAsia"/>
              <w:sz w:val="24"/>
              <w:szCs w:val="24"/>
            </w:rPr>
            <w:t>☐</w:t>
          </w:r>
        </w:sdtContent>
      </w:sdt>
      <w:r w:rsidR="00351B64">
        <w:rPr>
          <w:rFonts w:ascii="Times New Roman" w:hAnsi="Times New Roman" w:cs="Times New Roman"/>
          <w:sz w:val="24"/>
          <w:szCs w:val="24"/>
        </w:rPr>
        <w:t xml:space="preserve">  </w:t>
      </w:r>
      <w:sdt>
        <w:sdtPr>
          <w:rPr>
            <w:rFonts w:ascii="Times New Roman" w:hAnsi="Times New Roman" w:cs="Times New Roman"/>
            <w:sz w:val="24"/>
            <w:szCs w:val="24"/>
          </w:rPr>
          <w:alias w:val="Identified Safe Exit Strategy"/>
          <w:tag w:val="Identified Safe Exit Strategy"/>
          <w:id w:val="-1515915096"/>
          <w14:checkbox>
            <w14:checked w14:val="0"/>
            <w14:checkedState w14:val="2612" w14:font="MS Gothic"/>
            <w14:uncheckedState w14:val="2610" w14:font="MS Gothic"/>
          </w14:checkbox>
        </w:sdtPr>
        <w:sdtEndPr/>
        <w:sdtContent>
          <w:r w:rsidR="00351B64">
            <w:rPr>
              <w:rFonts w:ascii="MS Gothic" w:eastAsia="MS Gothic" w:hAnsi="MS Gothic" w:cs="Times New Roman" w:hint="eastAsia"/>
              <w:sz w:val="24"/>
              <w:szCs w:val="24"/>
            </w:rPr>
            <w:t>☐</w:t>
          </w:r>
        </w:sdtContent>
      </w:sdt>
      <w:r w:rsidR="00351B64">
        <w:rPr>
          <w:rFonts w:ascii="Times New Roman" w:hAnsi="Times New Roman" w:cs="Times New Roman"/>
          <w:sz w:val="24"/>
          <w:szCs w:val="24"/>
        </w:rPr>
        <w:t xml:space="preserve"> </w:t>
      </w:r>
      <w:sdt>
        <w:sdtPr>
          <w:rPr>
            <w:rFonts w:ascii="Times New Roman" w:hAnsi="Times New Roman" w:cs="Times New Roman"/>
            <w:sz w:val="24"/>
            <w:szCs w:val="24"/>
          </w:rPr>
          <w:alias w:val="Charged Phone"/>
          <w:tag w:val="Charged Phone"/>
          <w:id w:val="-38517842"/>
          <w14:checkbox>
            <w14:checked w14:val="0"/>
            <w14:checkedState w14:val="2612" w14:font="MS Gothic"/>
            <w14:uncheckedState w14:val="2610" w14:font="MS Gothic"/>
          </w14:checkbox>
        </w:sdtPr>
        <w:sdtEndPr/>
        <w:sdtContent>
          <w:r w:rsidR="00351B64">
            <w:rPr>
              <w:rFonts w:ascii="MS Gothic" w:eastAsia="MS Gothic" w:hAnsi="MS Gothic" w:cs="Times New Roman" w:hint="eastAsia"/>
              <w:sz w:val="24"/>
              <w:szCs w:val="24"/>
            </w:rPr>
            <w:t>☐</w:t>
          </w:r>
        </w:sdtContent>
      </w:sdt>
      <w:r w:rsidR="00351B64">
        <w:rPr>
          <w:rFonts w:ascii="Times New Roman" w:hAnsi="Times New Roman" w:cs="Times New Roman"/>
          <w:sz w:val="24"/>
          <w:szCs w:val="24"/>
        </w:rPr>
        <w:t xml:space="preserve"> </w:t>
      </w:r>
      <w:sdt>
        <w:sdtPr>
          <w:rPr>
            <w:rFonts w:ascii="Times New Roman" w:hAnsi="Times New Roman" w:cs="Times New Roman"/>
            <w:sz w:val="24"/>
            <w:szCs w:val="24"/>
          </w:rPr>
          <w:alias w:val="Discussed with FI/Other SW"/>
          <w:tag w:val="Discussed with FI/Other SW"/>
          <w:id w:val="1335727215"/>
          <w14:checkbox>
            <w14:checked w14:val="0"/>
            <w14:checkedState w14:val="2612" w14:font="MS Gothic"/>
            <w14:uncheckedState w14:val="2610" w14:font="MS Gothic"/>
          </w14:checkbox>
        </w:sdtPr>
        <w:sdtEndPr/>
        <w:sdtContent>
          <w:r w:rsidR="00351B64">
            <w:rPr>
              <w:rFonts w:ascii="MS Gothic" w:eastAsia="MS Gothic" w:hAnsi="MS Gothic" w:cs="Times New Roman" w:hint="eastAsia"/>
              <w:sz w:val="24"/>
              <w:szCs w:val="24"/>
            </w:rPr>
            <w:t>☐</w:t>
          </w:r>
        </w:sdtContent>
      </w:sdt>
      <w:r w:rsidR="003053C1">
        <w:rPr>
          <w:rFonts w:ascii="Times New Roman" w:hAnsi="Times New Roman" w:cs="Times New Roman"/>
          <w:sz w:val="24"/>
          <w:szCs w:val="24"/>
        </w:rPr>
        <w:t xml:space="preserve"> </w:t>
      </w:r>
    </w:p>
    <w:p w14:paraId="15B239E5" w14:textId="77777777" w:rsidR="00A54351" w:rsidRDefault="007D5BA7" w:rsidP="008A1149">
      <w:pPr>
        <w:pStyle w:val="ListParagraph"/>
        <w:spacing w:after="0"/>
        <w:ind w:right="450"/>
        <w:rPr>
          <w:rFonts w:ascii="Times New Roman" w:hAnsi="Times New Roman" w:cs="Times New Roman"/>
          <w:sz w:val="24"/>
          <w:szCs w:val="24"/>
        </w:rPr>
      </w:pPr>
      <w:sdt>
        <w:sdtPr>
          <w:rPr>
            <w:rFonts w:ascii="Times New Roman" w:hAnsi="Times New Roman" w:cs="Times New Roman"/>
            <w:sz w:val="24"/>
            <w:szCs w:val="24"/>
          </w:rPr>
          <w:alias w:val="I did not consider"/>
          <w:tag w:val="I did not consider"/>
          <w:id w:val="-235317391"/>
          <w:lock w:val="sdtLocked"/>
          <w14:checkbox>
            <w14:checked w14:val="0"/>
            <w14:checkedState w14:val="2612" w14:font="MS Gothic"/>
            <w14:uncheckedState w14:val="2610" w14:font="MS Gothic"/>
          </w14:checkbox>
        </w:sdtPr>
        <w:sdtEndPr/>
        <w:sdtContent>
          <w:r w:rsidR="003053C1">
            <w:rPr>
              <w:rFonts w:ascii="MS Gothic" w:eastAsia="MS Gothic" w:hAnsi="MS Gothic" w:cs="Times New Roman" w:hint="eastAsia"/>
              <w:sz w:val="24"/>
              <w:szCs w:val="24"/>
            </w:rPr>
            <w:t>☐</w:t>
          </w:r>
        </w:sdtContent>
      </w:sdt>
      <w:r w:rsidR="003053C1">
        <w:rPr>
          <w:rFonts w:ascii="Times New Roman" w:hAnsi="Times New Roman" w:cs="Times New Roman"/>
          <w:sz w:val="24"/>
          <w:szCs w:val="24"/>
        </w:rPr>
        <w:t xml:space="preserve"> </w:t>
      </w:r>
    </w:p>
    <w:p w14:paraId="11A1E73A" w14:textId="16855FA0" w:rsidR="004C6E5D" w:rsidRPr="00A54351" w:rsidRDefault="00155734" w:rsidP="00A54351">
      <w:pPr>
        <w:spacing w:after="0"/>
        <w:ind w:right="450" w:firstLine="720"/>
        <w:rPr>
          <w:rFonts w:ascii="Times New Roman" w:hAnsi="Times New Roman" w:cs="Times New Roman"/>
          <w:sz w:val="24"/>
          <w:szCs w:val="24"/>
        </w:rPr>
      </w:pPr>
      <w:r w:rsidRPr="00A54351">
        <w:rPr>
          <w:rFonts w:ascii="Times New Roman" w:hAnsi="Times New Roman" w:cs="Times New Roman"/>
          <w:b/>
          <w:sz w:val="24"/>
          <w:szCs w:val="24"/>
        </w:rPr>
        <w:t>Other</w:t>
      </w:r>
      <w:r w:rsidRPr="00A54351">
        <w:rPr>
          <w:rFonts w:ascii="Times New Roman" w:hAnsi="Times New Roman" w:cs="Times New Roman"/>
          <w:sz w:val="24"/>
          <w:szCs w:val="24"/>
        </w:rPr>
        <w:t xml:space="preserve">    </w:t>
      </w:r>
      <w:sdt>
        <w:sdtPr>
          <w:id w:val="2027055160"/>
          <w:showingPlcHdr/>
        </w:sdtPr>
        <w:sdtEndPr/>
        <w:sdtContent>
          <w:r w:rsidRPr="00B606E4">
            <w:rPr>
              <w:rStyle w:val="PlaceholderText"/>
            </w:rPr>
            <w:t>Click or tap here to enter text.</w:t>
          </w:r>
        </w:sdtContent>
      </w:sdt>
    </w:p>
    <w:p w14:paraId="6AC6175A" w14:textId="77777777" w:rsidR="003468B0" w:rsidRDefault="00F24A06" w:rsidP="00775F4C">
      <w:pPr>
        <w:pStyle w:val="ListParagraph"/>
        <w:numPr>
          <w:ilvl w:val="0"/>
          <w:numId w:val="21"/>
        </w:numPr>
        <w:spacing w:after="0"/>
        <w:rPr>
          <w:rFonts w:ascii="Times New Roman" w:hAnsi="Times New Roman" w:cs="Times New Roman"/>
          <w:sz w:val="24"/>
          <w:szCs w:val="24"/>
        </w:rPr>
      </w:pPr>
      <w:r w:rsidRPr="003468B0">
        <w:rPr>
          <w:rFonts w:ascii="Times New Roman" w:hAnsi="Times New Roman" w:cs="Times New Roman"/>
          <w:b/>
          <w:sz w:val="24"/>
          <w:szCs w:val="24"/>
        </w:rPr>
        <w:t xml:space="preserve">What </w:t>
      </w:r>
      <w:r w:rsidR="00884759" w:rsidRPr="003468B0">
        <w:rPr>
          <w:rFonts w:ascii="Times New Roman" w:hAnsi="Times New Roman" w:cs="Times New Roman"/>
          <w:b/>
          <w:sz w:val="24"/>
          <w:szCs w:val="24"/>
        </w:rPr>
        <w:t>did</w:t>
      </w:r>
      <w:r w:rsidRPr="003468B0">
        <w:rPr>
          <w:rFonts w:ascii="Times New Roman" w:hAnsi="Times New Roman" w:cs="Times New Roman"/>
          <w:b/>
          <w:sz w:val="24"/>
          <w:szCs w:val="24"/>
        </w:rPr>
        <w:t xml:space="preserve"> you</w:t>
      </w:r>
      <w:r w:rsidR="00884759" w:rsidRPr="003468B0">
        <w:rPr>
          <w:rFonts w:ascii="Times New Roman" w:hAnsi="Times New Roman" w:cs="Times New Roman"/>
          <w:b/>
          <w:sz w:val="24"/>
          <w:szCs w:val="24"/>
        </w:rPr>
        <w:t xml:space="preserve"> </w:t>
      </w:r>
      <w:r w:rsidR="006D1DF5" w:rsidRPr="003468B0">
        <w:rPr>
          <w:rFonts w:ascii="Times New Roman" w:hAnsi="Times New Roman" w:cs="Times New Roman"/>
          <w:b/>
          <w:sz w:val="24"/>
          <w:szCs w:val="24"/>
        </w:rPr>
        <w:t>hope to accomplish in</w:t>
      </w:r>
      <w:r w:rsidRPr="003468B0">
        <w:rPr>
          <w:rFonts w:ascii="Times New Roman" w:hAnsi="Times New Roman" w:cs="Times New Roman"/>
          <w:b/>
          <w:sz w:val="24"/>
          <w:szCs w:val="24"/>
        </w:rPr>
        <w:t xml:space="preserve"> this </w:t>
      </w:r>
      <w:r w:rsidR="00254B67" w:rsidRPr="003468B0">
        <w:rPr>
          <w:rFonts w:ascii="Times New Roman" w:hAnsi="Times New Roman" w:cs="Times New Roman"/>
          <w:b/>
          <w:sz w:val="24"/>
          <w:szCs w:val="24"/>
        </w:rPr>
        <w:t>particular session</w:t>
      </w:r>
      <w:r w:rsidR="00F7466D" w:rsidRPr="003468B0">
        <w:rPr>
          <w:rFonts w:ascii="Times New Roman" w:hAnsi="Times New Roman" w:cs="Times New Roman"/>
          <w:b/>
          <w:sz w:val="24"/>
          <w:szCs w:val="24"/>
        </w:rPr>
        <w:t>?</w:t>
      </w:r>
      <w:r w:rsidR="00E605EC" w:rsidRPr="00775F4C">
        <w:rPr>
          <w:rFonts w:ascii="Times New Roman" w:hAnsi="Times New Roman" w:cs="Times New Roman"/>
          <w:sz w:val="24"/>
          <w:szCs w:val="24"/>
        </w:rPr>
        <w:t xml:space="preserve"> </w:t>
      </w:r>
    </w:p>
    <w:p w14:paraId="6CB8F305" w14:textId="2F6C5A04" w:rsidR="00284239" w:rsidRPr="00775F4C" w:rsidRDefault="009E48F4" w:rsidP="003468B0">
      <w:pPr>
        <w:pStyle w:val="ListParagraph"/>
        <w:spacing w:after="0"/>
        <w:rPr>
          <w:rFonts w:ascii="Times New Roman" w:hAnsi="Times New Roman" w:cs="Times New Roman"/>
          <w:sz w:val="24"/>
          <w:szCs w:val="24"/>
        </w:rPr>
      </w:pPr>
      <w:r w:rsidRPr="00775F4C">
        <w:rPr>
          <w:rFonts w:ascii="Times New Roman" w:hAnsi="Times New Roman" w:cs="Times New Roman"/>
          <w:sz w:val="24"/>
          <w:szCs w:val="24"/>
        </w:rPr>
        <w:t xml:space="preserve"> </w:t>
      </w:r>
      <w:sdt>
        <w:sdtPr>
          <w:id w:val="-213040511"/>
          <w:lock w:val="sdtLocked"/>
          <w:showingPlcHdr/>
        </w:sdtPr>
        <w:sdtEndPr/>
        <w:sdtContent>
          <w:r w:rsidR="00E605EC" w:rsidRPr="00816911">
            <w:rPr>
              <w:rStyle w:val="PlaceholderText"/>
            </w:rPr>
            <w:t>Click or tap here to enter text.</w:t>
          </w:r>
        </w:sdtContent>
      </w:sdt>
    </w:p>
    <w:p w14:paraId="41FC7D98" w14:textId="77777777" w:rsidR="00775F4C" w:rsidRPr="00775F4C" w:rsidRDefault="00844E22" w:rsidP="00775F4C">
      <w:pPr>
        <w:pStyle w:val="ListParagraph"/>
        <w:numPr>
          <w:ilvl w:val="0"/>
          <w:numId w:val="21"/>
        </w:numPr>
        <w:spacing w:after="0" w:line="240" w:lineRule="auto"/>
        <w:rPr>
          <w:rFonts w:ascii="Times New Roman" w:hAnsi="Times New Roman" w:cs="Times New Roman"/>
          <w:color w:val="000000" w:themeColor="text1"/>
          <w:sz w:val="10"/>
          <w:szCs w:val="10"/>
        </w:rPr>
      </w:pPr>
      <w:r w:rsidRPr="003468B0">
        <w:rPr>
          <w:rFonts w:ascii="Times New Roman" w:hAnsi="Times New Roman" w:cs="Times New Roman"/>
          <w:b/>
          <w:color w:val="000000" w:themeColor="text1"/>
          <w:sz w:val="24"/>
          <w:szCs w:val="24"/>
        </w:rPr>
        <w:t xml:space="preserve">How did your CLIENT appear </w:t>
      </w:r>
      <w:r w:rsidR="004C6E5D" w:rsidRPr="003468B0">
        <w:rPr>
          <w:rFonts w:ascii="Times New Roman" w:hAnsi="Times New Roman" w:cs="Times New Roman"/>
          <w:b/>
          <w:color w:val="000000" w:themeColor="text1"/>
          <w:sz w:val="24"/>
          <w:szCs w:val="24"/>
        </w:rPr>
        <w:t>upon arrival</w:t>
      </w:r>
      <w:r w:rsidR="005A425C" w:rsidRPr="003468B0">
        <w:rPr>
          <w:rFonts w:ascii="Times New Roman" w:hAnsi="Times New Roman" w:cs="Times New Roman"/>
          <w:b/>
          <w:color w:val="000000" w:themeColor="text1"/>
          <w:sz w:val="24"/>
          <w:szCs w:val="24"/>
        </w:rPr>
        <w:t>?</w:t>
      </w:r>
      <w:r w:rsidR="00E605EC" w:rsidRPr="00775F4C">
        <w:rPr>
          <w:rFonts w:ascii="Times New Roman" w:hAnsi="Times New Roman" w:cs="Times New Roman"/>
          <w:color w:val="000000" w:themeColor="text1"/>
          <w:sz w:val="24"/>
          <w:szCs w:val="24"/>
        </w:rPr>
        <w:t xml:space="preserve"> </w:t>
      </w:r>
      <w:r w:rsidR="00E605EC" w:rsidRPr="003468B0">
        <w:t xml:space="preserve">  </w:t>
      </w:r>
      <w:sdt>
        <w:sdtPr>
          <w:id w:val="-1214658930"/>
          <w:lock w:val="sdtLocked"/>
          <w:showingPlcHdr/>
          <w:comboBox>
            <w:listItem w:value="Choose an item."/>
            <w:listItem w:displayText="Engaged" w:value="Engaged"/>
            <w:listItem w:displayText="Disengaged" w:value="Disengaged"/>
            <w:listItem w:displayText="Anxious" w:value="Anxious"/>
            <w:listItem w:displayText="Depressed" w:value="Depressed"/>
            <w:listItem w:displayText="Other, please describe" w:value="Other, please describe"/>
          </w:comboBox>
        </w:sdtPr>
        <w:sdtEndPr/>
        <w:sdtContent>
          <w:r w:rsidR="004C6E5D" w:rsidRPr="00816911">
            <w:rPr>
              <w:rStyle w:val="PlaceholderText"/>
            </w:rPr>
            <w:t>Choose an item.</w:t>
          </w:r>
        </w:sdtContent>
      </w:sdt>
      <w:r w:rsidR="004C6E5D" w:rsidRPr="00775F4C">
        <w:rPr>
          <w:rFonts w:ascii="Times New Roman" w:hAnsi="Times New Roman" w:cs="Times New Roman"/>
          <w:color w:val="000000" w:themeColor="text1"/>
          <w:sz w:val="24"/>
          <w:szCs w:val="24"/>
        </w:rPr>
        <w:t xml:space="preserve">      </w:t>
      </w:r>
    </w:p>
    <w:p w14:paraId="031A151C" w14:textId="77777777" w:rsidR="003468B0" w:rsidRDefault="00775F4C" w:rsidP="00775F4C">
      <w:pPr>
        <w:pStyle w:val="ListParagraph"/>
        <w:spacing w:after="0" w:line="240" w:lineRule="auto"/>
        <w:rPr>
          <w:rFonts w:ascii="Times New Roman" w:hAnsi="Times New Roman" w:cs="Times New Roman"/>
          <w:color w:val="000000" w:themeColor="text1"/>
          <w:sz w:val="24"/>
          <w:szCs w:val="24"/>
        </w:rPr>
      </w:pPr>
      <w:r w:rsidRPr="003468B0">
        <w:rPr>
          <w:rFonts w:ascii="Times New Roman" w:hAnsi="Times New Roman" w:cs="Times New Roman"/>
          <w:b/>
          <w:color w:val="000000" w:themeColor="text1"/>
          <w:sz w:val="24"/>
          <w:szCs w:val="24"/>
        </w:rPr>
        <w:t>Other</w:t>
      </w:r>
      <w:r w:rsidR="003468B0">
        <w:rPr>
          <w:rFonts w:ascii="Times New Roman" w:hAnsi="Times New Roman" w:cs="Times New Roman"/>
          <w:color w:val="000000" w:themeColor="text1"/>
          <w:sz w:val="24"/>
          <w:szCs w:val="24"/>
        </w:rPr>
        <w:t xml:space="preserve">  </w:t>
      </w:r>
      <w:r w:rsidRPr="00775F4C">
        <w:rPr>
          <w:rFonts w:ascii="Times New Roman" w:hAnsi="Times New Roman" w:cs="Times New Roman"/>
          <w:color w:val="000000" w:themeColor="text1"/>
          <w:sz w:val="24"/>
          <w:szCs w:val="24"/>
        </w:rPr>
        <w:t xml:space="preserve"> </w:t>
      </w:r>
      <w:sdt>
        <w:sdtPr>
          <w:id w:val="-1305002536"/>
          <w:lock w:val="sdtLocked"/>
          <w:showingPlcHdr/>
        </w:sdtPr>
        <w:sdtEndPr/>
        <w:sdtContent>
          <w:r w:rsidR="004C6E5D" w:rsidRPr="00C13D03">
            <w:rPr>
              <w:rStyle w:val="PlaceholderText"/>
            </w:rPr>
            <w:t>Click or tap here to enter text.</w:t>
          </w:r>
        </w:sdtContent>
      </w:sdt>
      <w:r w:rsidR="005A425C" w:rsidRPr="00775F4C">
        <w:rPr>
          <w:rFonts w:ascii="Times New Roman" w:hAnsi="Times New Roman" w:cs="Times New Roman"/>
          <w:color w:val="000000" w:themeColor="text1"/>
          <w:sz w:val="24"/>
          <w:szCs w:val="24"/>
        </w:rPr>
        <w:tab/>
        <w:t xml:space="preserve"> </w:t>
      </w:r>
      <w:r w:rsidR="00844E22" w:rsidRPr="00775F4C">
        <w:rPr>
          <w:rFonts w:ascii="Times New Roman" w:hAnsi="Times New Roman" w:cs="Times New Roman"/>
          <w:color w:val="000000" w:themeColor="text1"/>
          <w:sz w:val="24"/>
          <w:szCs w:val="24"/>
        </w:rPr>
        <w:t xml:space="preserve"> </w:t>
      </w:r>
    </w:p>
    <w:p w14:paraId="108C2CAB" w14:textId="1AA892A4" w:rsidR="00E605EC" w:rsidRPr="00775F4C" w:rsidRDefault="00844E22" w:rsidP="00775F4C">
      <w:pPr>
        <w:pStyle w:val="ListParagraph"/>
        <w:spacing w:after="0" w:line="240" w:lineRule="auto"/>
        <w:rPr>
          <w:rFonts w:ascii="Times New Roman" w:hAnsi="Times New Roman" w:cs="Times New Roman"/>
          <w:color w:val="000000" w:themeColor="text1"/>
          <w:sz w:val="10"/>
          <w:szCs w:val="10"/>
        </w:rPr>
      </w:pPr>
      <w:r w:rsidRPr="00775F4C">
        <w:rPr>
          <w:rFonts w:ascii="Times New Roman" w:hAnsi="Times New Roman" w:cs="Times New Roman"/>
          <w:color w:val="000000" w:themeColor="text1"/>
          <w:sz w:val="24"/>
          <w:szCs w:val="24"/>
        </w:rPr>
        <w:t xml:space="preserve">                                                            </w:t>
      </w:r>
      <w:r w:rsidRPr="00775F4C">
        <w:rPr>
          <w:rFonts w:ascii="Times New Roman" w:hAnsi="Times New Roman" w:cs="Times New Roman"/>
          <w:sz w:val="24"/>
          <w:szCs w:val="24"/>
        </w:rPr>
        <w:t xml:space="preserve">       </w:t>
      </w:r>
      <w:r w:rsidRPr="00775F4C">
        <w:rPr>
          <w:rFonts w:ascii="Cambria Math" w:hAnsi="Cambria Math" w:cs="Cambria Math"/>
          <w:sz w:val="24"/>
          <w:szCs w:val="24"/>
        </w:rPr>
        <w:t xml:space="preserve">    </w:t>
      </w:r>
      <w:r w:rsidR="00284239" w:rsidRPr="00775F4C">
        <w:rPr>
          <w:rFonts w:ascii="Times New Roman" w:hAnsi="Times New Roman" w:cs="Times New Roman"/>
          <w:sz w:val="24"/>
          <w:szCs w:val="24"/>
        </w:rPr>
        <w:t xml:space="preserve">  </w:t>
      </w:r>
      <w:r w:rsidRPr="00775F4C">
        <w:rPr>
          <w:rFonts w:ascii="Times New Roman" w:hAnsi="Times New Roman" w:cs="Times New Roman"/>
          <w:sz w:val="24"/>
          <w:szCs w:val="24"/>
        </w:rPr>
        <w:t xml:space="preserve">    </w:t>
      </w:r>
      <w:r w:rsidR="005A425C" w:rsidRPr="00775F4C">
        <w:rPr>
          <w:rFonts w:ascii="Times New Roman" w:hAnsi="Times New Roman" w:cs="Times New Roman"/>
          <w:sz w:val="24"/>
          <w:szCs w:val="24"/>
        </w:rPr>
        <w:t xml:space="preserve">  </w:t>
      </w:r>
      <w:r w:rsidRPr="00775F4C">
        <w:rPr>
          <w:rFonts w:ascii="Times New Roman" w:hAnsi="Times New Roman" w:cs="Times New Roman"/>
          <w:sz w:val="24"/>
          <w:szCs w:val="24"/>
        </w:rPr>
        <w:t xml:space="preserve"> </w:t>
      </w:r>
    </w:p>
    <w:p w14:paraId="1C8D4AEA" w14:textId="4F6B18B8" w:rsidR="003468B0" w:rsidRDefault="00844E22" w:rsidP="005A0318">
      <w:pPr>
        <w:pStyle w:val="ListParagraph"/>
        <w:numPr>
          <w:ilvl w:val="0"/>
          <w:numId w:val="21"/>
        </w:numPr>
        <w:spacing w:after="0" w:line="240" w:lineRule="auto"/>
        <w:rPr>
          <w:rFonts w:ascii="Times New Roman" w:hAnsi="Times New Roman" w:cs="Times New Roman"/>
          <w:color w:val="000000" w:themeColor="text1"/>
          <w:sz w:val="24"/>
          <w:szCs w:val="24"/>
        </w:rPr>
      </w:pPr>
      <w:r w:rsidRPr="003468B0">
        <w:rPr>
          <w:rFonts w:ascii="Times New Roman" w:hAnsi="Times New Roman" w:cs="Times New Roman"/>
          <w:b/>
          <w:color w:val="000000" w:themeColor="text1"/>
          <w:sz w:val="24"/>
          <w:szCs w:val="24"/>
        </w:rPr>
        <w:t xml:space="preserve">How </w:t>
      </w:r>
      <w:r w:rsidR="005B0D50" w:rsidRPr="003468B0">
        <w:rPr>
          <w:rFonts w:ascii="Times New Roman" w:hAnsi="Times New Roman" w:cs="Times New Roman"/>
          <w:b/>
          <w:color w:val="000000" w:themeColor="text1"/>
          <w:sz w:val="24"/>
          <w:szCs w:val="24"/>
        </w:rPr>
        <w:t xml:space="preserve">did </w:t>
      </w:r>
      <w:r w:rsidR="004C6E5D" w:rsidRPr="003468B0">
        <w:rPr>
          <w:rFonts w:ascii="Times New Roman" w:hAnsi="Times New Roman" w:cs="Times New Roman"/>
          <w:b/>
          <w:color w:val="000000" w:themeColor="text1"/>
          <w:sz w:val="24"/>
          <w:szCs w:val="24"/>
        </w:rPr>
        <w:t>YOU</w:t>
      </w:r>
      <w:r w:rsidR="005B0D50" w:rsidRPr="003468B0">
        <w:rPr>
          <w:rFonts w:ascii="Times New Roman" w:hAnsi="Times New Roman" w:cs="Times New Roman"/>
          <w:b/>
          <w:color w:val="000000" w:themeColor="text1"/>
          <w:sz w:val="24"/>
          <w:szCs w:val="24"/>
        </w:rPr>
        <w:t xml:space="preserve"> feel before this session?</w:t>
      </w:r>
      <w:r w:rsidR="00E605EC" w:rsidRPr="00775F4C">
        <w:rPr>
          <w:rFonts w:ascii="Times New Roman" w:hAnsi="Times New Roman" w:cs="Times New Roman"/>
          <w:color w:val="000000" w:themeColor="text1"/>
          <w:sz w:val="24"/>
          <w:szCs w:val="24"/>
        </w:rPr>
        <w:t xml:space="preserve">  </w:t>
      </w:r>
      <w:r w:rsidR="005B0D50" w:rsidRPr="00775F4C">
        <w:rPr>
          <w:rFonts w:ascii="Times New Roman" w:hAnsi="Times New Roman" w:cs="Times New Roman"/>
          <w:color w:val="000000" w:themeColor="text1"/>
          <w:sz w:val="24"/>
          <w:szCs w:val="24"/>
        </w:rPr>
        <w:t xml:space="preserve">  </w:t>
      </w:r>
    </w:p>
    <w:p w14:paraId="70C8A5EE" w14:textId="17B8832E" w:rsidR="00D17124" w:rsidRPr="00D17124" w:rsidRDefault="007D5BA7" w:rsidP="003468B0">
      <w:pPr>
        <w:pStyle w:val="ListParagraph"/>
        <w:spacing w:after="0" w:line="240" w:lineRule="auto"/>
        <w:rPr>
          <w:rFonts w:ascii="Times New Roman" w:hAnsi="Times New Roman" w:cs="Times New Roman"/>
          <w:color w:val="000000" w:themeColor="text1"/>
          <w:sz w:val="24"/>
          <w:szCs w:val="24"/>
        </w:rPr>
      </w:pPr>
      <w:sdt>
        <w:sdtPr>
          <w:id w:val="-1666380603"/>
          <w:lock w:val="sdtLocked"/>
          <w:showingPlcHdr/>
        </w:sdtPr>
        <w:sdtEndPr/>
        <w:sdtContent>
          <w:r w:rsidR="00E605EC" w:rsidRPr="00816911">
            <w:rPr>
              <w:rStyle w:val="PlaceholderText"/>
            </w:rPr>
            <w:t>Click or tap here to enter text.</w:t>
          </w:r>
        </w:sdtContent>
      </w:sdt>
    </w:p>
    <w:p w14:paraId="7FCF360D" w14:textId="6230D181" w:rsidR="00D17124" w:rsidRPr="003468B0" w:rsidRDefault="00D17124" w:rsidP="003468B0">
      <w:pPr>
        <w:pStyle w:val="ListParagraph"/>
        <w:numPr>
          <w:ilvl w:val="0"/>
          <w:numId w:val="21"/>
        </w:numPr>
        <w:rPr>
          <w:rFonts w:ascii="Times New Roman" w:hAnsi="Times New Roman" w:cs="Times New Roman"/>
          <w:b/>
          <w:sz w:val="24"/>
          <w:szCs w:val="24"/>
        </w:rPr>
      </w:pPr>
      <w:r w:rsidRPr="003468B0">
        <w:rPr>
          <w:rFonts w:ascii="Times New Roman" w:hAnsi="Times New Roman" w:cs="Times New Roman"/>
          <w:b/>
          <w:sz w:val="24"/>
          <w:szCs w:val="24"/>
        </w:rPr>
        <w:lastRenderedPageBreak/>
        <w:t xml:space="preserve">What questions do you have for your Field Instructor based on this session? </w:t>
      </w:r>
      <w:r w:rsidR="003468B0">
        <w:rPr>
          <w:rFonts w:ascii="Times New Roman" w:hAnsi="Times New Roman" w:cs="Times New Roman"/>
          <w:b/>
          <w:sz w:val="24"/>
          <w:szCs w:val="24"/>
        </w:rPr>
        <w:t>(Comp</w:t>
      </w:r>
      <w:r w:rsidRPr="003468B0">
        <w:rPr>
          <w:rFonts w:ascii="Times New Roman" w:hAnsi="Times New Roman" w:cs="Times New Roman"/>
          <w:b/>
          <w:sz w:val="24"/>
          <w:szCs w:val="24"/>
        </w:rPr>
        <w:t xml:space="preserve"> 1, 9)               </w:t>
      </w:r>
      <w:sdt>
        <w:sdtPr>
          <w:rPr>
            <w:rFonts w:ascii="Times New Roman" w:hAnsi="Times New Roman" w:cs="Times New Roman"/>
            <w:sz w:val="24"/>
            <w:szCs w:val="24"/>
          </w:rPr>
          <w:id w:val="1111318616"/>
          <w:lock w:val="sdtLocked"/>
          <w:showingPlcHdr/>
        </w:sdtPr>
        <w:sdtEndPr/>
        <w:sdtContent>
          <w:r w:rsidRPr="00816911">
            <w:rPr>
              <w:rStyle w:val="PlaceholderText"/>
            </w:rPr>
            <w:t>Click or tap here to enter text.</w:t>
          </w:r>
        </w:sdtContent>
      </w:sdt>
    </w:p>
    <w:p w14:paraId="4B598144" w14:textId="77777777" w:rsidR="00D17124" w:rsidRPr="004360C9" w:rsidRDefault="00D17124" w:rsidP="00D17124">
      <w:pPr>
        <w:pStyle w:val="ListParagraph"/>
        <w:rPr>
          <w:rFonts w:ascii="Times New Roman" w:hAnsi="Times New Roman" w:cs="Times New Roman"/>
          <w:sz w:val="10"/>
          <w:szCs w:val="10"/>
        </w:rPr>
      </w:pPr>
    </w:p>
    <w:p w14:paraId="77E00AA7" w14:textId="77777777" w:rsidR="003468B0" w:rsidRDefault="00D17124" w:rsidP="003468B0">
      <w:pPr>
        <w:pStyle w:val="ListParagraph"/>
        <w:numPr>
          <w:ilvl w:val="0"/>
          <w:numId w:val="21"/>
        </w:numPr>
        <w:spacing w:after="0"/>
        <w:rPr>
          <w:rFonts w:ascii="Times New Roman" w:hAnsi="Times New Roman" w:cs="Times New Roman"/>
          <w:sz w:val="24"/>
          <w:szCs w:val="24"/>
        </w:rPr>
      </w:pPr>
      <w:r w:rsidRPr="003468B0">
        <w:rPr>
          <w:rFonts w:ascii="Times New Roman" w:hAnsi="Times New Roman" w:cs="Times New Roman"/>
          <w:b/>
          <w:sz w:val="24"/>
          <w:szCs w:val="24"/>
        </w:rPr>
        <w:t>Please select your client’s current stage of change</w:t>
      </w:r>
      <w:r w:rsidRPr="003468B0">
        <w:rPr>
          <w:rFonts w:ascii="Times New Roman" w:hAnsi="Times New Roman" w:cs="Times New Roman"/>
          <w:b/>
          <w:i/>
          <w:sz w:val="24"/>
          <w:szCs w:val="24"/>
        </w:rPr>
        <w:t xml:space="preserve"> and </w:t>
      </w:r>
      <w:r w:rsidRPr="003468B0">
        <w:rPr>
          <w:rFonts w:ascii="Times New Roman" w:hAnsi="Times New Roman" w:cs="Times New Roman"/>
          <w:b/>
          <w:sz w:val="24"/>
          <w:szCs w:val="24"/>
        </w:rPr>
        <w:t xml:space="preserve">explain why? </w:t>
      </w:r>
      <w:r w:rsidR="003468B0">
        <w:rPr>
          <w:rFonts w:ascii="Times New Roman" w:hAnsi="Times New Roman" w:cs="Times New Roman"/>
          <w:b/>
          <w:sz w:val="24"/>
          <w:szCs w:val="24"/>
        </w:rPr>
        <w:t>(Comp</w:t>
      </w:r>
      <w:r w:rsidRPr="003468B0">
        <w:rPr>
          <w:rFonts w:ascii="Times New Roman" w:hAnsi="Times New Roman" w:cs="Times New Roman"/>
          <w:b/>
          <w:sz w:val="24"/>
          <w:szCs w:val="24"/>
        </w:rPr>
        <w:t xml:space="preserve"> 7)</w:t>
      </w:r>
      <w:r>
        <w:rPr>
          <w:rFonts w:ascii="Times New Roman" w:hAnsi="Times New Roman" w:cs="Times New Roman"/>
          <w:sz w:val="24"/>
          <w:szCs w:val="24"/>
        </w:rPr>
        <w:t xml:space="preserve">                                                        </w:t>
      </w:r>
      <w:sdt>
        <w:sdtPr>
          <w:rPr>
            <w:rFonts w:ascii="Times New Roman" w:hAnsi="Times New Roman" w:cs="Times New Roman"/>
            <w:sz w:val="24"/>
            <w:szCs w:val="24"/>
          </w:rPr>
          <w:id w:val="1489207913"/>
          <w:lock w:val="sdtLocked"/>
          <w:showingPlcHdr/>
          <w:comboBox>
            <w:listItem w:value="Choose an item."/>
            <w:listItem w:displayText="Pre-contemplation: Client does not consider their behavior to be a problem." w:value="Pre-contemplation: Client does not consider their behavior to be a problem."/>
            <w:listItem w:displayText="Contemplation: Client is considering a behavior may be a problem and contemplates making a change." w:value="Contemplation: Client is considering a behavior may be a problem and contemplates making a change."/>
            <w:listItem w:displayText="Preparation: Client has made a commitment to change an identified behavior considered problematic and intends to make the change soon." w:value="Preparation: Client has made a commitment to change an identified behavior considered problematic and intends to make the change soon."/>
            <w:listItem w:displayText="Action: Client is already making changes." w:value="Action: Client is already making changes."/>
            <w:listItem w:displayText="Maintenance: Client works to stabilize the new change to prevent a return of the problem." w:value="Maintenance: Client works to stabilize the new change to prevent a return of the problem."/>
            <w:listItem w:displayText="Relapse: Client returns to the original problem." w:value="Relapse: Client returns to the original problem."/>
          </w:comboBox>
        </w:sdtPr>
        <w:sdtEndPr/>
        <w:sdtContent>
          <w:r w:rsidRPr="00816911">
            <w:rPr>
              <w:rStyle w:val="PlaceholderText"/>
            </w:rPr>
            <w:t>Choose an item.</w:t>
          </w:r>
        </w:sdtContent>
      </w:sdt>
      <w:r w:rsidRPr="00683924">
        <w:rPr>
          <w:rFonts w:ascii="Times New Roman" w:hAnsi="Times New Roman" w:cs="Times New Roman"/>
          <w:sz w:val="24"/>
          <w:szCs w:val="24"/>
        </w:rPr>
        <w:t xml:space="preserve">        </w:t>
      </w:r>
    </w:p>
    <w:p w14:paraId="59829C8C" w14:textId="3F8495E3" w:rsidR="00D17124" w:rsidRPr="003468B0" w:rsidRDefault="00D17124" w:rsidP="003468B0">
      <w:pPr>
        <w:spacing w:after="0"/>
        <w:ind w:firstLine="720"/>
        <w:rPr>
          <w:rFonts w:ascii="Times New Roman" w:hAnsi="Times New Roman" w:cs="Times New Roman"/>
          <w:sz w:val="24"/>
          <w:szCs w:val="24"/>
        </w:rPr>
      </w:pPr>
      <w:r w:rsidRPr="003468B0">
        <w:rPr>
          <w:rFonts w:ascii="Times New Roman" w:hAnsi="Times New Roman" w:cs="Times New Roman"/>
          <w:b/>
          <w:sz w:val="24"/>
          <w:szCs w:val="24"/>
        </w:rPr>
        <w:t>Why</w:t>
      </w:r>
      <w:r w:rsidR="003468B0" w:rsidRPr="003468B0">
        <w:rPr>
          <w:rFonts w:ascii="Times New Roman" w:hAnsi="Times New Roman" w:cs="Times New Roman"/>
          <w:b/>
          <w:sz w:val="24"/>
          <w:szCs w:val="24"/>
        </w:rPr>
        <w:t xml:space="preserve"> </w:t>
      </w:r>
      <w:r w:rsidRPr="003468B0">
        <w:rPr>
          <w:rFonts w:ascii="Times New Roman" w:hAnsi="Times New Roman" w:cs="Times New Roman"/>
          <w:sz w:val="24"/>
          <w:szCs w:val="24"/>
        </w:rPr>
        <w:t xml:space="preserve"> </w:t>
      </w:r>
      <w:sdt>
        <w:sdtPr>
          <w:rPr>
            <w:rFonts w:ascii="Times New Roman" w:hAnsi="Times New Roman" w:cs="Times New Roman"/>
            <w:sz w:val="24"/>
            <w:szCs w:val="24"/>
          </w:rPr>
          <w:id w:val="-715429569"/>
          <w:lock w:val="sdtLocked"/>
          <w:showingPlcHdr/>
        </w:sdtPr>
        <w:sdtEndPr/>
        <w:sdtContent>
          <w:r w:rsidRPr="00816911">
            <w:rPr>
              <w:rStyle w:val="PlaceholderText"/>
            </w:rPr>
            <w:t>Click or tap here to enter text.</w:t>
          </w:r>
        </w:sdtContent>
      </w:sdt>
    </w:p>
    <w:p w14:paraId="02BC91A3" w14:textId="77777777" w:rsidR="00D17124" w:rsidRPr="006633AD" w:rsidRDefault="00D17124" w:rsidP="00D17124">
      <w:pPr>
        <w:pStyle w:val="ListParagraph"/>
        <w:spacing w:after="0"/>
        <w:rPr>
          <w:rFonts w:ascii="Times New Roman" w:eastAsia="Arial" w:hAnsi="Times New Roman" w:cs="Times New Roman"/>
          <w:sz w:val="10"/>
          <w:szCs w:val="10"/>
        </w:rPr>
      </w:pPr>
    </w:p>
    <w:p w14:paraId="783F2191" w14:textId="42ED10AC" w:rsidR="003468B0" w:rsidRDefault="00D17124" w:rsidP="003468B0">
      <w:pPr>
        <w:pStyle w:val="ListParagraph"/>
        <w:numPr>
          <w:ilvl w:val="0"/>
          <w:numId w:val="21"/>
        </w:numPr>
        <w:spacing w:after="0"/>
        <w:rPr>
          <w:rFonts w:ascii="Times New Roman" w:eastAsia="Arial" w:hAnsi="Times New Roman" w:cs="Times New Roman"/>
          <w:b/>
          <w:sz w:val="24"/>
          <w:szCs w:val="24"/>
        </w:rPr>
      </w:pPr>
      <w:r w:rsidRPr="003468B0">
        <w:rPr>
          <w:rFonts w:ascii="Times New Roman" w:eastAsia="Arial" w:hAnsi="Times New Roman" w:cs="Times New Roman"/>
          <w:b/>
          <w:sz w:val="24"/>
          <w:szCs w:val="24"/>
        </w:rPr>
        <w:t xml:space="preserve">What </w:t>
      </w:r>
      <w:r w:rsidRPr="003468B0">
        <w:rPr>
          <w:rFonts w:ascii="Times New Roman" w:eastAsia="Arial" w:hAnsi="Times New Roman" w:cs="Times New Roman"/>
          <w:b/>
          <w:iCs/>
          <w:sz w:val="24"/>
          <w:szCs w:val="24"/>
        </w:rPr>
        <w:t xml:space="preserve">cultural factors </w:t>
      </w:r>
      <w:r w:rsidRPr="003468B0">
        <w:rPr>
          <w:rFonts w:ascii="Times New Roman" w:eastAsia="Arial" w:hAnsi="Times New Roman" w:cs="Times New Roman"/>
          <w:b/>
          <w:sz w:val="24"/>
          <w:szCs w:val="24"/>
        </w:rPr>
        <w:t xml:space="preserve">were you aware of during the session? </w:t>
      </w:r>
      <w:r w:rsidRPr="003468B0">
        <w:rPr>
          <w:rFonts w:ascii="Times New Roman" w:eastAsia="Arial" w:hAnsi="Times New Roman" w:cs="Times New Roman"/>
          <w:b/>
          <w:i/>
          <w:iCs/>
          <w:sz w:val="24"/>
          <w:szCs w:val="24"/>
        </w:rPr>
        <w:t xml:space="preserve"> </w:t>
      </w:r>
      <w:r w:rsidRPr="003468B0">
        <w:rPr>
          <w:rFonts w:ascii="Times New Roman" w:eastAsia="Arial" w:hAnsi="Times New Roman" w:cs="Times New Roman"/>
          <w:b/>
          <w:sz w:val="24"/>
          <w:szCs w:val="24"/>
        </w:rPr>
        <w:t>(</w:t>
      </w:r>
      <w:r w:rsidR="000E2BA8">
        <w:rPr>
          <w:rFonts w:ascii="Times New Roman" w:eastAsia="Arial" w:hAnsi="Times New Roman" w:cs="Times New Roman"/>
          <w:b/>
          <w:sz w:val="24"/>
          <w:szCs w:val="24"/>
        </w:rPr>
        <w:t>i.e.</w:t>
      </w:r>
      <w:r w:rsidRPr="003468B0">
        <w:rPr>
          <w:rFonts w:ascii="Times New Roman" w:eastAsia="Arial" w:hAnsi="Times New Roman" w:cs="Times New Roman"/>
          <w:b/>
          <w:sz w:val="24"/>
          <w:szCs w:val="24"/>
        </w:rPr>
        <w:t xml:space="preserve">: race, sexual orientation, immigration, socio-economic-status, education, historical trauma, gender roles, help-seeking behavior, cultural specific disorders, explanatory models of illness, indigenous healing methods, communication patterns, language, religious beliefs on health/illness, acculturation, etc.) </w:t>
      </w:r>
      <w:r w:rsidR="003468B0">
        <w:rPr>
          <w:rFonts w:ascii="Times New Roman" w:eastAsia="Arial" w:hAnsi="Times New Roman" w:cs="Times New Roman"/>
          <w:b/>
          <w:sz w:val="24"/>
          <w:szCs w:val="24"/>
        </w:rPr>
        <w:t>(Comp</w:t>
      </w:r>
      <w:r w:rsidRPr="003468B0">
        <w:rPr>
          <w:rFonts w:ascii="Times New Roman" w:eastAsia="Arial" w:hAnsi="Times New Roman" w:cs="Times New Roman"/>
          <w:b/>
          <w:sz w:val="24"/>
          <w:szCs w:val="24"/>
        </w:rPr>
        <w:t xml:space="preserve"> 2, 3)      </w:t>
      </w:r>
    </w:p>
    <w:p w14:paraId="05903BB7" w14:textId="4DCE23C5" w:rsidR="00D17124" w:rsidRPr="003468B0" w:rsidRDefault="007D5BA7" w:rsidP="003468B0">
      <w:pPr>
        <w:pStyle w:val="ListParagraph"/>
        <w:spacing w:after="0"/>
        <w:rPr>
          <w:rFonts w:ascii="Times New Roman" w:eastAsia="Arial" w:hAnsi="Times New Roman" w:cs="Times New Roman"/>
          <w:b/>
          <w:sz w:val="24"/>
          <w:szCs w:val="24"/>
        </w:rPr>
      </w:pPr>
      <w:sdt>
        <w:sdtPr>
          <w:rPr>
            <w:rFonts w:ascii="Times New Roman" w:eastAsia="Arial" w:hAnsi="Times New Roman" w:cs="Times New Roman"/>
            <w:sz w:val="24"/>
            <w:szCs w:val="24"/>
          </w:rPr>
          <w:id w:val="1375426143"/>
          <w:lock w:val="sdtLocked"/>
          <w:showingPlcHdr/>
        </w:sdtPr>
        <w:sdtEndPr/>
        <w:sdtContent>
          <w:r w:rsidR="00D17124" w:rsidRPr="00816911">
            <w:rPr>
              <w:rStyle w:val="PlaceholderText"/>
            </w:rPr>
            <w:t>Click or tap here to enter text.</w:t>
          </w:r>
        </w:sdtContent>
      </w:sdt>
    </w:p>
    <w:p w14:paraId="094F7BEE" w14:textId="77777777" w:rsidR="00D17124" w:rsidRPr="00314184" w:rsidRDefault="00D17124" w:rsidP="00D17124">
      <w:pPr>
        <w:pStyle w:val="ListParagraph"/>
        <w:spacing w:after="0"/>
        <w:rPr>
          <w:rFonts w:ascii="Times New Roman" w:eastAsia="Arial" w:hAnsi="Times New Roman" w:cs="Times New Roman"/>
          <w:sz w:val="10"/>
          <w:szCs w:val="10"/>
        </w:rPr>
      </w:pPr>
    </w:p>
    <w:p w14:paraId="38BD357A" w14:textId="3FFC9175" w:rsidR="003468B0" w:rsidRPr="00BB2B2D" w:rsidRDefault="00D17124" w:rsidP="00D17124">
      <w:pPr>
        <w:pStyle w:val="ListParagraph"/>
        <w:numPr>
          <w:ilvl w:val="0"/>
          <w:numId w:val="21"/>
        </w:numPr>
        <w:spacing w:after="0"/>
        <w:rPr>
          <w:rFonts w:ascii="Times New Roman" w:hAnsi="Times New Roman" w:cs="Times New Roman"/>
          <w:b/>
          <w:sz w:val="10"/>
          <w:szCs w:val="10"/>
        </w:rPr>
      </w:pPr>
      <w:bookmarkStart w:id="1" w:name="_Hlk34657115"/>
      <w:r w:rsidRPr="00BB2B2D">
        <w:rPr>
          <w:rFonts w:ascii="Times New Roman" w:eastAsia="Arial" w:hAnsi="Times New Roman" w:cs="Times New Roman"/>
          <w:b/>
          <w:sz w:val="24"/>
          <w:szCs w:val="24"/>
        </w:rPr>
        <w:t>Which identity or cultural factor (su</w:t>
      </w:r>
      <w:r w:rsidR="00032300">
        <w:rPr>
          <w:rFonts w:ascii="Times New Roman" w:eastAsia="Arial" w:hAnsi="Times New Roman" w:cs="Times New Roman"/>
          <w:b/>
          <w:sz w:val="24"/>
          <w:szCs w:val="24"/>
        </w:rPr>
        <w:t>ch as those listed in question 9</w:t>
      </w:r>
      <w:r w:rsidRPr="00BB2B2D">
        <w:rPr>
          <w:rFonts w:ascii="Times New Roman" w:eastAsia="Arial" w:hAnsi="Times New Roman" w:cs="Times New Roman"/>
          <w:b/>
          <w:sz w:val="24"/>
          <w:szCs w:val="24"/>
        </w:rPr>
        <w:t xml:space="preserve">) appeared to be the most relevant </w:t>
      </w:r>
      <w:r w:rsidR="00BB2B2D" w:rsidRPr="00BB2B2D">
        <w:rPr>
          <w:rFonts w:ascii="Times New Roman" w:eastAsia="Arial" w:hAnsi="Times New Roman" w:cs="Times New Roman"/>
          <w:b/>
          <w:sz w:val="24"/>
          <w:szCs w:val="24"/>
        </w:rPr>
        <w:t>today</w:t>
      </w:r>
      <w:r w:rsidRPr="00BB2B2D">
        <w:rPr>
          <w:rFonts w:ascii="Times New Roman" w:eastAsia="Arial" w:hAnsi="Times New Roman" w:cs="Times New Roman"/>
          <w:b/>
          <w:sz w:val="24"/>
          <w:szCs w:val="24"/>
        </w:rPr>
        <w:t>?</w:t>
      </w:r>
      <w:r w:rsidR="003468B0" w:rsidRPr="00BB2B2D">
        <w:rPr>
          <w:rFonts w:ascii="Times New Roman" w:eastAsia="Arial" w:hAnsi="Times New Roman" w:cs="Times New Roman"/>
          <w:b/>
          <w:sz w:val="24"/>
          <w:szCs w:val="24"/>
        </w:rPr>
        <w:t xml:space="preserve"> (Comp</w:t>
      </w:r>
      <w:r w:rsidRPr="00BB2B2D">
        <w:rPr>
          <w:rFonts w:ascii="Times New Roman" w:eastAsia="Arial" w:hAnsi="Times New Roman" w:cs="Times New Roman"/>
          <w:b/>
          <w:sz w:val="24"/>
          <w:szCs w:val="24"/>
        </w:rPr>
        <w:t xml:space="preserve"> 2, 7)      </w:t>
      </w:r>
    </w:p>
    <w:bookmarkEnd w:id="1"/>
    <w:p w14:paraId="4951FF86" w14:textId="3C0F79B7" w:rsidR="00D17124" w:rsidRPr="00ED3A1E" w:rsidRDefault="007D5BA7" w:rsidP="003468B0">
      <w:pPr>
        <w:pStyle w:val="ListParagraph"/>
        <w:spacing w:after="0"/>
        <w:rPr>
          <w:rFonts w:ascii="Times New Roman" w:hAnsi="Times New Roman" w:cs="Times New Roman"/>
          <w:sz w:val="10"/>
          <w:szCs w:val="10"/>
        </w:rPr>
      </w:pPr>
      <w:sdt>
        <w:sdtPr>
          <w:rPr>
            <w:rFonts w:ascii="Times New Roman" w:eastAsia="Arial" w:hAnsi="Times New Roman" w:cs="Times New Roman"/>
            <w:sz w:val="24"/>
            <w:szCs w:val="24"/>
          </w:rPr>
          <w:id w:val="-741180256"/>
          <w:showingPlcHdr/>
        </w:sdtPr>
        <w:sdtEndPr/>
        <w:sdtContent>
          <w:r w:rsidR="00D17124" w:rsidRPr="00816911">
            <w:rPr>
              <w:rStyle w:val="PlaceholderText"/>
            </w:rPr>
            <w:t>Click or tap here to enter text.</w:t>
          </w:r>
        </w:sdtContent>
      </w:sdt>
    </w:p>
    <w:p w14:paraId="69C49C02" w14:textId="77777777" w:rsidR="00D17124" w:rsidRPr="00ED3A1E" w:rsidRDefault="00D17124" w:rsidP="00D17124">
      <w:pPr>
        <w:pStyle w:val="ListParagraph"/>
        <w:spacing w:after="0"/>
        <w:rPr>
          <w:rFonts w:ascii="Times New Roman" w:hAnsi="Times New Roman" w:cs="Times New Roman"/>
          <w:sz w:val="10"/>
          <w:szCs w:val="10"/>
          <w:highlight w:val="yellow"/>
        </w:rPr>
      </w:pPr>
    </w:p>
    <w:p w14:paraId="36A1DAE2" w14:textId="264B7EAA" w:rsidR="00D17124" w:rsidRPr="0020444C" w:rsidRDefault="00D17124" w:rsidP="00D17124">
      <w:pPr>
        <w:pStyle w:val="ListParagraph"/>
        <w:numPr>
          <w:ilvl w:val="0"/>
          <w:numId w:val="21"/>
        </w:numPr>
        <w:spacing w:after="0"/>
        <w:rPr>
          <w:rFonts w:ascii="Times New Roman" w:eastAsia="Arial" w:hAnsi="Times New Roman" w:cs="Times New Roman"/>
          <w:sz w:val="24"/>
          <w:szCs w:val="24"/>
        </w:rPr>
      </w:pPr>
      <w:r w:rsidRPr="00BB2B2D">
        <w:rPr>
          <w:rFonts w:ascii="Times New Roman" w:eastAsia="Arial" w:hAnsi="Times New Roman" w:cs="Times New Roman"/>
          <w:b/>
          <w:sz w:val="24"/>
          <w:szCs w:val="24"/>
        </w:rPr>
        <w:t xml:space="preserve">Describe any counter-transference displayed through assumptions, biases, associations, apprehensions or fears YOU had towards your client(s) during the session. </w:t>
      </w:r>
      <w:r w:rsidR="00BB2B2D" w:rsidRPr="00BB2B2D">
        <w:rPr>
          <w:rFonts w:ascii="Times New Roman" w:eastAsia="Arial" w:hAnsi="Times New Roman" w:cs="Times New Roman"/>
          <w:b/>
          <w:sz w:val="24"/>
          <w:szCs w:val="24"/>
        </w:rPr>
        <w:t>(Comp</w:t>
      </w:r>
      <w:r w:rsidRPr="00BB2B2D">
        <w:rPr>
          <w:rFonts w:ascii="Times New Roman" w:eastAsia="Arial" w:hAnsi="Times New Roman" w:cs="Times New Roman"/>
          <w:b/>
          <w:sz w:val="24"/>
          <w:szCs w:val="24"/>
        </w:rPr>
        <w:t xml:space="preserve"> 1, 2)</w:t>
      </w:r>
      <w:r>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768308192"/>
          <w:lock w:val="sdtLocked"/>
          <w:showingPlcHdr/>
        </w:sdtPr>
        <w:sdtEndPr/>
        <w:sdtContent>
          <w:r w:rsidRPr="00816911">
            <w:rPr>
              <w:rStyle w:val="PlaceholderText"/>
            </w:rPr>
            <w:t>Click or tap here to enter text.</w:t>
          </w:r>
        </w:sdtContent>
      </w:sdt>
    </w:p>
    <w:p w14:paraId="7A56E7FD" w14:textId="77777777" w:rsidR="00D17124" w:rsidRPr="00473AB8" w:rsidRDefault="00D17124" w:rsidP="00D17124">
      <w:pPr>
        <w:pStyle w:val="ListParagraph"/>
        <w:rPr>
          <w:rFonts w:ascii="Times New Roman" w:hAnsi="Times New Roman" w:cs="Times New Roman"/>
          <w:sz w:val="10"/>
          <w:szCs w:val="10"/>
        </w:rPr>
      </w:pPr>
    </w:p>
    <w:p w14:paraId="730ED795" w14:textId="193E9B29" w:rsidR="00D17124" w:rsidRPr="00BB2B2D" w:rsidRDefault="00D17124" w:rsidP="00D17124">
      <w:pPr>
        <w:pStyle w:val="ListParagraph"/>
        <w:numPr>
          <w:ilvl w:val="0"/>
          <w:numId w:val="21"/>
        </w:numPr>
        <w:spacing w:after="0"/>
        <w:rPr>
          <w:rFonts w:ascii="Times New Roman" w:hAnsi="Times New Roman" w:cs="Times New Roman"/>
          <w:b/>
          <w:sz w:val="24"/>
          <w:szCs w:val="24"/>
        </w:rPr>
      </w:pPr>
      <w:r w:rsidRPr="00BB2B2D">
        <w:rPr>
          <w:rFonts w:ascii="Times New Roman" w:hAnsi="Times New Roman" w:cs="Times New Roman"/>
          <w:b/>
          <w:sz w:val="24"/>
          <w:szCs w:val="24"/>
        </w:rPr>
        <w:t xml:space="preserve">Please select the most immediate barrier impacting your client in this moment? </w:t>
      </w:r>
      <w:r w:rsidR="00BB2B2D">
        <w:rPr>
          <w:rFonts w:ascii="Times New Roman" w:hAnsi="Times New Roman" w:cs="Times New Roman"/>
          <w:b/>
          <w:sz w:val="24"/>
          <w:szCs w:val="24"/>
        </w:rPr>
        <w:t>(Comp</w:t>
      </w:r>
      <w:r w:rsidRPr="00BB2B2D">
        <w:rPr>
          <w:rFonts w:ascii="Times New Roman" w:hAnsi="Times New Roman" w:cs="Times New Roman"/>
          <w:b/>
          <w:sz w:val="24"/>
          <w:szCs w:val="24"/>
        </w:rPr>
        <w:t xml:space="preserve"> 3, 5)</w:t>
      </w:r>
    </w:p>
    <w:p w14:paraId="1B7166F1" w14:textId="11D33CCE" w:rsidR="00D17124" w:rsidRPr="00683924" w:rsidRDefault="007D5BA7" w:rsidP="00BB2B2D">
      <w:pPr>
        <w:pStyle w:val="ListParagraph"/>
        <w:spacing w:after="0"/>
        <w:ind w:left="0" w:firstLine="720"/>
        <w:rPr>
          <w:rFonts w:ascii="Times New Roman" w:hAnsi="Times New Roman" w:cs="Times New Roman"/>
          <w:sz w:val="24"/>
          <w:szCs w:val="24"/>
        </w:rPr>
      </w:pPr>
      <w:sdt>
        <w:sdtPr>
          <w:rPr>
            <w:rFonts w:ascii="Times New Roman" w:hAnsi="Times New Roman" w:cs="Times New Roman"/>
            <w:sz w:val="24"/>
            <w:szCs w:val="24"/>
          </w:rPr>
          <w:id w:val="-2138628280"/>
          <w:lock w:val="sdtLocked"/>
          <w:showingPlcHdr/>
          <w:comboBox>
            <w:listItem w:value="Choose an item."/>
            <w:listItem w:displayText="Economic" w:value="Economic"/>
            <w:listItem w:displayText="Basic Needs (Food, clothing, shelter)" w:value="Basic Needs (Food, clothing, shelter)"/>
            <w:listItem w:displayText="Legal" w:value="Legal"/>
            <w:listItem w:displayText="Physical Health" w:value="Physical Health"/>
            <w:listItem w:displayText="Education/Training" w:value="Education/Training"/>
            <w:listItem w:displayText="Community Support" w:value="Community Support"/>
            <w:listItem w:displayText="Mental Health" w:value="Mental Health"/>
            <w:listItem w:displayText="Other, please define" w:value="Other, please define"/>
          </w:comboBox>
        </w:sdtPr>
        <w:sdtEndPr/>
        <w:sdtContent>
          <w:r w:rsidR="00D17124" w:rsidRPr="00816911">
            <w:rPr>
              <w:rStyle w:val="PlaceholderText"/>
            </w:rPr>
            <w:t>Choose an item.</w:t>
          </w:r>
        </w:sdtContent>
      </w:sdt>
      <w:r w:rsidR="00D17124" w:rsidRPr="00BB2B2D">
        <w:rPr>
          <w:rFonts w:ascii="Times New Roman" w:hAnsi="Times New Roman" w:cs="Times New Roman"/>
          <w:b/>
          <w:sz w:val="24"/>
          <w:szCs w:val="24"/>
        </w:rPr>
        <w:t xml:space="preserve">                 If ‘other’</w:t>
      </w:r>
      <w:r w:rsidR="00BB2B2D">
        <w:rPr>
          <w:rFonts w:ascii="Times New Roman" w:hAnsi="Times New Roman" w:cs="Times New Roman"/>
          <w:sz w:val="24"/>
          <w:szCs w:val="24"/>
        </w:rPr>
        <w:t xml:space="preserve"> </w:t>
      </w:r>
      <w:r w:rsidR="00D17124" w:rsidRPr="00683924">
        <w:rPr>
          <w:rFonts w:ascii="Times New Roman" w:hAnsi="Times New Roman" w:cs="Times New Roman"/>
          <w:sz w:val="24"/>
          <w:szCs w:val="24"/>
        </w:rPr>
        <w:t xml:space="preserve"> </w:t>
      </w:r>
      <w:sdt>
        <w:sdtPr>
          <w:rPr>
            <w:rFonts w:ascii="Times New Roman" w:hAnsi="Times New Roman" w:cs="Times New Roman"/>
            <w:sz w:val="24"/>
            <w:szCs w:val="24"/>
          </w:rPr>
          <w:id w:val="-1883088091"/>
          <w:lock w:val="sdtLocked"/>
          <w:showingPlcHdr/>
        </w:sdtPr>
        <w:sdtEndPr/>
        <w:sdtContent>
          <w:r w:rsidR="00D17124" w:rsidRPr="00816911">
            <w:rPr>
              <w:rStyle w:val="PlaceholderText"/>
            </w:rPr>
            <w:t>Click or tap here to enter text.</w:t>
          </w:r>
        </w:sdtContent>
      </w:sdt>
    </w:p>
    <w:p w14:paraId="6886F01C" w14:textId="77777777" w:rsidR="00D17124" w:rsidRPr="004B0223" w:rsidRDefault="00D17124" w:rsidP="00D17124">
      <w:pPr>
        <w:pStyle w:val="ListParagraph"/>
        <w:tabs>
          <w:tab w:val="center" w:pos="5760"/>
        </w:tabs>
        <w:spacing w:after="0"/>
        <w:rPr>
          <w:rFonts w:ascii="Times New Roman" w:hAnsi="Times New Roman" w:cs="Times New Roman"/>
          <w:sz w:val="10"/>
          <w:szCs w:val="10"/>
        </w:rPr>
      </w:pPr>
    </w:p>
    <w:p w14:paraId="2B912630" w14:textId="17185CF4" w:rsidR="00BB2B2D" w:rsidRPr="00BB2B2D" w:rsidRDefault="00D17124" w:rsidP="00D17124">
      <w:pPr>
        <w:pStyle w:val="ListParagraph"/>
        <w:numPr>
          <w:ilvl w:val="0"/>
          <w:numId w:val="21"/>
        </w:numPr>
        <w:rPr>
          <w:rFonts w:ascii="Times New Roman" w:hAnsi="Times New Roman" w:cs="Times New Roman"/>
          <w:sz w:val="10"/>
          <w:szCs w:val="10"/>
        </w:rPr>
      </w:pPr>
      <w:bookmarkStart w:id="2" w:name="_Hlk34657180"/>
      <w:r w:rsidRPr="00BB2B2D">
        <w:rPr>
          <w:rFonts w:ascii="Times New Roman" w:hAnsi="Times New Roman" w:cs="Times New Roman"/>
          <w:b/>
          <w:sz w:val="24"/>
          <w:szCs w:val="24"/>
        </w:rPr>
        <w:t>Please list a community resource or agency policy/program which would address the client’</w:t>
      </w:r>
      <w:r w:rsidR="00A2488B">
        <w:rPr>
          <w:rFonts w:ascii="Times New Roman" w:hAnsi="Times New Roman" w:cs="Times New Roman"/>
          <w:b/>
          <w:sz w:val="24"/>
          <w:szCs w:val="24"/>
        </w:rPr>
        <w:t>s barrier selected in question 12</w:t>
      </w:r>
      <w:r w:rsidRPr="00BB2B2D">
        <w:rPr>
          <w:rFonts w:ascii="Times New Roman" w:hAnsi="Times New Roman" w:cs="Times New Roman"/>
          <w:b/>
          <w:sz w:val="24"/>
          <w:szCs w:val="24"/>
        </w:rPr>
        <w:t xml:space="preserve">. </w:t>
      </w:r>
      <w:r w:rsidR="00BB2B2D" w:rsidRPr="00BB2B2D">
        <w:rPr>
          <w:rFonts w:ascii="Times New Roman" w:hAnsi="Times New Roman" w:cs="Times New Roman"/>
          <w:b/>
          <w:sz w:val="24"/>
          <w:szCs w:val="24"/>
        </w:rPr>
        <w:t>(Comp</w:t>
      </w:r>
      <w:r w:rsidRPr="00BB2B2D">
        <w:rPr>
          <w:rFonts w:ascii="Times New Roman" w:hAnsi="Times New Roman" w:cs="Times New Roman"/>
          <w:b/>
          <w:sz w:val="24"/>
          <w:szCs w:val="24"/>
        </w:rPr>
        <w:t xml:space="preserve"> 3, 5)</w:t>
      </w:r>
      <w:r w:rsidRPr="0020444C">
        <w:rPr>
          <w:rFonts w:ascii="Times New Roman" w:hAnsi="Times New Roman" w:cs="Times New Roman"/>
          <w:sz w:val="24"/>
          <w:szCs w:val="24"/>
        </w:rPr>
        <w:t xml:space="preserve">  </w:t>
      </w:r>
    </w:p>
    <w:bookmarkEnd w:id="2"/>
    <w:p w14:paraId="1BB643BB" w14:textId="7E44AC41" w:rsidR="00D17124" w:rsidRPr="0020444C" w:rsidRDefault="007D5BA7" w:rsidP="00BB2B2D">
      <w:pPr>
        <w:pStyle w:val="ListParagraph"/>
        <w:rPr>
          <w:rFonts w:ascii="Times New Roman" w:hAnsi="Times New Roman" w:cs="Times New Roman"/>
          <w:sz w:val="10"/>
          <w:szCs w:val="10"/>
        </w:rPr>
      </w:pPr>
      <w:sdt>
        <w:sdtPr>
          <w:rPr>
            <w:rFonts w:ascii="Times New Roman" w:hAnsi="Times New Roman" w:cs="Times New Roman"/>
            <w:sz w:val="24"/>
            <w:szCs w:val="24"/>
          </w:rPr>
          <w:id w:val="1855145200"/>
          <w:lock w:val="sdtLocked"/>
          <w:showingPlcHdr/>
        </w:sdtPr>
        <w:sdtEndPr/>
        <w:sdtContent>
          <w:r w:rsidR="00D17124" w:rsidRPr="00816911">
            <w:rPr>
              <w:rStyle w:val="PlaceholderText"/>
            </w:rPr>
            <w:t>Click or tap here to enter text.</w:t>
          </w:r>
        </w:sdtContent>
      </w:sdt>
    </w:p>
    <w:p w14:paraId="3A512371" w14:textId="77777777" w:rsidR="00D17124" w:rsidRPr="0020444C" w:rsidRDefault="00D17124" w:rsidP="00D17124">
      <w:pPr>
        <w:pStyle w:val="ListParagraph"/>
        <w:rPr>
          <w:rFonts w:ascii="Times New Roman" w:hAnsi="Times New Roman" w:cs="Times New Roman"/>
          <w:sz w:val="10"/>
          <w:szCs w:val="10"/>
        </w:rPr>
      </w:pPr>
    </w:p>
    <w:p w14:paraId="55C97CF7" w14:textId="133FC653" w:rsidR="00D17124" w:rsidRPr="004360C9" w:rsidRDefault="00D17124" w:rsidP="00D17124">
      <w:pPr>
        <w:pStyle w:val="ListParagraph"/>
        <w:numPr>
          <w:ilvl w:val="0"/>
          <w:numId w:val="21"/>
        </w:numPr>
        <w:rPr>
          <w:rFonts w:ascii="Times New Roman" w:hAnsi="Times New Roman" w:cs="Times New Roman"/>
          <w:sz w:val="24"/>
          <w:szCs w:val="24"/>
        </w:rPr>
      </w:pPr>
      <w:r w:rsidRPr="000E2BA8">
        <w:rPr>
          <w:rFonts w:ascii="Times New Roman" w:hAnsi="Times New Roman" w:cs="Times New Roman"/>
          <w:b/>
          <w:sz w:val="24"/>
          <w:szCs w:val="24"/>
        </w:rPr>
        <w:t xml:space="preserve">Please list one </w:t>
      </w:r>
      <w:r w:rsidRPr="000E2BA8">
        <w:rPr>
          <w:rFonts w:ascii="Times New Roman" w:hAnsi="Times New Roman" w:cs="Times New Roman"/>
          <w:b/>
          <w:i/>
          <w:sz w:val="24"/>
          <w:szCs w:val="24"/>
        </w:rPr>
        <w:t>strength</w:t>
      </w:r>
      <w:r w:rsidRPr="000E2BA8">
        <w:rPr>
          <w:rFonts w:ascii="Times New Roman" w:hAnsi="Times New Roman" w:cs="Times New Roman"/>
          <w:b/>
          <w:sz w:val="24"/>
          <w:szCs w:val="24"/>
        </w:rPr>
        <w:t xml:space="preserve"> the client exhibited in this session.</w:t>
      </w:r>
      <w:r w:rsidR="000E2BA8" w:rsidRPr="000E2BA8">
        <w:rPr>
          <w:rFonts w:ascii="Times New Roman" w:hAnsi="Times New Roman" w:cs="Times New Roman"/>
          <w:b/>
          <w:sz w:val="24"/>
          <w:szCs w:val="24"/>
        </w:rPr>
        <w:t xml:space="preserve"> (Comp</w:t>
      </w:r>
      <w:r w:rsidRPr="000E2BA8">
        <w:rPr>
          <w:rFonts w:ascii="Times New Roman" w:hAnsi="Times New Roman" w:cs="Times New Roman"/>
          <w:b/>
          <w:sz w:val="24"/>
          <w:szCs w:val="24"/>
        </w:rPr>
        <w:t xml:space="preserve"> 9)</w:t>
      </w:r>
      <w:r w:rsidRPr="006532AD">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441352506"/>
          <w:lock w:val="sdtLocked"/>
          <w:showingPlcHdr/>
        </w:sdtPr>
        <w:sdtEndPr/>
        <w:sdtContent>
          <w:r w:rsidRPr="00816911">
            <w:rPr>
              <w:rStyle w:val="PlaceholderText"/>
            </w:rPr>
            <w:t>Click or tap here to enter text.</w:t>
          </w:r>
        </w:sdtContent>
      </w:sdt>
    </w:p>
    <w:p w14:paraId="2DCC048C" w14:textId="77777777" w:rsidR="00D17124" w:rsidRPr="00473AB8" w:rsidRDefault="00D17124" w:rsidP="00D17124">
      <w:pPr>
        <w:pStyle w:val="ListParagraph"/>
        <w:rPr>
          <w:rFonts w:ascii="Times New Roman" w:hAnsi="Times New Roman" w:cs="Times New Roman"/>
          <w:sz w:val="10"/>
          <w:szCs w:val="10"/>
        </w:rPr>
      </w:pPr>
    </w:p>
    <w:p w14:paraId="06D72928" w14:textId="14D2AAEC" w:rsidR="00D17124" w:rsidRPr="000E2BA8" w:rsidRDefault="00D17124" w:rsidP="00D17124">
      <w:pPr>
        <w:pStyle w:val="ListParagraph"/>
        <w:numPr>
          <w:ilvl w:val="0"/>
          <w:numId w:val="21"/>
        </w:numPr>
        <w:rPr>
          <w:rFonts w:ascii="Times New Roman" w:hAnsi="Times New Roman" w:cs="Times New Roman"/>
          <w:b/>
          <w:sz w:val="24"/>
          <w:szCs w:val="24"/>
        </w:rPr>
      </w:pPr>
      <w:r w:rsidRPr="000E2BA8">
        <w:rPr>
          <w:rFonts w:ascii="Times New Roman" w:hAnsi="Times New Roman" w:cs="Times New Roman"/>
          <w:b/>
          <w:sz w:val="24"/>
          <w:szCs w:val="24"/>
        </w:rPr>
        <w:t xml:space="preserve">Please list one thing you can do to improve your next session. </w:t>
      </w:r>
      <w:r w:rsidR="000E2BA8">
        <w:rPr>
          <w:rFonts w:ascii="Times New Roman" w:hAnsi="Times New Roman" w:cs="Times New Roman"/>
          <w:b/>
          <w:sz w:val="24"/>
          <w:szCs w:val="24"/>
        </w:rPr>
        <w:t>(Comp</w:t>
      </w:r>
      <w:r w:rsidRPr="000E2BA8">
        <w:rPr>
          <w:rFonts w:ascii="Times New Roman" w:hAnsi="Times New Roman" w:cs="Times New Roman"/>
          <w:b/>
          <w:sz w:val="24"/>
          <w:szCs w:val="24"/>
        </w:rPr>
        <w:t xml:space="preserve"> 9)</w:t>
      </w:r>
    </w:p>
    <w:p w14:paraId="0752A326" w14:textId="77777777" w:rsidR="00D17124" w:rsidRPr="00896198" w:rsidRDefault="007D5BA7" w:rsidP="000E2BA8">
      <w:pPr>
        <w:pStyle w:val="ListParagraph"/>
        <w:ind w:left="0" w:firstLine="720"/>
        <w:rPr>
          <w:rFonts w:ascii="Times New Roman" w:hAnsi="Times New Roman" w:cs="Times New Roman"/>
          <w:sz w:val="24"/>
          <w:szCs w:val="24"/>
        </w:rPr>
      </w:pPr>
      <w:sdt>
        <w:sdtPr>
          <w:rPr>
            <w:rFonts w:ascii="Times New Roman" w:hAnsi="Times New Roman" w:cs="Times New Roman"/>
            <w:sz w:val="24"/>
            <w:szCs w:val="24"/>
          </w:rPr>
          <w:id w:val="1658876355"/>
          <w:lock w:val="sdtLocked"/>
          <w:showingPlcHdr/>
        </w:sdtPr>
        <w:sdtEndPr/>
        <w:sdtContent>
          <w:r w:rsidR="00D17124" w:rsidRPr="00816911">
            <w:rPr>
              <w:rStyle w:val="PlaceholderText"/>
            </w:rPr>
            <w:t>Click or tap here to enter text.</w:t>
          </w:r>
        </w:sdtContent>
      </w:sdt>
    </w:p>
    <w:p w14:paraId="5A0F9463" w14:textId="77777777" w:rsidR="000E2BA8" w:rsidRPr="000E2BA8" w:rsidRDefault="00D17124" w:rsidP="00D17124">
      <w:pPr>
        <w:pStyle w:val="ListParagraph"/>
        <w:numPr>
          <w:ilvl w:val="0"/>
          <w:numId w:val="21"/>
        </w:numPr>
        <w:rPr>
          <w:rFonts w:ascii="Times New Roman" w:hAnsi="Times New Roman" w:cs="Times New Roman"/>
          <w:b/>
          <w:sz w:val="36"/>
          <w:szCs w:val="36"/>
        </w:rPr>
      </w:pPr>
      <w:r w:rsidRPr="000E2BA8">
        <w:rPr>
          <w:rFonts w:ascii="Times New Roman" w:hAnsi="Times New Roman" w:cs="Times New Roman"/>
          <w:b/>
          <w:sz w:val="24"/>
          <w:szCs w:val="24"/>
        </w:rPr>
        <w:t>Please describe the best part of your session.</w:t>
      </w:r>
      <w:r w:rsidR="000E2BA8" w:rsidRPr="000E2BA8">
        <w:rPr>
          <w:rFonts w:ascii="Times New Roman" w:hAnsi="Times New Roman" w:cs="Times New Roman"/>
          <w:b/>
          <w:sz w:val="24"/>
          <w:szCs w:val="24"/>
        </w:rPr>
        <w:t xml:space="preserve"> (Comp</w:t>
      </w:r>
      <w:r w:rsidRPr="000E2BA8">
        <w:rPr>
          <w:rFonts w:ascii="Times New Roman" w:hAnsi="Times New Roman" w:cs="Times New Roman"/>
          <w:b/>
          <w:sz w:val="24"/>
          <w:szCs w:val="24"/>
        </w:rPr>
        <w:t xml:space="preserve"> 1)  </w:t>
      </w:r>
    </w:p>
    <w:p w14:paraId="0849A474" w14:textId="32C8BD36" w:rsidR="00D17124" w:rsidRPr="000462C3" w:rsidRDefault="007D5BA7" w:rsidP="000E2BA8">
      <w:pPr>
        <w:pStyle w:val="ListParagraph"/>
        <w:rPr>
          <w:rFonts w:ascii="Times New Roman" w:hAnsi="Times New Roman" w:cs="Times New Roman"/>
          <w:b/>
          <w:sz w:val="36"/>
          <w:szCs w:val="36"/>
        </w:rPr>
      </w:pPr>
      <w:sdt>
        <w:sdtPr>
          <w:rPr>
            <w:rFonts w:ascii="Times New Roman" w:hAnsi="Times New Roman" w:cs="Times New Roman"/>
            <w:sz w:val="24"/>
            <w:szCs w:val="24"/>
          </w:rPr>
          <w:id w:val="643081171"/>
          <w:lock w:val="sdtLocked"/>
          <w:showingPlcHdr/>
        </w:sdtPr>
        <w:sdtEndPr/>
        <w:sdtContent>
          <w:r w:rsidR="00D17124" w:rsidRPr="00816911">
            <w:rPr>
              <w:rStyle w:val="PlaceholderText"/>
            </w:rPr>
            <w:t>Click or tap here to enter text.</w:t>
          </w:r>
        </w:sdtContent>
      </w:sdt>
    </w:p>
    <w:p w14:paraId="0C3699BC" w14:textId="77777777" w:rsidR="00D17124" w:rsidRPr="000462C3" w:rsidRDefault="00D17124" w:rsidP="00D17124">
      <w:pPr>
        <w:pStyle w:val="ListParagraph"/>
        <w:rPr>
          <w:rFonts w:ascii="Times New Roman" w:hAnsi="Times New Roman" w:cs="Times New Roman"/>
          <w:sz w:val="10"/>
          <w:szCs w:val="10"/>
        </w:rPr>
      </w:pPr>
    </w:p>
    <w:p w14:paraId="1AAD854D" w14:textId="77777777" w:rsidR="000E2BA8" w:rsidRDefault="00D17124" w:rsidP="00D17124">
      <w:pPr>
        <w:pStyle w:val="ListParagraph"/>
        <w:numPr>
          <w:ilvl w:val="0"/>
          <w:numId w:val="21"/>
        </w:numPr>
        <w:rPr>
          <w:rFonts w:ascii="Times New Roman" w:hAnsi="Times New Roman" w:cs="Times New Roman"/>
          <w:sz w:val="24"/>
          <w:szCs w:val="24"/>
        </w:rPr>
      </w:pPr>
      <w:r w:rsidRPr="000E2BA8">
        <w:rPr>
          <w:rFonts w:ascii="Times New Roman" w:hAnsi="Times New Roman" w:cs="Times New Roman"/>
          <w:b/>
          <w:sz w:val="24"/>
          <w:szCs w:val="24"/>
        </w:rPr>
        <w:t>How do you plan on evaluating the effectiveness of your interventions?</w:t>
      </w:r>
      <w:r w:rsidR="000E2BA8" w:rsidRPr="000E2BA8">
        <w:rPr>
          <w:rFonts w:ascii="Times New Roman" w:hAnsi="Times New Roman" w:cs="Times New Roman"/>
          <w:b/>
          <w:sz w:val="24"/>
          <w:szCs w:val="24"/>
        </w:rPr>
        <w:t xml:space="preserve"> (Comp</w:t>
      </w:r>
      <w:r w:rsidRPr="000E2BA8">
        <w:rPr>
          <w:rFonts w:ascii="Times New Roman" w:hAnsi="Times New Roman" w:cs="Times New Roman"/>
          <w:b/>
          <w:sz w:val="24"/>
          <w:szCs w:val="24"/>
        </w:rPr>
        <w:t xml:space="preserve"> 4, 9)</w:t>
      </w:r>
      <w:r>
        <w:rPr>
          <w:rFonts w:ascii="Times New Roman" w:hAnsi="Times New Roman" w:cs="Times New Roman"/>
          <w:sz w:val="24"/>
          <w:szCs w:val="24"/>
        </w:rPr>
        <w:t xml:space="preserve">                 </w:t>
      </w:r>
      <w:sdt>
        <w:sdtPr>
          <w:rPr>
            <w:rFonts w:ascii="Times New Roman" w:hAnsi="Times New Roman" w:cs="Times New Roman"/>
            <w:sz w:val="24"/>
            <w:szCs w:val="24"/>
          </w:rPr>
          <w:id w:val="1986964721"/>
          <w:showingPlcHdr/>
          <w:comboBox>
            <w:listItem w:value="Choose an item."/>
            <w:listItem w:displayText="Consult with Field Instructor" w:value="Consult with Field Instructor"/>
            <w:listItem w:displayText="Use RLT to reflect on my own" w:value="Use RLT to reflect on my own"/>
            <w:listItem w:displayText="Look up specific intervention components" w:value="Look up specific intervention components"/>
            <w:listItem w:displayText="Use FIT or other client feedback tool" w:value="Use FIT or other client feedback tool"/>
            <w:listItem w:displayText="Other " w:value="Other "/>
          </w:comboBox>
        </w:sdtPr>
        <w:sdtEndPr/>
        <w:sdtContent>
          <w:r w:rsidRPr="00896198">
            <w:rPr>
              <w:rStyle w:val="PlaceholderText"/>
            </w:rPr>
            <w:t>Choose an item.</w:t>
          </w:r>
        </w:sdtContent>
      </w:sdt>
      <w:r w:rsidRPr="00075DBE">
        <w:rPr>
          <w:rFonts w:ascii="Times New Roman" w:hAnsi="Times New Roman" w:cs="Times New Roman"/>
          <w:sz w:val="24"/>
          <w:szCs w:val="24"/>
        </w:rPr>
        <w:t xml:space="preserve">                                   </w:t>
      </w:r>
    </w:p>
    <w:p w14:paraId="25B47F7D" w14:textId="1C328C2F" w:rsidR="00D17124" w:rsidRDefault="00D17124" w:rsidP="000E2BA8">
      <w:pPr>
        <w:pStyle w:val="ListParagraph"/>
        <w:rPr>
          <w:rFonts w:ascii="Times New Roman" w:hAnsi="Times New Roman" w:cs="Times New Roman"/>
          <w:sz w:val="24"/>
          <w:szCs w:val="24"/>
        </w:rPr>
      </w:pPr>
      <w:r w:rsidRPr="000E2BA8">
        <w:rPr>
          <w:rFonts w:ascii="Times New Roman" w:hAnsi="Times New Roman" w:cs="Times New Roman"/>
          <w:b/>
          <w:sz w:val="24"/>
          <w:szCs w:val="24"/>
        </w:rPr>
        <w:t>Other</w:t>
      </w:r>
      <w:r w:rsidR="000E2BA8">
        <w:rPr>
          <w:rFonts w:ascii="Times New Roman" w:hAnsi="Times New Roman" w:cs="Times New Roman"/>
          <w:sz w:val="24"/>
          <w:szCs w:val="24"/>
        </w:rPr>
        <w:t xml:space="preserve">   </w:t>
      </w:r>
      <w:r w:rsidRPr="00075DBE">
        <w:rPr>
          <w:rFonts w:ascii="Times New Roman" w:hAnsi="Times New Roman" w:cs="Times New Roman"/>
          <w:sz w:val="24"/>
          <w:szCs w:val="24"/>
        </w:rPr>
        <w:t xml:space="preserve"> </w:t>
      </w:r>
      <w:sdt>
        <w:sdtPr>
          <w:rPr>
            <w:rFonts w:ascii="Times New Roman" w:hAnsi="Times New Roman" w:cs="Times New Roman"/>
            <w:sz w:val="24"/>
            <w:szCs w:val="24"/>
          </w:rPr>
          <w:id w:val="-1829811387"/>
          <w:lock w:val="sdtLocked"/>
          <w:showingPlcHdr/>
        </w:sdtPr>
        <w:sdtEndPr/>
        <w:sdtContent>
          <w:r w:rsidRPr="00896198">
            <w:rPr>
              <w:rStyle w:val="PlaceholderText"/>
            </w:rPr>
            <w:t>Click or tap here to enter text.</w:t>
          </w:r>
        </w:sdtContent>
      </w:sdt>
    </w:p>
    <w:p w14:paraId="188BAF1C" w14:textId="77777777" w:rsidR="00D17124" w:rsidRPr="00555BC4" w:rsidRDefault="00D17124" w:rsidP="00D17124">
      <w:pPr>
        <w:pStyle w:val="ListParagraph"/>
        <w:rPr>
          <w:rFonts w:ascii="Times New Roman" w:hAnsi="Times New Roman" w:cs="Times New Roman"/>
          <w:sz w:val="24"/>
          <w:szCs w:val="24"/>
        </w:rPr>
      </w:pPr>
    </w:p>
    <w:p w14:paraId="216BD4BB" w14:textId="1C9A9166" w:rsidR="000E091D" w:rsidRPr="005A0318" w:rsidRDefault="000E091D" w:rsidP="005A0318">
      <w:pPr>
        <w:pStyle w:val="ListParagraph"/>
        <w:numPr>
          <w:ilvl w:val="0"/>
          <w:numId w:val="21"/>
        </w:numPr>
        <w:spacing w:after="0" w:line="240" w:lineRule="auto"/>
        <w:rPr>
          <w:rFonts w:ascii="Times New Roman" w:hAnsi="Times New Roman" w:cs="Times New Roman"/>
          <w:color w:val="000000" w:themeColor="text1"/>
          <w:sz w:val="24"/>
          <w:szCs w:val="24"/>
        </w:rPr>
      </w:pPr>
      <w:r w:rsidRPr="005A0318">
        <w:rPr>
          <w:rFonts w:ascii="Times New Roman" w:hAnsi="Times New Roman" w:cs="Times New Roman"/>
          <w:b/>
          <w:color w:val="000000" w:themeColor="text1"/>
          <w:sz w:val="24"/>
          <w:szCs w:val="24"/>
          <w:u w:val="single"/>
        </w:rPr>
        <w:br w:type="page"/>
      </w:r>
    </w:p>
    <w:p w14:paraId="5A2E00A1" w14:textId="77777777" w:rsidR="000E091D" w:rsidRDefault="000E091D" w:rsidP="00254B67">
      <w:pPr>
        <w:spacing w:after="0"/>
        <w:jc w:val="center"/>
        <w:rPr>
          <w:rFonts w:ascii="Times New Roman" w:hAnsi="Times New Roman" w:cs="Times New Roman"/>
          <w:b/>
          <w:color w:val="000000" w:themeColor="text1"/>
          <w:sz w:val="24"/>
          <w:szCs w:val="24"/>
          <w:u w:val="single"/>
        </w:rPr>
        <w:sectPr w:rsidR="000E091D" w:rsidSect="000E091D">
          <w:headerReference w:type="default" r:id="rId11"/>
          <w:footerReference w:type="default" r:id="rId12"/>
          <w:pgSz w:w="12240" w:h="15840" w:code="1"/>
          <w:pgMar w:top="360" w:right="900" w:bottom="360" w:left="990" w:header="720" w:footer="270" w:gutter="0"/>
          <w:cols w:space="720"/>
          <w:docGrid w:linePitch="360"/>
        </w:sectPr>
      </w:pPr>
    </w:p>
    <w:p w14:paraId="2C7ED696" w14:textId="7CD32442" w:rsidR="00107386" w:rsidRDefault="004360C9" w:rsidP="00254B67">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 xml:space="preserve">PART 2: </w:t>
      </w:r>
      <w:r w:rsidR="008D225C">
        <w:rPr>
          <w:rFonts w:ascii="Times New Roman" w:hAnsi="Times New Roman" w:cs="Times New Roman"/>
          <w:b/>
          <w:color w:val="000000" w:themeColor="text1"/>
          <w:sz w:val="24"/>
          <w:szCs w:val="24"/>
          <w:u w:val="single"/>
        </w:rPr>
        <w:t>IN SESSION</w:t>
      </w:r>
      <w:r w:rsidR="003900D9" w:rsidRPr="006532AD">
        <w:rPr>
          <w:rFonts w:ascii="Times New Roman" w:hAnsi="Times New Roman" w:cs="Times New Roman"/>
          <w:b/>
          <w:color w:val="000000" w:themeColor="text1"/>
          <w:sz w:val="24"/>
          <w:szCs w:val="24"/>
          <w:u w:val="single"/>
        </w:rPr>
        <w:t xml:space="preserve"> Dialogue</w:t>
      </w:r>
      <w:r w:rsidR="005E698B">
        <w:rPr>
          <w:rFonts w:ascii="Times New Roman" w:hAnsi="Times New Roman" w:cs="Times New Roman"/>
          <w:b/>
          <w:color w:val="000000" w:themeColor="text1"/>
          <w:sz w:val="24"/>
          <w:szCs w:val="24"/>
          <w:u w:val="single"/>
        </w:rPr>
        <w:t xml:space="preserve"> (Competencies</w:t>
      </w:r>
      <w:r w:rsidR="00107386" w:rsidRPr="006532AD">
        <w:rPr>
          <w:rFonts w:ascii="Times New Roman" w:hAnsi="Times New Roman" w:cs="Times New Roman"/>
          <w:b/>
          <w:color w:val="000000" w:themeColor="text1"/>
          <w:sz w:val="24"/>
          <w:szCs w:val="24"/>
          <w:u w:val="single"/>
        </w:rPr>
        <w:t xml:space="preserve"> 1, 6</w:t>
      </w:r>
      <w:r w:rsidR="005B0D50" w:rsidRPr="006532AD">
        <w:rPr>
          <w:rFonts w:ascii="Times New Roman" w:hAnsi="Times New Roman" w:cs="Times New Roman"/>
          <w:b/>
          <w:color w:val="000000" w:themeColor="text1"/>
          <w:sz w:val="24"/>
          <w:szCs w:val="24"/>
          <w:u w:val="single"/>
        </w:rPr>
        <w:t>, 7, 8</w:t>
      </w:r>
      <w:r w:rsidR="00107386" w:rsidRPr="006532AD">
        <w:rPr>
          <w:rFonts w:ascii="Times New Roman" w:hAnsi="Times New Roman" w:cs="Times New Roman"/>
          <w:b/>
          <w:color w:val="000000" w:themeColor="text1"/>
          <w:sz w:val="24"/>
          <w:szCs w:val="24"/>
          <w:u w:val="single"/>
        </w:rPr>
        <w:t>)</w:t>
      </w:r>
    </w:p>
    <w:p w14:paraId="14F16CFB" w14:textId="23844448" w:rsidR="005E4CD5" w:rsidRDefault="005E4CD5" w:rsidP="005E4CD5">
      <w:pPr>
        <w:spacing w:after="0"/>
        <w:jc w:val="center"/>
        <w:rPr>
          <w:rFonts w:ascii="Times New Roman" w:hAnsi="Times New Roman" w:cs="Times New Roman"/>
          <w:sz w:val="24"/>
          <w:szCs w:val="24"/>
        </w:rPr>
      </w:pPr>
      <w:r w:rsidRPr="003706BA">
        <w:rPr>
          <w:rFonts w:ascii="Times New Roman" w:hAnsi="Times New Roman" w:cs="Times New Roman"/>
          <w:i/>
          <w:sz w:val="24"/>
          <w:szCs w:val="24"/>
        </w:rPr>
        <w:t>Note</w:t>
      </w:r>
      <w:r>
        <w:rPr>
          <w:rFonts w:ascii="Times New Roman" w:hAnsi="Times New Roman" w:cs="Times New Roman"/>
          <w:sz w:val="24"/>
          <w:szCs w:val="24"/>
        </w:rPr>
        <w:t>: For dialogue, please add lines as necessary to cover approximately 10-15 minutes of quality interaction (recommended</w:t>
      </w:r>
      <w:r w:rsidRPr="00B606E4">
        <w:rPr>
          <w:rFonts w:ascii="Times New Roman" w:hAnsi="Times New Roman" w:cs="Times New Roman"/>
          <w:sz w:val="24"/>
          <w:szCs w:val="24"/>
        </w:rPr>
        <w:t xml:space="preserve"> </w:t>
      </w:r>
      <w:r>
        <w:rPr>
          <w:rFonts w:ascii="Times New Roman" w:hAnsi="Times New Roman" w:cs="Times New Roman"/>
          <w:sz w:val="24"/>
          <w:szCs w:val="24"/>
        </w:rPr>
        <w:t>2-3</w:t>
      </w:r>
      <w:r w:rsidRPr="00B606E4">
        <w:rPr>
          <w:rFonts w:ascii="Times New Roman" w:hAnsi="Times New Roman" w:cs="Times New Roman"/>
          <w:sz w:val="24"/>
          <w:szCs w:val="24"/>
        </w:rPr>
        <w:t xml:space="preserve"> pages).</w:t>
      </w:r>
    </w:p>
    <w:p w14:paraId="6F165F6E" w14:textId="5920AB6C" w:rsidR="008D6CA3" w:rsidRDefault="00D609DA" w:rsidP="000E091D">
      <w:pPr>
        <w:spacing w:after="0"/>
        <w:ind w:left="-90"/>
        <w:rPr>
          <w:rFonts w:ascii="Times New Roman" w:hAnsi="Times New Roman" w:cs="Times New Roman"/>
          <w:sz w:val="24"/>
          <w:szCs w:val="24"/>
        </w:rPr>
      </w:pPr>
      <w:r w:rsidRPr="005E4CD5">
        <w:rPr>
          <w:rFonts w:ascii="Times New Roman" w:hAnsi="Times New Roman" w:cs="Times New Roman"/>
          <w:b/>
          <w:sz w:val="24"/>
          <w:szCs w:val="24"/>
        </w:rPr>
        <w:t>Client Initials</w:t>
      </w:r>
      <w:r w:rsidRPr="00D609DA">
        <w:rPr>
          <w:rFonts w:ascii="Times New Roman" w:hAnsi="Times New Roman" w:cs="Times New Roman"/>
          <w:sz w:val="24"/>
          <w:szCs w:val="24"/>
        </w:rPr>
        <w:t xml:space="preserve"> </w:t>
      </w:r>
      <w:sdt>
        <w:sdtPr>
          <w:rPr>
            <w:rFonts w:ascii="Times New Roman" w:hAnsi="Times New Roman" w:cs="Times New Roman"/>
            <w:sz w:val="24"/>
            <w:szCs w:val="24"/>
          </w:rPr>
          <w:id w:val="1049966569"/>
          <w:lock w:val="sdtLocked"/>
          <w:showingPlcHdr/>
        </w:sdtPr>
        <w:sdtEndPr/>
        <w:sdtContent>
          <w:r w:rsidR="00E605EC" w:rsidRPr="00816911">
            <w:rPr>
              <w:rStyle w:val="PlaceholderText"/>
            </w:rPr>
            <w:t>Click or tap here to enter text.</w:t>
          </w:r>
        </w:sdtContent>
      </w:sdt>
      <w:r w:rsidR="000E091D">
        <w:rPr>
          <w:rFonts w:ascii="Times New Roman" w:hAnsi="Times New Roman" w:cs="Times New Roman"/>
          <w:sz w:val="24"/>
          <w:szCs w:val="24"/>
        </w:rPr>
        <w:t xml:space="preserve"> </w:t>
      </w:r>
      <w:r w:rsidR="008D6CA3">
        <w:rPr>
          <w:rFonts w:ascii="Times New Roman" w:hAnsi="Times New Roman" w:cs="Times New Roman"/>
          <w:sz w:val="24"/>
          <w:szCs w:val="24"/>
        </w:rPr>
        <w:t xml:space="preserve">         </w:t>
      </w:r>
      <w:r w:rsidRPr="005E4CD5">
        <w:rPr>
          <w:rFonts w:ascii="Times New Roman" w:hAnsi="Times New Roman" w:cs="Times New Roman"/>
          <w:b/>
          <w:sz w:val="24"/>
          <w:szCs w:val="24"/>
        </w:rPr>
        <w:t>Gender</w:t>
      </w:r>
      <w:r w:rsidRPr="00D609DA">
        <w:rPr>
          <w:rFonts w:ascii="Times New Roman" w:hAnsi="Times New Roman" w:cs="Times New Roman"/>
          <w:sz w:val="24"/>
          <w:szCs w:val="24"/>
        </w:rPr>
        <w:t xml:space="preserve"> </w:t>
      </w:r>
      <w:sdt>
        <w:sdtPr>
          <w:rPr>
            <w:rFonts w:ascii="Times New Roman" w:hAnsi="Times New Roman" w:cs="Times New Roman"/>
            <w:sz w:val="24"/>
            <w:szCs w:val="24"/>
          </w:rPr>
          <w:id w:val="-1762369762"/>
          <w:lock w:val="sdtLocked"/>
          <w:showingPlcHdr/>
        </w:sdtPr>
        <w:sdtEndPr/>
        <w:sdtContent>
          <w:r w:rsidR="00E605EC" w:rsidRPr="00816911">
            <w:rPr>
              <w:rStyle w:val="PlaceholderText"/>
            </w:rPr>
            <w:t>Click or tap here to enter text.</w:t>
          </w:r>
        </w:sdtContent>
      </w:sdt>
      <w:r w:rsidRPr="00D609DA">
        <w:rPr>
          <w:rFonts w:ascii="Times New Roman" w:hAnsi="Times New Roman" w:cs="Times New Roman"/>
          <w:sz w:val="24"/>
          <w:szCs w:val="24"/>
        </w:rPr>
        <w:t xml:space="preserve"> </w:t>
      </w:r>
      <w:r w:rsidR="00E605EC">
        <w:rPr>
          <w:rFonts w:ascii="Times New Roman" w:hAnsi="Times New Roman" w:cs="Times New Roman"/>
          <w:sz w:val="24"/>
          <w:szCs w:val="24"/>
        </w:rPr>
        <w:t xml:space="preserve">  </w:t>
      </w:r>
    </w:p>
    <w:p w14:paraId="756CFC40" w14:textId="7F919C53" w:rsidR="008D6CA3" w:rsidRDefault="00D609DA" w:rsidP="000E091D">
      <w:pPr>
        <w:spacing w:after="0"/>
        <w:ind w:left="-90"/>
        <w:rPr>
          <w:rFonts w:ascii="Times New Roman" w:hAnsi="Times New Roman" w:cs="Times New Roman"/>
          <w:sz w:val="24"/>
          <w:szCs w:val="24"/>
        </w:rPr>
      </w:pPr>
      <w:r w:rsidRPr="005E4CD5">
        <w:rPr>
          <w:rFonts w:ascii="Times New Roman" w:hAnsi="Times New Roman" w:cs="Times New Roman"/>
          <w:b/>
          <w:sz w:val="24"/>
          <w:szCs w:val="24"/>
        </w:rPr>
        <w:t>Ethnicity</w:t>
      </w:r>
      <w:r w:rsidR="00E605EC">
        <w:rPr>
          <w:rFonts w:ascii="Times New Roman" w:hAnsi="Times New Roman" w:cs="Times New Roman"/>
          <w:sz w:val="24"/>
          <w:szCs w:val="24"/>
        </w:rPr>
        <w:t xml:space="preserve"> </w:t>
      </w:r>
      <w:sdt>
        <w:sdtPr>
          <w:rPr>
            <w:rFonts w:ascii="Times New Roman" w:hAnsi="Times New Roman" w:cs="Times New Roman"/>
            <w:sz w:val="24"/>
            <w:szCs w:val="24"/>
          </w:rPr>
          <w:id w:val="-910224387"/>
          <w:lock w:val="sdtLocked"/>
          <w:showingPlcHdr/>
        </w:sdtPr>
        <w:sdtEndPr/>
        <w:sdtContent>
          <w:r w:rsidR="00E605EC" w:rsidRPr="00816911">
            <w:rPr>
              <w:rStyle w:val="PlaceholderText"/>
            </w:rPr>
            <w:t>Click or tap here to enter text.</w:t>
          </w:r>
        </w:sdtContent>
      </w:sdt>
      <w:r w:rsidR="008D6CA3">
        <w:rPr>
          <w:rFonts w:ascii="Times New Roman" w:hAnsi="Times New Roman" w:cs="Times New Roman"/>
          <w:sz w:val="24"/>
          <w:szCs w:val="24"/>
        </w:rPr>
        <w:t xml:space="preserve">                                                </w:t>
      </w:r>
      <w:r w:rsidR="008D6CA3" w:rsidRPr="005E4CD5">
        <w:rPr>
          <w:rFonts w:ascii="Times New Roman" w:hAnsi="Times New Roman" w:cs="Times New Roman"/>
          <w:b/>
          <w:sz w:val="24"/>
          <w:szCs w:val="24"/>
        </w:rPr>
        <w:t>Age</w:t>
      </w:r>
      <w:r w:rsidR="008D6CA3" w:rsidRPr="00D609DA">
        <w:rPr>
          <w:rFonts w:ascii="Times New Roman" w:hAnsi="Times New Roman" w:cs="Times New Roman"/>
          <w:sz w:val="24"/>
          <w:szCs w:val="24"/>
        </w:rPr>
        <w:t xml:space="preserve"> </w:t>
      </w:r>
      <w:sdt>
        <w:sdtPr>
          <w:rPr>
            <w:rFonts w:ascii="Times New Roman" w:hAnsi="Times New Roman" w:cs="Times New Roman"/>
            <w:sz w:val="24"/>
            <w:szCs w:val="24"/>
          </w:rPr>
          <w:id w:val="1732125039"/>
          <w:lock w:val="sdtLocked"/>
          <w:showingPlcHdr/>
        </w:sdtPr>
        <w:sdtEndPr/>
        <w:sdtContent>
          <w:r w:rsidR="008D6CA3" w:rsidRPr="00816911">
            <w:rPr>
              <w:rStyle w:val="PlaceholderText"/>
            </w:rPr>
            <w:t>Click or tap here to enter text.</w:t>
          </w:r>
        </w:sdtContent>
      </w:sdt>
    </w:p>
    <w:p w14:paraId="3B5C4BD2" w14:textId="4FF01716" w:rsidR="000E091D" w:rsidRDefault="008D6CA3" w:rsidP="000E091D">
      <w:pPr>
        <w:spacing w:after="0"/>
        <w:ind w:left="-90"/>
        <w:rPr>
          <w:rFonts w:ascii="Times New Roman" w:hAnsi="Times New Roman" w:cs="Times New Roman"/>
          <w:sz w:val="24"/>
          <w:szCs w:val="24"/>
        </w:rPr>
      </w:pPr>
      <w:r w:rsidRPr="005E4CD5">
        <w:rPr>
          <w:rFonts w:ascii="Times New Roman" w:hAnsi="Times New Roman" w:cs="Times New Roman"/>
          <w:b/>
          <w:sz w:val="24"/>
          <w:szCs w:val="24"/>
        </w:rPr>
        <w:t>Presenting Issue</w:t>
      </w:r>
      <w:r>
        <w:rPr>
          <w:rFonts w:ascii="Times New Roman" w:hAnsi="Times New Roman" w:cs="Times New Roman"/>
          <w:sz w:val="24"/>
          <w:szCs w:val="24"/>
        </w:rPr>
        <w:t xml:space="preserve"> </w:t>
      </w:r>
      <w:sdt>
        <w:sdtPr>
          <w:rPr>
            <w:rFonts w:ascii="Times New Roman" w:hAnsi="Times New Roman" w:cs="Times New Roman"/>
            <w:sz w:val="24"/>
            <w:szCs w:val="24"/>
          </w:rPr>
          <w:id w:val="1368099037"/>
          <w:lock w:val="sdtLocked"/>
          <w:showingPlcHdr/>
        </w:sdtPr>
        <w:sdtEndPr/>
        <w:sdtContent>
          <w:r w:rsidRPr="00816911">
            <w:rPr>
              <w:rStyle w:val="PlaceholderText"/>
            </w:rPr>
            <w:t>Click or tap here to enter text.</w:t>
          </w:r>
        </w:sdtContent>
      </w:sdt>
      <w:r>
        <w:rPr>
          <w:rFonts w:ascii="Times New Roman" w:hAnsi="Times New Roman" w:cs="Times New Roman"/>
          <w:sz w:val="24"/>
          <w:szCs w:val="24"/>
        </w:rPr>
        <w:t xml:space="preserve">                                 </w:t>
      </w:r>
      <w:r w:rsidRPr="005E4CD5">
        <w:rPr>
          <w:rFonts w:ascii="Times New Roman" w:hAnsi="Times New Roman" w:cs="Times New Roman"/>
          <w:b/>
          <w:sz w:val="24"/>
          <w:szCs w:val="24"/>
        </w:rPr>
        <w:t>Purpose of Session</w:t>
      </w:r>
      <w:r w:rsidRPr="00D609DA">
        <w:rPr>
          <w:rFonts w:ascii="Times New Roman" w:hAnsi="Times New Roman" w:cs="Times New Roman"/>
          <w:sz w:val="24"/>
          <w:szCs w:val="24"/>
        </w:rPr>
        <w:t xml:space="preserve"> </w:t>
      </w:r>
      <w:sdt>
        <w:sdtPr>
          <w:rPr>
            <w:rFonts w:ascii="Times New Roman" w:hAnsi="Times New Roman" w:cs="Times New Roman"/>
            <w:sz w:val="24"/>
            <w:szCs w:val="24"/>
          </w:rPr>
          <w:id w:val="1707055870"/>
          <w:lock w:val="sdtLocked"/>
          <w:showingPlcHdr/>
        </w:sdtPr>
        <w:sdtEndPr/>
        <w:sdtContent>
          <w:r w:rsidRPr="00816911">
            <w:rPr>
              <w:rStyle w:val="PlaceholderText"/>
            </w:rPr>
            <w:t>Click or tap here to enter text.</w:t>
          </w:r>
        </w:sdtContent>
      </w:sdt>
      <w:r>
        <w:rPr>
          <w:rFonts w:ascii="Times New Roman" w:hAnsi="Times New Roman" w:cs="Times New Roman"/>
          <w:sz w:val="24"/>
          <w:szCs w:val="24"/>
        </w:rPr>
        <w:t xml:space="preserve">    </w:t>
      </w:r>
    </w:p>
    <w:p w14:paraId="47BAAD4F" w14:textId="77777777" w:rsidR="005E4CD5" w:rsidRPr="005E4CD5" w:rsidRDefault="005E4CD5" w:rsidP="000E091D">
      <w:pPr>
        <w:spacing w:after="0"/>
        <w:ind w:left="-90"/>
        <w:rPr>
          <w:rFonts w:ascii="Times New Roman" w:hAnsi="Times New Roman" w:cs="Times New Roman"/>
          <w:b/>
          <w:sz w:val="10"/>
          <w:szCs w:val="10"/>
        </w:rPr>
      </w:pPr>
    </w:p>
    <w:p w14:paraId="25778B7A" w14:textId="54556EF8" w:rsidR="00942946" w:rsidRDefault="00942946" w:rsidP="000E091D">
      <w:pPr>
        <w:spacing w:after="0"/>
        <w:ind w:left="-90"/>
        <w:rPr>
          <w:rFonts w:ascii="Times New Roman" w:hAnsi="Times New Roman" w:cs="Times New Roman"/>
          <w:sz w:val="24"/>
          <w:szCs w:val="24"/>
        </w:rPr>
      </w:pPr>
      <w:r w:rsidRPr="005E4CD5">
        <w:rPr>
          <w:rFonts w:ascii="Times New Roman" w:hAnsi="Times New Roman" w:cs="Times New Roman"/>
          <w:b/>
          <w:sz w:val="24"/>
          <w:szCs w:val="24"/>
        </w:rPr>
        <w:t>Please list the most effective interventi</w:t>
      </w:r>
      <w:r w:rsidR="005E698B" w:rsidRPr="005E4CD5">
        <w:rPr>
          <w:rFonts w:ascii="Times New Roman" w:hAnsi="Times New Roman" w:cs="Times New Roman"/>
          <w:b/>
          <w:sz w:val="24"/>
          <w:szCs w:val="24"/>
        </w:rPr>
        <w:t>on you selected for your client.</w:t>
      </w:r>
      <w:r w:rsidRPr="005E4CD5">
        <w:rPr>
          <w:rFonts w:ascii="Times New Roman" w:hAnsi="Times New Roman" w:cs="Times New Roman"/>
          <w:b/>
          <w:sz w:val="24"/>
          <w:szCs w:val="24"/>
        </w:rPr>
        <w:t xml:space="preserve">  (Evidence Based or E</w:t>
      </w:r>
      <w:r w:rsidR="0020444C" w:rsidRPr="005E4CD5">
        <w:rPr>
          <w:rFonts w:ascii="Times New Roman" w:hAnsi="Times New Roman" w:cs="Times New Roman"/>
          <w:b/>
          <w:sz w:val="24"/>
          <w:szCs w:val="24"/>
        </w:rPr>
        <w:t>vidence-Informed Interventions)</w:t>
      </w:r>
      <w:r w:rsidRPr="005E4CD5">
        <w:rPr>
          <w:rFonts w:ascii="Times New Roman" w:hAnsi="Times New Roman" w:cs="Times New Roman"/>
          <w:b/>
          <w:sz w:val="24"/>
          <w:szCs w:val="24"/>
        </w:rPr>
        <w:t xml:space="preserve"> (Com</w:t>
      </w:r>
      <w:r w:rsidR="005E4CD5">
        <w:rPr>
          <w:rFonts w:ascii="Times New Roman" w:hAnsi="Times New Roman" w:cs="Times New Roman"/>
          <w:b/>
          <w:sz w:val="24"/>
          <w:szCs w:val="24"/>
        </w:rPr>
        <w:t>p</w:t>
      </w:r>
      <w:r w:rsidRPr="005E4CD5">
        <w:rPr>
          <w:rFonts w:ascii="Times New Roman" w:hAnsi="Times New Roman" w:cs="Times New Roman"/>
          <w:b/>
          <w:sz w:val="24"/>
          <w:szCs w:val="24"/>
        </w:rPr>
        <w:t xml:space="preserve"> 4, 8, 9)</w:t>
      </w:r>
      <w:r w:rsidRPr="006532AD">
        <w:rPr>
          <w:rFonts w:ascii="Times New Roman" w:hAnsi="Times New Roman" w:cs="Times New Roman"/>
          <w:sz w:val="24"/>
          <w:szCs w:val="24"/>
        </w:rPr>
        <w:t xml:space="preserve"> </w:t>
      </w:r>
      <w:sdt>
        <w:sdtPr>
          <w:rPr>
            <w:rFonts w:ascii="Times New Roman" w:hAnsi="Times New Roman" w:cs="Times New Roman"/>
            <w:sz w:val="24"/>
            <w:szCs w:val="24"/>
          </w:rPr>
          <w:id w:val="-1941450071"/>
          <w:lock w:val="sdtLocked"/>
          <w:showingPlcHdr/>
        </w:sdtPr>
        <w:sdtEndPr/>
        <w:sdtContent>
          <w:r w:rsidR="0020444C" w:rsidRPr="00816911">
            <w:rPr>
              <w:rStyle w:val="PlaceholderText"/>
            </w:rPr>
            <w:t>Click or tap here to enter text.</w:t>
          </w:r>
        </w:sdtContent>
      </w:sdt>
    </w:p>
    <w:p w14:paraId="473BF349" w14:textId="77777777" w:rsidR="005E4CD5" w:rsidRDefault="005E4CD5" w:rsidP="005E4CD5">
      <w:pPr>
        <w:spacing w:after="0" w:line="240" w:lineRule="auto"/>
        <w:jc w:val="both"/>
        <w:rPr>
          <w:rFonts w:ascii="Times New Roman" w:hAnsi="Times New Roman" w:cs="Times New Roman"/>
          <w:color w:val="000000" w:themeColor="text1"/>
          <w:sz w:val="24"/>
          <w:szCs w:val="24"/>
        </w:rPr>
      </w:pPr>
      <w:r w:rsidRPr="005141A2">
        <w:rPr>
          <w:rFonts w:ascii="Times New Roman" w:hAnsi="Times New Roman" w:cs="Times New Roman"/>
          <w:color w:val="000000" w:themeColor="text1"/>
          <w:sz w:val="24"/>
          <w:szCs w:val="24"/>
        </w:rPr>
        <w:t xml:space="preserve">Before you </w:t>
      </w:r>
      <w:r>
        <w:rPr>
          <w:rFonts w:ascii="Times New Roman" w:hAnsi="Times New Roman" w:cs="Times New Roman"/>
          <w:color w:val="000000" w:themeColor="text1"/>
          <w:sz w:val="24"/>
          <w:szCs w:val="24"/>
        </w:rPr>
        <w:t>begin</w:t>
      </w:r>
      <w:r w:rsidRPr="005141A2">
        <w:rPr>
          <w:rFonts w:ascii="Times New Roman" w:hAnsi="Times New Roman" w:cs="Times New Roman"/>
          <w:color w:val="000000" w:themeColor="text1"/>
          <w:sz w:val="24"/>
          <w:szCs w:val="24"/>
        </w:rPr>
        <w:t xml:space="preserve">, intentionally use moment to moment mindfulness throughout your RLT through </w:t>
      </w:r>
      <w:r w:rsidRPr="005141A2">
        <w:rPr>
          <w:rFonts w:ascii="Times New Roman" w:hAnsi="Times New Roman" w:cs="Times New Roman"/>
          <w:b/>
          <w:color w:val="000000" w:themeColor="text1"/>
          <w:sz w:val="24"/>
          <w:szCs w:val="24"/>
        </w:rPr>
        <w:t>RAIN:</w:t>
      </w:r>
      <w:r w:rsidRPr="005141A2">
        <w:rPr>
          <w:rFonts w:ascii="Times New Roman" w:hAnsi="Times New Roman" w:cs="Times New Roman"/>
          <w:color w:val="000000" w:themeColor="text1"/>
          <w:sz w:val="24"/>
          <w:szCs w:val="24"/>
        </w:rPr>
        <w:t xml:space="preserve"> </w:t>
      </w:r>
    </w:p>
    <w:p w14:paraId="61F10E0F" w14:textId="77777777" w:rsidR="005E4CD5" w:rsidRPr="005141A2" w:rsidRDefault="005E4CD5" w:rsidP="005E4CD5">
      <w:pPr>
        <w:pStyle w:val="ListParagraph"/>
        <w:numPr>
          <w:ilvl w:val="0"/>
          <w:numId w:val="19"/>
        </w:numPr>
        <w:tabs>
          <w:tab w:val="left" w:pos="360"/>
        </w:tabs>
        <w:spacing w:after="0" w:line="240" w:lineRule="auto"/>
        <w:ind w:left="1350"/>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R</w:t>
      </w:r>
      <w:r w:rsidRPr="005141A2">
        <w:rPr>
          <w:rFonts w:ascii="Times New Roman" w:hAnsi="Times New Roman" w:cs="Times New Roman"/>
          <w:color w:val="000000" w:themeColor="text1"/>
          <w:sz w:val="24"/>
          <w:szCs w:val="24"/>
        </w:rPr>
        <w:t>ecognize what is happening</w:t>
      </w:r>
    </w:p>
    <w:p w14:paraId="77B54DC8" w14:textId="77777777" w:rsidR="005E4CD5" w:rsidRPr="005141A2" w:rsidRDefault="005E4CD5" w:rsidP="005E4CD5">
      <w:pPr>
        <w:pStyle w:val="ListParagraph"/>
        <w:numPr>
          <w:ilvl w:val="0"/>
          <w:numId w:val="19"/>
        </w:numPr>
        <w:tabs>
          <w:tab w:val="left" w:pos="360"/>
        </w:tabs>
        <w:spacing w:after="0" w:line="240" w:lineRule="auto"/>
        <w:ind w:left="1350"/>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A</w:t>
      </w:r>
      <w:r w:rsidRPr="005141A2">
        <w:rPr>
          <w:rFonts w:ascii="Times New Roman" w:hAnsi="Times New Roman" w:cs="Times New Roman"/>
          <w:color w:val="000000" w:themeColor="text1"/>
          <w:sz w:val="24"/>
          <w:szCs w:val="24"/>
        </w:rPr>
        <w:t>llow the session to just be as it is</w:t>
      </w:r>
    </w:p>
    <w:p w14:paraId="0175E6EC" w14:textId="77777777" w:rsidR="005E4CD5" w:rsidRPr="005141A2" w:rsidRDefault="005E4CD5" w:rsidP="005E4CD5">
      <w:pPr>
        <w:pStyle w:val="ListParagraph"/>
        <w:numPr>
          <w:ilvl w:val="0"/>
          <w:numId w:val="19"/>
        </w:numPr>
        <w:tabs>
          <w:tab w:val="left" w:pos="360"/>
        </w:tabs>
        <w:spacing w:after="0" w:line="240" w:lineRule="auto"/>
        <w:ind w:left="1350"/>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I</w:t>
      </w:r>
      <w:r w:rsidRPr="005141A2">
        <w:rPr>
          <w:rFonts w:ascii="Times New Roman" w:hAnsi="Times New Roman" w:cs="Times New Roman"/>
          <w:color w:val="000000" w:themeColor="text1"/>
          <w:sz w:val="24"/>
          <w:szCs w:val="24"/>
        </w:rPr>
        <w:t>nvestigate your inner experience with kindness</w:t>
      </w:r>
    </w:p>
    <w:p w14:paraId="6C8F0EE9" w14:textId="2B3F88E2" w:rsidR="005E4CD5" w:rsidRPr="005E4CD5" w:rsidRDefault="005E4CD5" w:rsidP="005E4CD5">
      <w:pPr>
        <w:pStyle w:val="ListParagraph"/>
        <w:numPr>
          <w:ilvl w:val="0"/>
          <w:numId w:val="19"/>
        </w:numPr>
        <w:tabs>
          <w:tab w:val="left" w:pos="360"/>
        </w:tabs>
        <w:spacing w:after="0" w:line="240" w:lineRule="auto"/>
        <w:ind w:left="1350"/>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N</w:t>
      </w:r>
      <w:r w:rsidRPr="005141A2">
        <w:rPr>
          <w:rFonts w:ascii="Times New Roman" w:hAnsi="Times New Roman" w:cs="Times New Roman"/>
          <w:color w:val="000000" w:themeColor="text1"/>
          <w:sz w:val="24"/>
          <w:szCs w:val="24"/>
        </w:rPr>
        <w:t xml:space="preserve">on-identification; rest in </w:t>
      </w:r>
      <w:r w:rsidRPr="005141A2">
        <w:rPr>
          <w:rFonts w:ascii="Times New Roman" w:hAnsi="Times New Roman" w:cs="Times New Roman"/>
          <w:b/>
          <w:color w:val="000000" w:themeColor="text1"/>
          <w:sz w:val="24"/>
          <w:szCs w:val="24"/>
        </w:rPr>
        <w:t>N</w:t>
      </w:r>
      <w:r w:rsidRPr="005141A2">
        <w:rPr>
          <w:rFonts w:ascii="Times New Roman" w:hAnsi="Times New Roman" w:cs="Times New Roman"/>
          <w:color w:val="000000" w:themeColor="text1"/>
          <w:sz w:val="24"/>
          <w:szCs w:val="24"/>
        </w:rPr>
        <w:t>atural awareness</w:t>
      </w:r>
    </w:p>
    <w:p w14:paraId="46456A97" w14:textId="77777777" w:rsidR="0020444C" w:rsidRPr="0020444C" w:rsidRDefault="0020444C" w:rsidP="00942946">
      <w:pPr>
        <w:spacing w:after="0"/>
        <w:ind w:left="180"/>
        <w:rPr>
          <w:rFonts w:ascii="Times New Roman" w:hAnsi="Times New Roman" w:cs="Times New Roman"/>
          <w:sz w:val="10"/>
          <w:szCs w:val="10"/>
        </w:rPr>
      </w:pPr>
    </w:p>
    <w:p w14:paraId="1CB589F0" w14:textId="77777777" w:rsidR="00ED3A1E" w:rsidRPr="00ED3A1E" w:rsidRDefault="00ED3A1E" w:rsidP="00ED3A1E">
      <w:pPr>
        <w:spacing w:after="0"/>
        <w:rPr>
          <w:rFonts w:ascii="Times New Roman" w:hAnsi="Times New Roman" w:cs="Times New Roman"/>
          <w:sz w:val="10"/>
          <w:szCs w:val="10"/>
        </w:rPr>
      </w:pPr>
    </w:p>
    <w:tbl>
      <w:tblPr>
        <w:tblStyle w:val="TableGrid"/>
        <w:tblpPr w:leftFromText="180" w:rightFromText="180" w:vertAnchor="text" w:tblpX="-365" w:tblpY="1"/>
        <w:tblOverlap w:val="never"/>
        <w:tblW w:w="14305" w:type="dxa"/>
        <w:tblLayout w:type="fixed"/>
        <w:tblLook w:val="04A0" w:firstRow="1" w:lastRow="0" w:firstColumn="1" w:lastColumn="0" w:noHBand="0" w:noVBand="1"/>
      </w:tblPr>
      <w:tblGrid>
        <w:gridCol w:w="3145"/>
        <w:gridCol w:w="2340"/>
        <w:gridCol w:w="2520"/>
        <w:gridCol w:w="2880"/>
        <w:gridCol w:w="3420"/>
      </w:tblGrid>
      <w:tr w:rsidR="00135125" w:rsidRPr="006532AD" w14:paraId="7A3EB927" w14:textId="77777777" w:rsidTr="00B606E4">
        <w:trPr>
          <w:tblHeader/>
        </w:trPr>
        <w:tc>
          <w:tcPr>
            <w:tcW w:w="3145" w:type="dxa"/>
          </w:tcPr>
          <w:p w14:paraId="3F3885A3" w14:textId="77777777" w:rsidR="00135125" w:rsidRPr="006532AD" w:rsidRDefault="00135125" w:rsidP="008D6CA3">
            <w:pPr>
              <w:jc w:val="center"/>
              <w:rPr>
                <w:rFonts w:ascii="Times New Roman" w:hAnsi="Times New Roman" w:cs="Times New Roman"/>
                <w:b/>
                <w:sz w:val="20"/>
                <w:szCs w:val="20"/>
              </w:rPr>
            </w:pPr>
            <w:r w:rsidRPr="006532AD">
              <w:rPr>
                <w:rFonts w:ascii="Times New Roman" w:hAnsi="Times New Roman" w:cs="Times New Roman"/>
                <w:b/>
                <w:sz w:val="20"/>
                <w:szCs w:val="20"/>
              </w:rPr>
              <w:t>Portion of Session Dialogue/Clinical Sample</w:t>
            </w:r>
          </w:p>
          <w:p w14:paraId="766BA5D6" w14:textId="77777777" w:rsidR="00135125" w:rsidRPr="006532AD" w:rsidRDefault="00135125" w:rsidP="008D6CA3">
            <w:pPr>
              <w:jc w:val="center"/>
              <w:rPr>
                <w:rFonts w:ascii="Times New Roman" w:hAnsi="Times New Roman" w:cs="Times New Roman"/>
                <w:sz w:val="20"/>
                <w:szCs w:val="20"/>
              </w:rPr>
            </w:pPr>
          </w:p>
        </w:tc>
        <w:tc>
          <w:tcPr>
            <w:tcW w:w="2340" w:type="dxa"/>
          </w:tcPr>
          <w:p w14:paraId="327099E4" w14:textId="5C1807D0" w:rsidR="00F60BB6" w:rsidRDefault="00135125" w:rsidP="008D6CA3">
            <w:pPr>
              <w:jc w:val="center"/>
              <w:rPr>
                <w:rFonts w:ascii="Times New Roman" w:hAnsi="Times New Roman" w:cs="Times New Roman"/>
                <w:b/>
                <w:sz w:val="20"/>
                <w:szCs w:val="20"/>
              </w:rPr>
            </w:pPr>
            <w:r w:rsidRPr="006532AD">
              <w:rPr>
                <w:rFonts w:ascii="Times New Roman" w:hAnsi="Times New Roman" w:cs="Times New Roman"/>
                <w:b/>
                <w:sz w:val="20"/>
                <w:szCs w:val="20"/>
              </w:rPr>
              <w:t xml:space="preserve">Notice what was true for </w:t>
            </w:r>
            <w:r w:rsidRPr="006532AD">
              <w:rPr>
                <w:rFonts w:ascii="Times New Roman" w:hAnsi="Times New Roman" w:cs="Times New Roman"/>
                <w:b/>
                <w:sz w:val="20"/>
                <w:szCs w:val="20"/>
                <w:u w:val="single"/>
              </w:rPr>
              <w:t>you</w:t>
            </w:r>
            <w:r w:rsidRPr="006532AD">
              <w:rPr>
                <w:rFonts w:ascii="Times New Roman" w:hAnsi="Times New Roman" w:cs="Times New Roman"/>
                <w:b/>
                <w:sz w:val="20"/>
                <w:szCs w:val="20"/>
              </w:rPr>
              <w:t xml:space="preserve"> in this moment:</w:t>
            </w:r>
          </w:p>
          <w:p w14:paraId="3605D361" w14:textId="347CCA7B" w:rsidR="00135125" w:rsidRPr="006532AD" w:rsidRDefault="00135125" w:rsidP="008D6CA3">
            <w:pPr>
              <w:jc w:val="center"/>
              <w:rPr>
                <w:rFonts w:ascii="Times New Roman" w:hAnsi="Times New Roman" w:cs="Times New Roman"/>
                <w:sz w:val="20"/>
                <w:szCs w:val="20"/>
              </w:rPr>
            </w:pPr>
            <w:r w:rsidRPr="006532AD">
              <w:rPr>
                <w:rFonts w:ascii="Times New Roman" w:hAnsi="Times New Roman" w:cs="Times New Roman"/>
                <w:b/>
                <w:sz w:val="20"/>
                <w:szCs w:val="20"/>
              </w:rPr>
              <w:t xml:space="preserve"> </w:t>
            </w:r>
            <w:r w:rsidRPr="006532AD">
              <w:rPr>
                <w:rFonts w:ascii="Times New Roman" w:hAnsi="Times New Roman" w:cs="Times New Roman"/>
                <w:sz w:val="20"/>
                <w:szCs w:val="20"/>
              </w:rPr>
              <w:t xml:space="preserve">feelings, somatic (body), thoughts, </w:t>
            </w:r>
            <w:r w:rsidR="008C2573" w:rsidRPr="006532AD">
              <w:rPr>
                <w:rFonts w:ascii="Times New Roman" w:hAnsi="Times New Roman" w:cs="Times New Roman"/>
                <w:sz w:val="20"/>
                <w:szCs w:val="20"/>
              </w:rPr>
              <w:t>and experiences.</w:t>
            </w:r>
            <w:r w:rsidR="009E4280" w:rsidRPr="006532AD">
              <w:rPr>
                <w:rFonts w:ascii="Times New Roman" w:hAnsi="Times New Roman" w:cs="Times New Roman"/>
                <w:sz w:val="20"/>
                <w:szCs w:val="20"/>
              </w:rPr>
              <w:t xml:space="preserve"> </w:t>
            </w:r>
          </w:p>
          <w:p w14:paraId="1AC60AF7" w14:textId="0959AB16" w:rsidR="0086042A" w:rsidRPr="006532AD" w:rsidRDefault="0086042A" w:rsidP="008D6CA3">
            <w:pPr>
              <w:jc w:val="center"/>
              <w:rPr>
                <w:rFonts w:ascii="Times New Roman" w:hAnsi="Times New Roman" w:cs="Times New Roman"/>
                <w:b/>
                <w:sz w:val="20"/>
                <w:szCs w:val="20"/>
              </w:rPr>
            </w:pPr>
            <w:r w:rsidRPr="006532AD">
              <w:rPr>
                <w:rFonts w:ascii="Times New Roman" w:hAnsi="Times New Roman" w:cs="Times New Roman"/>
                <w:sz w:val="20"/>
                <w:szCs w:val="20"/>
              </w:rPr>
              <w:t xml:space="preserve">(Competency 1, </w:t>
            </w:r>
            <w:r w:rsidR="000462C3">
              <w:rPr>
                <w:rFonts w:ascii="Times New Roman" w:hAnsi="Times New Roman" w:cs="Times New Roman"/>
                <w:sz w:val="20"/>
                <w:szCs w:val="20"/>
              </w:rPr>
              <w:t xml:space="preserve">2, </w:t>
            </w:r>
            <w:r w:rsidRPr="006532AD">
              <w:rPr>
                <w:rFonts w:ascii="Times New Roman" w:hAnsi="Times New Roman" w:cs="Times New Roman"/>
                <w:sz w:val="20"/>
                <w:szCs w:val="20"/>
              </w:rPr>
              <w:t>6)</w:t>
            </w:r>
          </w:p>
        </w:tc>
        <w:tc>
          <w:tcPr>
            <w:tcW w:w="2520" w:type="dxa"/>
          </w:tcPr>
          <w:p w14:paraId="25EF56E4" w14:textId="18D0AB74" w:rsidR="00135125" w:rsidRPr="006532AD" w:rsidRDefault="00135125" w:rsidP="008D6CA3">
            <w:pPr>
              <w:jc w:val="center"/>
              <w:rPr>
                <w:rFonts w:ascii="Times New Roman" w:hAnsi="Times New Roman" w:cs="Times New Roman"/>
                <w:sz w:val="20"/>
                <w:szCs w:val="20"/>
              </w:rPr>
            </w:pPr>
            <w:r w:rsidRPr="006532AD">
              <w:rPr>
                <w:rFonts w:ascii="Times New Roman" w:hAnsi="Times New Roman" w:cs="Times New Roman"/>
                <w:b/>
                <w:sz w:val="20"/>
                <w:szCs w:val="20"/>
              </w:rPr>
              <w:t xml:space="preserve">Notice what was happening </w:t>
            </w:r>
            <w:r w:rsidR="00254B67">
              <w:rPr>
                <w:rFonts w:ascii="Times New Roman" w:hAnsi="Times New Roman" w:cs="Times New Roman"/>
                <w:b/>
                <w:sz w:val="20"/>
                <w:szCs w:val="20"/>
              </w:rPr>
              <w:t>for</w:t>
            </w:r>
            <w:r w:rsidRPr="006532AD">
              <w:rPr>
                <w:rFonts w:ascii="Times New Roman" w:hAnsi="Times New Roman" w:cs="Times New Roman"/>
                <w:b/>
                <w:sz w:val="20"/>
                <w:szCs w:val="20"/>
              </w:rPr>
              <w:t xml:space="preserve"> the </w:t>
            </w:r>
            <w:r w:rsidRPr="006532AD">
              <w:rPr>
                <w:rFonts w:ascii="Times New Roman" w:hAnsi="Times New Roman" w:cs="Times New Roman"/>
                <w:b/>
                <w:i/>
                <w:sz w:val="20"/>
                <w:szCs w:val="20"/>
                <w:u w:val="single"/>
              </w:rPr>
              <w:t>client</w:t>
            </w:r>
            <w:r w:rsidRPr="006532AD">
              <w:rPr>
                <w:rFonts w:ascii="Times New Roman" w:hAnsi="Times New Roman" w:cs="Times New Roman"/>
                <w:b/>
                <w:sz w:val="20"/>
                <w:szCs w:val="20"/>
              </w:rPr>
              <w:t xml:space="preserve"> in this moment: </w:t>
            </w:r>
            <w:r w:rsidR="00F60BB6" w:rsidRPr="00F60BB6">
              <w:rPr>
                <w:rFonts w:ascii="Times New Roman" w:hAnsi="Times New Roman" w:cs="Times New Roman"/>
                <w:sz w:val="20"/>
                <w:szCs w:val="20"/>
              </w:rPr>
              <w:t>facial</w:t>
            </w:r>
            <w:r w:rsidR="00F60BB6">
              <w:rPr>
                <w:rFonts w:ascii="Times New Roman" w:hAnsi="Times New Roman" w:cs="Times New Roman"/>
                <w:b/>
                <w:sz w:val="20"/>
                <w:szCs w:val="20"/>
              </w:rPr>
              <w:t xml:space="preserve"> </w:t>
            </w:r>
            <w:r w:rsidR="008C2573" w:rsidRPr="006532AD">
              <w:rPr>
                <w:rFonts w:ascii="Times New Roman" w:hAnsi="Times New Roman" w:cs="Times New Roman"/>
                <w:sz w:val="20"/>
                <w:szCs w:val="20"/>
              </w:rPr>
              <w:t>expressions</w:t>
            </w:r>
            <w:r w:rsidRPr="006532AD">
              <w:rPr>
                <w:rFonts w:ascii="Times New Roman" w:hAnsi="Times New Roman" w:cs="Times New Roman"/>
                <w:sz w:val="20"/>
                <w:szCs w:val="20"/>
              </w:rPr>
              <w:t xml:space="preserve">, </w:t>
            </w:r>
            <w:r w:rsidR="008C2573" w:rsidRPr="006532AD">
              <w:rPr>
                <w:rFonts w:ascii="Times New Roman" w:hAnsi="Times New Roman" w:cs="Times New Roman"/>
                <w:sz w:val="20"/>
                <w:szCs w:val="20"/>
              </w:rPr>
              <w:t>body language</w:t>
            </w:r>
            <w:r w:rsidRPr="006532AD">
              <w:rPr>
                <w:rFonts w:ascii="Times New Roman" w:hAnsi="Times New Roman" w:cs="Times New Roman"/>
                <w:sz w:val="20"/>
                <w:szCs w:val="20"/>
              </w:rPr>
              <w:t xml:space="preserve">, behavior. </w:t>
            </w:r>
            <w:r w:rsidR="006532AD" w:rsidRPr="006532AD">
              <w:rPr>
                <w:rFonts w:ascii="Times New Roman" w:hAnsi="Times New Roman" w:cs="Times New Roman"/>
                <w:sz w:val="20"/>
                <w:szCs w:val="20"/>
              </w:rPr>
              <w:t>N</w:t>
            </w:r>
            <w:r w:rsidRPr="006532AD">
              <w:rPr>
                <w:rFonts w:ascii="Times New Roman" w:hAnsi="Times New Roman" w:cs="Times New Roman"/>
                <w:sz w:val="20"/>
                <w:szCs w:val="20"/>
              </w:rPr>
              <w:t>on</w:t>
            </w:r>
            <w:r w:rsidR="006532AD">
              <w:rPr>
                <w:rFonts w:ascii="Times New Roman" w:hAnsi="Times New Roman" w:cs="Times New Roman"/>
                <w:sz w:val="20"/>
                <w:szCs w:val="20"/>
              </w:rPr>
              <w:t>-</w:t>
            </w:r>
            <w:r w:rsidRPr="006532AD">
              <w:rPr>
                <w:rFonts w:ascii="Times New Roman" w:hAnsi="Times New Roman" w:cs="Times New Roman"/>
                <w:sz w:val="20"/>
                <w:szCs w:val="20"/>
              </w:rPr>
              <w:t>verbal</w:t>
            </w:r>
            <w:r w:rsidR="008C2573" w:rsidRPr="006532AD">
              <w:rPr>
                <w:rFonts w:ascii="Times New Roman" w:hAnsi="Times New Roman" w:cs="Times New Roman"/>
                <w:sz w:val="20"/>
                <w:szCs w:val="20"/>
              </w:rPr>
              <w:t>.</w:t>
            </w:r>
          </w:p>
          <w:p w14:paraId="3A9F61E6" w14:textId="194879B5" w:rsidR="0086042A" w:rsidRPr="006532AD" w:rsidRDefault="0086042A" w:rsidP="008D6CA3">
            <w:pPr>
              <w:jc w:val="center"/>
              <w:rPr>
                <w:rFonts w:ascii="Times New Roman" w:hAnsi="Times New Roman" w:cs="Times New Roman"/>
                <w:b/>
                <w:sz w:val="20"/>
                <w:szCs w:val="20"/>
              </w:rPr>
            </w:pPr>
            <w:r w:rsidRPr="006532AD">
              <w:rPr>
                <w:rFonts w:ascii="Times New Roman" w:hAnsi="Times New Roman" w:cs="Times New Roman"/>
                <w:sz w:val="20"/>
                <w:szCs w:val="20"/>
              </w:rPr>
              <w:t>(Competency 1, 6</w:t>
            </w:r>
            <w:r w:rsidR="006532AD">
              <w:rPr>
                <w:rFonts w:ascii="Times New Roman" w:hAnsi="Times New Roman" w:cs="Times New Roman"/>
                <w:sz w:val="20"/>
                <w:szCs w:val="20"/>
              </w:rPr>
              <w:t xml:space="preserve">, </w:t>
            </w:r>
            <w:r w:rsidRPr="006532AD">
              <w:rPr>
                <w:rFonts w:ascii="Times New Roman" w:hAnsi="Times New Roman" w:cs="Times New Roman"/>
                <w:sz w:val="20"/>
                <w:szCs w:val="20"/>
              </w:rPr>
              <w:t>7)</w:t>
            </w:r>
          </w:p>
        </w:tc>
        <w:tc>
          <w:tcPr>
            <w:tcW w:w="2880" w:type="dxa"/>
          </w:tcPr>
          <w:p w14:paraId="1A1963EB" w14:textId="1326B176" w:rsidR="00135125" w:rsidRPr="006532AD" w:rsidRDefault="00FB1357" w:rsidP="008D6CA3">
            <w:pPr>
              <w:jc w:val="center"/>
              <w:rPr>
                <w:rFonts w:ascii="Times New Roman" w:hAnsi="Times New Roman" w:cs="Times New Roman"/>
                <w:b/>
                <w:sz w:val="20"/>
                <w:szCs w:val="20"/>
              </w:rPr>
            </w:pPr>
            <w:r w:rsidRPr="00877482">
              <w:rPr>
                <w:rFonts w:ascii="Times New Roman" w:hAnsi="Times New Roman" w:cs="Times New Roman"/>
                <w:b/>
                <w:sz w:val="20"/>
                <w:szCs w:val="20"/>
              </w:rPr>
              <w:t>Clinical</w:t>
            </w:r>
            <w:r w:rsidR="0086042A" w:rsidRPr="00877482">
              <w:rPr>
                <w:rFonts w:ascii="Times New Roman" w:hAnsi="Times New Roman" w:cs="Times New Roman"/>
                <w:b/>
                <w:sz w:val="20"/>
                <w:szCs w:val="20"/>
              </w:rPr>
              <w:t xml:space="preserve"> </w:t>
            </w:r>
            <w:r w:rsidR="00555BC4" w:rsidRPr="00877482">
              <w:rPr>
                <w:rFonts w:ascii="Times New Roman" w:hAnsi="Times New Roman" w:cs="Times New Roman"/>
                <w:b/>
                <w:sz w:val="20"/>
                <w:szCs w:val="20"/>
              </w:rPr>
              <w:t xml:space="preserve">Skills used for </w:t>
            </w:r>
            <w:r w:rsidR="0086042A" w:rsidRPr="00877482">
              <w:rPr>
                <w:rFonts w:ascii="Times New Roman" w:hAnsi="Times New Roman" w:cs="Times New Roman"/>
                <w:b/>
                <w:sz w:val="20"/>
                <w:szCs w:val="20"/>
              </w:rPr>
              <w:t>Assessment and</w:t>
            </w:r>
            <w:r w:rsidRPr="00877482">
              <w:rPr>
                <w:rFonts w:ascii="Times New Roman" w:hAnsi="Times New Roman" w:cs="Times New Roman"/>
                <w:b/>
                <w:sz w:val="20"/>
                <w:szCs w:val="20"/>
              </w:rPr>
              <w:t xml:space="preserve"> </w:t>
            </w:r>
            <w:r w:rsidR="00555BC4" w:rsidRPr="00877482">
              <w:rPr>
                <w:rFonts w:ascii="Times New Roman" w:hAnsi="Times New Roman" w:cs="Times New Roman"/>
                <w:b/>
                <w:sz w:val="20"/>
                <w:szCs w:val="20"/>
              </w:rPr>
              <w:t>Intervention</w:t>
            </w:r>
            <w:r w:rsidRPr="006532AD">
              <w:rPr>
                <w:rFonts w:ascii="Times New Roman" w:hAnsi="Times New Roman" w:cs="Times New Roman"/>
                <w:b/>
                <w:sz w:val="20"/>
                <w:szCs w:val="20"/>
              </w:rPr>
              <w:t>*</w:t>
            </w:r>
            <w:r w:rsidR="006C437B" w:rsidRPr="006532AD">
              <w:rPr>
                <w:rFonts w:ascii="Times New Roman" w:hAnsi="Times New Roman" w:cs="Times New Roman"/>
                <w:b/>
                <w:sz w:val="20"/>
                <w:szCs w:val="20"/>
              </w:rPr>
              <w:t>:</w:t>
            </w:r>
          </w:p>
          <w:p w14:paraId="0F7B88ED" w14:textId="421453DC" w:rsidR="00DA5E81" w:rsidRPr="00254B67" w:rsidRDefault="00254B67" w:rsidP="00D50862">
            <w:pPr>
              <w:jc w:val="center"/>
              <w:rPr>
                <w:rFonts w:ascii="Times New Roman" w:hAnsi="Times New Roman" w:cs="Times New Roman"/>
                <w:sz w:val="20"/>
                <w:szCs w:val="20"/>
              </w:rPr>
            </w:pPr>
            <w:r w:rsidRPr="006532AD">
              <w:rPr>
                <w:rFonts w:ascii="Times New Roman" w:hAnsi="Times New Roman" w:cs="Times New Roman"/>
                <w:sz w:val="20"/>
                <w:szCs w:val="20"/>
              </w:rPr>
              <w:t xml:space="preserve"> </w:t>
            </w:r>
            <w:r w:rsidR="00812266" w:rsidRPr="006532AD">
              <w:rPr>
                <w:rFonts w:ascii="Times New Roman" w:hAnsi="Times New Roman" w:cs="Times New Roman"/>
                <w:sz w:val="20"/>
                <w:szCs w:val="20"/>
              </w:rPr>
              <w:t xml:space="preserve">e.g. </w:t>
            </w:r>
            <w:r>
              <w:rPr>
                <w:rFonts w:ascii="Times New Roman" w:hAnsi="Times New Roman" w:cs="Times New Roman"/>
                <w:sz w:val="20"/>
                <w:szCs w:val="20"/>
              </w:rPr>
              <w:t>Reflection (simple, double, feeling)</w:t>
            </w:r>
            <w:r w:rsidR="006C437B" w:rsidRPr="006532AD">
              <w:rPr>
                <w:rFonts w:ascii="Times New Roman" w:hAnsi="Times New Roman" w:cs="Times New Roman"/>
                <w:sz w:val="20"/>
                <w:szCs w:val="20"/>
              </w:rPr>
              <w:t xml:space="preserve">, </w:t>
            </w:r>
            <w:r>
              <w:rPr>
                <w:rFonts w:ascii="Times New Roman" w:hAnsi="Times New Roman" w:cs="Times New Roman"/>
                <w:sz w:val="20"/>
                <w:szCs w:val="20"/>
              </w:rPr>
              <w:t>Socratic Questioning</w:t>
            </w:r>
            <w:r w:rsidR="006C437B" w:rsidRPr="006532AD">
              <w:rPr>
                <w:rFonts w:ascii="Times New Roman" w:hAnsi="Times New Roman" w:cs="Times New Roman"/>
                <w:sz w:val="20"/>
                <w:szCs w:val="20"/>
              </w:rPr>
              <w:t xml:space="preserve">, </w:t>
            </w:r>
            <w:r w:rsidR="00D50862">
              <w:rPr>
                <w:rFonts w:ascii="Times New Roman" w:hAnsi="Times New Roman" w:cs="Times New Roman"/>
                <w:sz w:val="20"/>
                <w:szCs w:val="20"/>
              </w:rPr>
              <w:t xml:space="preserve">Decisional Balance. </w:t>
            </w:r>
            <w:r w:rsidRPr="006532AD">
              <w:rPr>
                <w:rFonts w:ascii="Times New Roman" w:hAnsi="Times New Roman" w:cs="Times New Roman"/>
                <w:sz w:val="20"/>
                <w:szCs w:val="20"/>
              </w:rPr>
              <w:t>(Competency 7, 8)</w:t>
            </w:r>
          </w:p>
        </w:tc>
        <w:tc>
          <w:tcPr>
            <w:tcW w:w="3420" w:type="dxa"/>
          </w:tcPr>
          <w:p w14:paraId="1EEB79D1" w14:textId="2D2F8EBE" w:rsidR="00135125" w:rsidRPr="006532AD" w:rsidRDefault="00135125" w:rsidP="008D6CA3">
            <w:pPr>
              <w:jc w:val="center"/>
              <w:rPr>
                <w:rFonts w:ascii="Times New Roman" w:hAnsi="Times New Roman" w:cs="Times New Roman"/>
                <w:b/>
                <w:sz w:val="20"/>
                <w:szCs w:val="20"/>
              </w:rPr>
            </w:pPr>
            <w:r w:rsidRPr="006532AD">
              <w:rPr>
                <w:rFonts w:ascii="Times New Roman" w:hAnsi="Times New Roman" w:cs="Times New Roman"/>
                <w:b/>
                <w:sz w:val="20"/>
                <w:szCs w:val="20"/>
              </w:rPr>
              <w:t>Field Instructor Comments</w:t>
            </w:r>
            <w:r w:rsidR="008C2573" w:rsidRPr="006532AD">
              <w:rPr>
                <w:rFonts w:ascii="Times New Roman" w:hAnsi="Times New Roman" w:cs="Times New Roman"/>
                <w:b/>
                <w:sz w:val="20"/>
                <w:szCs w:val="20"/>
              </w:rPr>
              <w:t>:</w:t>
            </w:r>
          </w:p>
          <w:p w14:paraId="1140B3CF" w14:textId="5E15B66C" w:rsidR="008C2573" w:rsidRPr="006532AD" w:rsidRDefault="008C2573" w:rsidP="008D6CA3">
            <w:pPr>
              <w:jc w:val="center"/>
              <w:rPr>
                <w:rFonts w:ascii="Times New Roman" w:hAnsi="Times New Roman" w:cs="Times New Roman"/>
                <w:b/>
                <w:sz w:val="20"/>
                <w:szCs w:val="20"/>
              </w:rPr>
            </w:pPr>
          </w:p>
        </w:tc>
      </w:tr>
      <w:tr w:rsidR="00135125" w:rsidRPr="006532AD" w14:paraId="3B24DA12" w14:textId="77777777" w:rsidTr="00B606E4">
        <w:tc>
          <w:tcPr>
            <w:tcW w:w="3145" w:type="dxa"/>
          </w:tcPr>
          <w:p w14:paraId="53520CC5" w14:textId="44D91673" w:rsidR="00135125" w:rsidRPr="006532AD" w:rsidRDefault="00667B60" w:rsidP="008D6CA3">
            <w:pPr>
              <w:spacing w:after="120"/>
              <w:rPr>
                <w:rFonts w:ascii="Times New Roman" w:hAnsi="Times New Roman" w:cs="Times New Roman"/>
                <w:sz w:val="24"/>
                <w:szCs w:val="24"/>
              </w:rPr>
            </w:pPr>
            <w:r w:rsidRPr="006532AD">
              <w:rPr>
                <w:rFonts w:ascii="Times New Roman" w:hAnsi="Times New Roman" w:cs="Times New Roman"/>
                <w:sz w:val="24"/>
                <w:szCs w:val="24"/>
              </w:rPr>
              <w:t xml:space="preserve"> </w:t>
            </w:r>
          </w:p>
        </w:tc>
        <w:tc>
          <w:tcPr>
            <w:tcW w:w="2340" w:type="dxa"/>
          </w:tcPr>
          <w:p w14:paraId="0DC0C84C" w14:textId="77777777" w:rsidR="00135125" w:rsidRPr="006532AD" w:rsidRDefault="00135125" w:rsidP="008D6CA3">
            <w:pPr>
              <w:rPr>
                <w:rFonts w:ascii="Times New Roman" w:hAnsi="Times New Roman" w:cs="Times New Roman"/>
                <w:sz w:val="24"/>
                <w:szCs w:val="24"/>
              </w:rPr>
            </w:pPr>
          </w:p>
        </w:tc>
        <w:tc>
          <w:tcPr>
            <w:tcW w:w="2520" w:type="dxa"/>
          </w:tcPr>
          <w:p w14:paraId="37D0C036" w14:textId="77777777" w:rsidR="00135125" w:rsidRPr="006532AD" w:rsidRDefault="00135125" w:rsidP="008D6CA3">
            <w:pPr>
              <w:rPr>
                <w:rFonts w:ascii="Times New Roman" w:hAnsi="Times New Roman" w:cs="Times New Roman"/>
                <w:sz w:val="24"/>
                <w:szCs w:val="24"/>
              </w:rPr>
            </w:pPr>
          </w:p>
        </w:tc>
        <w:tc>
          <w:tcPr>
            <w:tcW w:w="2880" w:type="dxa"/>
          </w:tcPr>
          <w:p w14:paraId="5E6A9EB9" w14:textId="77777777" w:rsidR="00135125" w:rsidRPr="006532AD" w:rsidRDefault="00135125" w:rsidP="008D6CA3">
            <w:pPr>
              <w:rPr>
                <w:rFonts w:ascii="Times New Roman" w:hAnsi="Times New Roman" w:cs="Times New Roman"/>
                <w:sz w:val="24"/>
                <w:szCs w:val="24"/>
              </w:rPr>
            </w:pPr>
          </w:p>
        </w:tc>
        <w:tc>
          <w:tcPr>
            <w:tcW w:w="3420" w:type="dxa"/>
          </w:tcPr>
          <w:p w14:paraId="3B580782" w14:textId="77777777" w:rsidR="00135125" w:rsidRPr="006532AD" w:rsidRDefault="00135125" w:rsidP="008D6CA3">
            <w:pPr>
              <w:rPr>
                <w:rFonts w:ascii="Times New Roman" w:hAnsi="Times New Roman" w:cs="Times New Roman"/>
                <w:sz w:val="24"/>
                <w:szCs w:val="24"/>
              </w:rPr>
            </w:pPr>
          </w:p>
        </w:tc>
      </w:tr>
      <w:tr w:rsidR="00135125" w:rsidRPr="006532AD" w14:paraId="66D3AD8C" w14:textId="77777777" w:rsidTr="00B606E4">
        <w:tc>
          <w:tcPr>
            <w:tcW w:w="3145" w:type="dxa"/>
          </w:tcPr>
          <w:p w14:paraId="0FCEC832" w14:textId="77777777" w:rsidR="00135125" w:rsidRPr="006532AD" w:rsidRDefault="00135125" w:rsidP="008D6CA3">
            <w:pPr>
              <w:spacing w:after="120"/>
              <w:rPr>
                <w:rFonts w:ascii="Times New Roman" w:hAnsi="Times New Roman" w:cs="Times New Roman"/>
                <w:sz w:val="24"/>
                <w:szCs w:val="24"/>
              </w:rPr>
            </w:pPr>
          </w:p>
        </w:tc>
        <w:tc>
          <w:tcPr>
            <w:tcW w:w="2340" w:type="dxa"/>
          </w:tcPr>
          <w:p w14:paraId="0AE2EFF9" w14:textId="77777777" w:rsidR="00135125" w:rsidRPr="006532AD" w:rsidRDefault="00135125" w:rsidP="008D6CA3">
            <w:pPr>
              <w:rPr>
                <w:rFonts w:ascii="Times New Roman" w:hAnsi="Times New Roman" w:cs="Times New Roman"/>
                <w:sz w:val="24"/>
                <w:szCs w:val="24"/>
              </w:rPr>
            </w:pPr>
          </w:p>
        </w:tc>
        <w:tc>
          <w:tcPr>
            <w:tcW w:w="2520" w:type="dxa"/>
          </w:tcPr>
          <w:p w14:paraId="3F1CD3B6" w14:textId="77777777" w:rsidR="00135125" w:rsidRPr="006532AD" w:rsidRDefault="00135125" w:rsidP="008D6CA3">
            <w:pPr>
              <w:rPr>
                <w:rFonts w:ascii="Times New Roman" w:hAnsi="Times New Roman" w:cs="Times New Roman"/>
                <w:sz w:val="24"/>
                <w:szCs w:val="24"/>
              </w:rPr>
            </w:pPr>
          </w:p>
        </w:tc>
        <w:tc>
          <w:tcPr>
            <w:tcW w:w="2880" w:type="dxa"/>
          </w:tcPr>
          <w:p w14:paraId="4FF2C60E" w14:textId="77777777" w:rsidR="00135125" w:rsidRPr="006532AD" w:rsidRDefault="00135125" w:rsidP="008D6CA3">
            <w:pPr>
              <w:rPr>
                <w:rFonts w:ascii="Times New Roman" w:hAnsi="Times New Roman" w:cs="Times New Roman"/>
                <w:sz w:val="24"/>
                <w:szCs w:val="24"/>
              </w:rPr>
            </w:pPr>
          </w:p>
        </w:tc>
        <w:tc>
          <w:tcPr>
            <w:tcW w:w="3420" w:type="dxa"/>
          </w:tcPr>
          <w:p w14:paraId="2FA4F83B" w14:textId="77777777" w:rsidR="00135125" w:rsidRPr="006532AD" w:rsidRDefault="00135125" w:rsidP="008D6CA3">
            <w:pPr>
              <w:rPr>
                <w:rFonts w:ascii="Times New Roman" w:hAnsi="Times New Roman" w:cs="Times New Roman"/>
                <w:sz w:val="24"/>
                <w:szCs w:val="24"/>
              </w:rPr>
            </w:pPr>
          </w:p>
        </w:tc>
      </w:tr>
      <w:tr w:rsidR="00135125" w:rsidRPr="006532AD" w14:paraId="3F6AD6EF" w14:textId="77777777" w:rsidTr="00B606E4">
        <w:tc>
          <w:tcPr>
            <w:tcW w:w="3145" w:type="dxa"/>
          </w:tcPr>
          <w:p w14:paraId="61B5C3F3" w14:textId="77777777" w:rsidR="00135125" w:rsidRPr="006532AD" w:rsidRDefault="00135125" w:rsidP="008D6CA3">
            <w:pPr>
              <w:spacing w:after="120"/>
              <w:rPr>
                <w:rFonts w:ascii="Times New Roman" w:hAnsi="Times New Roman" w:cs="Times New Roman"/>
                <w:sz w:val="24"/>
                <w:szCs w:val="24"/>
              </w:rPr>
            </w:pPr>
          </w:p>
        </w:tc>
        <w:tc>
          <w:tcPr>
            <w:tcW w:w="2340" w:type="dxa"/>
          </w:tcPr>
          <w:p w14:paraId="152B374B" w14:textId="77777777" w:rsidR="00135125" w:rsidRPr="006532AD" w:rsidRDefault="00135125" w:rsidP="008D6CA3">
            <w:pPr>
              <w:rPr>
                <w:rFonts w:ascii="Times New Roman" w:hAnsi="Times New Roman" w:cs="Times New Roman"/>
                <w:sz w:val="24"/>
                <w:szCs w:val="24"/>
              </w:rPr>
            </w:pPr>
          </w:p>
        </w:tc>
        <w:tc>
          <w:tcPr>
            <w:tcW w:w="2520" w:type="dxa"/>
          </w:tcPr>
          <w:p w14:paraId="35F4EEF2" w14:textId="77777777" w:rsidR="00135125" w:rsidRPr="006532AD" w:rsidRDefault="00135125" w:rsidP="008D6CA3">
            <w:pPr>
              <w:rPr>
                <w:rFonts w:ascii="Times New Roman" w:hAnsi="Times New Roman" w:cs="Times New Roman"/>
                <w:sz w:val="24"/>
                <w:szCs w:val="24"/>
              </w:rPr>
            </w:pPr>
          </w:p>
        </w:tc>
        <w:tc>
          <w:tcPr>
            <w:tcW w:w="2880" w:type="dxa"/>
          </w:tcPr>
          <w:p w14:paraId="107F8452" w14:textId="77777777" w:rsidR="00135125" w:rsidRPr="006532AD" w:rsidRDefault="00135125" w:rsidP="008D6CA3">
            <w:pPr>
              <w:rPr>
                <w:rFonts w:ascii="Times New Roman" w:hAnsi="Times New Roman" w:cs="Times New Roman"/>
                <w:sz w:val="24"/>
                <w:szCs w:val="24"/>
              </w:rPr>
            </w:pPr>
          </w:p>
        </w:tc>
        <w:tc>
          <w:tcPr>
            <w:tcW w:w="3420" w:type="dxa"/>
          </w:tcPr>
          <w:p w14:paraId="0703FF6E" w14:textId="77777777" w:rsidR="00135125" w:rsidRPr="006532AD" w:rsidRDefault="00135125" w:rsidP="008D6CA3">
            <w:pPr>
              <w:rPr>
                <w:rFonts w:ascii="Times New Roman" w:hAnsi="Times New Roman" w:cs="Times New Roman"/>
                <w:sz w:val="24"/>
                <w:szCs w:val="24"/>
              </w:rPr>
            </w:pPr>
          </w:p>
        </w:tc>
      </w:tr>
      <w:tr w:rsidR="00135125" w:rsidRPr="006532AD" w14:paraId="34866C8D" w14:textId="77777777" w:rsidTr="00B606E4">
        <w:tc>
          <w:tcPr>
            <w:tcW w:w="3145" w:type="dxa"/>
          </w:tcPr>
          <w:p w14:paraId="00C45C9B" w14:textId="77777777" w:rsidR="00135125" w:rsidRPr="006532AD" w:rsidRDefault="00135125" w:rsidP="008D6CA3">
            <w:pPr>
              <w:spacing w:after="120"/>
              <w:rPr>
                <w:rFonts w:ascii="Times New Roman" w:hAnsi="Times New Roman" w:cs="Times New Roman"/>
                <w:sz w:val="24"/>
                <w:szCs w:val="24"/>
              </w:rPr>
            </w:pPr>
          </w:p>
        </w:tc>
        <w:tc>
          <w:tcPr>
            <w:tcW w:w="2340" w:type="dxa"/>
          </w:tcPr>
          <w:p w14:paraId="08214841" w14:textId="77777777" w:rsidR="00135125" w:rsidRPr="006532AD" w:rsidRDefault="00135125" w:rsidP="008D6CA3">
            <w:pPr>
              <w:rPr>
                <w:rFonts w:ascii="Times New Roman" w:hAnsi="Times New Roman" w:cs="Times New Roman"/>
                <w:sz w:val="24"/>
                <w:szCs w:val="24"/>
              </w:rPr>
            </w:pPr>
          </w:p>
        </w:tc>
        <w:tc>
          <w:tcPr>
            <w:tcW w:w="2520" w:type="dxa"/>
          </w:tcPr>
          <w:p w14:paraId="7FDDA3F4" w14:textId="77777777" w:rsidR="00135125" w:rsidRPr="006532AD" w:rsidRDefault="00135125" w:rsidP="008D6CA3">
            <w:pPr>
              <w:rPr>
                <w:rFonts w:ascii="Times New Roman" w:hAnsi="Times New Roman" w:cs="Times New Roman"/>
                <w:sz w:val="24"/>
                <w:szCs w:val="24"/>
              </w:rPr>
            </w:pPr>
          </w:p>
        </w:tc>
        <w:tc>
          <w:tcPr>
            <w:tcW w:w="2880" w:type="dxa"/>
          </w:tcPr>
          <w:p w14:paraId="74E7B1C6" w14:textId="77777777" w:rsidR="00135125" w:rsidRPr="006532AD" w:rsidRDefault="00135125" w:rsidP="008D6CA3">
            <w:pPr>
              <w:rPr>
                <w:rFonts w:ascii="Times New Roman" w:hAnsi="Times New Roman" w:cs="Times New Roman"/>
                <w:sz w:val="24"/>
                <w:szCs w:val="24"/>
              </w:rPr>
            </w:pPr>
          </w:p>
        </w:tc>
        <w:tc>
          <w:tcPr>
            <w:tcW w:w="3420" w:type="dxa"/>
          </w:tcPr>
          <w:p w14:paraId="779BF156" w14:textId="77777777" w:rsidR="00135125" w:rsidRPr="006532AD" w:rsidRDefault="00135125" w:rsidP="008D6CA3">
            <w:pPr>
              <w:rPr>
                <w:rFonts w:ascii="Times New Roman" w:hAnsi="Times New Roman" w:cs="Times New Roman"/>
                <w:sz w:val="24"/>
                <w:szCs w:val="24"/>
              </w:rPr>
            </w:pPr>
          </w:p>
        </w:tc>
      </w:tr>
      <w:tr w:rsidR="00135125" w:rsidRPr="006532AD" w14:paraId="13B9DE42" w14:textId="77777777" w:rsidTr="00B606E4">
        <w:tc>
          <w:tcPr>
            <w:tcW w:w="3145" w:type="dxa"/>
          </w:tcPr>
          <w:p w14:paraId="23FF1DE3" w14:textId="77777777" w:rsidR="00135125" w:rsidRPr="006532AD" w:rsidRDefault="00135125" w:rsidP="008D6CA3">
            <w:pPr>
              <w:spacing w:after="120"/>
              <w:rPr>
                <w:rFonts w:ascii="Times New Roman" w:hAnsi="Times New Roman" w:cs="Times New Roman"/>
                <w:sz w:val="24"/>
                <w:szCs w:val="24"/>
              </w:rPr>
            </w:pPr>
          </w:p>
        </w:tc>
        <w:tc>
          <w:tcPr>
            <w:tcW w:w="2340" w:type="dxa"/>
          </w:tcPr>
          <w:p w14:paraId="0D2A5DF1" w14:textId="77777777" w:rsidR="00135125" w:rsidRPr="006532AD" w:rsidRDefault="00135125" w:rsidP="008D6CA3">
            <w:pPr>
              <w:rPr>
                <w:rFonts w:ascii="Times New Roman" w:hAnsi="Times New Roman" w:cs="Times New Roman"/>
                <w:sz w:val="24"/>
                <w:szCs w:val="24"/>
              </w:rPr>
            </w:pPr>
          </w:p>
        </w:tc>
        <w:tc>
          <w:tcPr>
            <w:tcW w:w="2520" w:type="dxa"/>
          </w:tcPr>
          <w:p w14:paraId="2D629D2D" w14:textId="77777777" w:rsidR="00135125" w:rsidRPr="006532AD" w:rsidRDefault="00135125" w:rsidP="008D6CA3">
            <w:pPr>
              <w:rPr>
                <w:rFonts w:ascii="Times New Roman" w:hAnsi="Times New Roman" w:cs="Times New Roman"/>
                <w:sz w:val="24"/>
                <w:szCs w:val="24"/>
              </w:rPr>
            </w:pPr>
          </w:p>
        </w:tc>
        <w:tc>
          <w:tcPr>
            <w:tcW w:w="2880" w:type="dxa"/>
          </w:tcPr>
          <w:p w14:paraId="3B348AC9" w14:textId="77777777" w:rsidR="00135125" w:rsidRPr="006532AD" w:rsidRDefault="00135125" w:rsidP="008D6CA3">
            <w:pPr>
              <w:rPr>
                <w:rFonts w:ascii="Times New Roman" w:hAnsi="Times New Roman" w:cs="Times New Roman"/>
                <w:sz w:val="24"/>
                <w:szCs w:val="24"/>
              </w:rPr>
            </w:pPr>
          </w:p>
        </w:tc>
        <w:tc>
          <w:tcPr>
            <w:tcW w:w="3420" w:type="dxa"/>
          </w:tcPr>
          <w:p w14:paraId="69BD06C7" w14:textId="77777777" w:rsidR="00135125" w:rsidRPr="006532AD" w:rsidRDefault="00135125" w:rsidP="008D6CA3">
            <w:pPr>
              <w:rPr>
                <w:rFonts w:ascii="Times New Roman" w:hAnsi="Times New Roman" w:cs="Times New Roman"/>
                <w:sz w:val="24"/>
                <w:szCs w:val="24"/>
              </w:rPr>
            </w:pPr>
          </w:p>
        </w:tc>
      </w:tr>
      <w:tr w:rsidR="00135125" w:rsidRPr="006532AD" w14:paraId="77545510" w14:textId="77777777" w:rsidTr="00B606E4">
        <w:tc>
          <w:tcPr>
            <w:tcW w:w="3145" w:type="dxa"/>
          </w:tcPr>
          <w:p w14:paraId="5C9034E9" w14:textId="77777777" w:rsidR="00135125" w:rsidRPr="006532AD" w:rsidRDefault="00135125" w:rsidP="008D6CA3">
            <w:pPr>
              <w:spacing w:after="120"/>
              <w:rPr>
                <w:rFonts w:ascii="Times New Roman" w:hAnsi="Times New Roman" w:cs="Times New Roman"/>
                <w:sz w:val="24"/>
                <w:szCs w:val="24"/>
              </w:rPr>
            </w:pPr>
          </w:p>
        </w:tc>
        <w:tc>
          <w:tcPr>
            <w:tcW w:w="2340" w:type="dxa"/>
          </w:tcPr>
          <w:p w14:paraId="234AAB8F" w14:textId="77777777" w:rsidR="00135125" w:rsidRPr="006532AD" w:rsidRDefault="00135125" w:rsidP="008D6CA3">
            <w:pPr>
              <w:rPr>
                <w:rFonts w:ascii="Times New Roman" w:hAnsi="Times New Roman" w:cs="Times New Roman"/>
                <w:sz w:val="24"/>
                <w:szCs w:val="24"/>
              </w:rPr>
            </w:pPr>
          </w:p>
        </w:tc>
        <w:tc>
          <w:tcPr>
            <w:tcW w:w="2520" w:type="dxa"/>
          </w:tcPr>
          <w:p w14:paraId="02A4496C" w14:textId="77777777" w:rsidR="00135125" w:rsidRPr="006532AD" w:rsidRDefault="00135125" w:rsidP="008D6CA3">
            <w:pPr>
              <w:rPr>
                <w:rFonts w:ascii="Times New Roman" w:hAnsi="Times New Roman" w:cs="Times New Roman"/>
                <w:sz w:val="24"/>
                <w:szCs w:val="24"/>
              </w:rPr>
            </w:pPr>
          </w:p>
        </w:tc>
        <w:tc>
          <w:tcPr>
            <w:tcW w:w="2880" w:type="dxa"/>
          </w:tcPr>
          <w:p w14:paraId="73A157BF" w14:textId="77777777" w:rsidR="00135125" w:rsidRPr="006532AD" w:rsidRDefault="00135125" w:rsidP="008D6CA3">
            <w:pPr>
              <w:rPr>
                <w:rFonts w:ascii="Times New Roman" w:hAnsi="Times New Roman" w:cs="Times New Roman"/>
                <w:sz w:val="24"/>
                <w:szCs w:val="24"/>
              </w:rPr>
            </w:pPr>
          </w:p>
        </w:tc>
        <w:tc>
          <w:tcPr>
            <w:tcW w:w="3420" w:type="dxa"/>
          </w:tcPr>
          <w:p w14:paraId="0FB03E57" w14:textId="77777777" w:rsidR="00135125" w:rsidRPr="006532AD" w:rsidRDefault="00135125" w:rsidP="008D6CA3">
            <w:pPr>
              <w:rPr>
                <w:rFonts w:ascii="Times New Roman" w:hAnsi="Times New Roman" w:cs="Times New Roman"/>
                <w:sz w:val="24"/>
                <w:szCs w:val="24"/>
              </w:rPr>
            </w:pPr>
          </w:p>
        </w:tc>
      </w:tr>
      <w:tr w:rsidR="00135125" w:rsidRPr="006532AD" w14:paraId="5379C962" w14:textId="77777777" w:rsidTr="00B606E4">
        <w:tc>
          <w:tcPr>
            <w:tcW w:w="3145" w:type="dxa"/>
          </w:tcPr>
          <w:p w14:paraId="79502F42" w14:textId="77777777" w:rsidR="00135125" w:rsidRPr="006532AD" w:rsidRDefault="00135125" w:rsidP="008D6CA3">
            <w:pPr>
              <w:spacing w:after="120"/>
              <w:rPr>
                <w:rFonts w:ascii="Times New Roman" w:hAnsi="Times New Roman" w:cs="Times New Roman"/>
                <w:sz w:val="24"/>
                <w:szCs w:val="24"/>
              </w:rPr>
            </w:pPr>
          </w:p>
        </w:tc>
        <w:tc>
          <w:tcPr>
            <w:tcW w:w="2340" w:type="dxa"/>
          </w:tcPr>
          <w:p w14:paraId="1431FF46" w14:textId="77777777" w:rsidR="00135125" w:rsidRPr="006532AD" w:rsidRDefault="00135125" w:rsidP="008D6CA3">
            <w:pPr>
              <w:rPr>
                <w:rFonts w:ascii="Times New Roman" w:hAnsi="Times New Roman" w:cs="Times New Roman"/>
                <w:sz w:val="24"/>
                <w:szCs w:val="24"/>
              </w:rPr>
            </w:pPr>
          </w:p>
        </w:tc>
        <w:tc>
          <w:tcPr>
            <w:tcW w:w="2520" w:type="dxa"/>
          </w:tcPr>
          <w:p w14:paraId="5D1AE37D" w14:textId="77777777" w:rsidR="00135125" w:rsidRPr="006532AD" w:rsidRDefault="00135125" w:rsidP="008D6CA3">
            <w:pPr>
              <w:rPr>
                <w:rFonts w:ascii="Times New Roman" w:hAnsi="Times New Roman" w:cs="Times New Roman"/>
                <w:sz w:val="24"/>
                <w:szCs w:val="24"/>
              </w:rPr>
            </w:pPr>
          </w:p>
        </w:tc>
        <w:tc>
          <w:tcPr>
            <w:tcW w:w="2880" w:type="dxa"/>
          </w:tcPr>
          <w:p w14:paraId="6B96220D" w14:textId="77777777" w:rsidR="00135125" w:rsidRPr="006532AD" w:rsidRDefault="00135125" w:rsidP="008D6CA3">
            <w:pPr>
              <w:rPr>
                <w:rFonts w:ascii="Times New Roman" w:hAnsi="Times New Roman" w:cs="Times New Roman"/>
                <w:sz w:val="24"/>
                <w:szCs w:val="24"/>
              </w:rPr>
            </w:pPr>
          </w:p>
        </w:tc>
        <w:tc>
          <w:tcPr>
            <w:tcW w:w="3420" w:type="dxa"/>
          </w:tcPr>
          <w:p w14:paraId="79A53F49" w14:textId="77777777" w:rsidR="00135125" w:rsidRPr="006532AD" w:rsidRDefault="00135125" w:rsidP="008D6CA3">
            <w:pPr>
              <w:rPr>
                <w:rFonts w:ascii="Times New Roman" w:hAnsi="Times New Roman" w:cs="Times New Roman"/>
                <w:sz w:val="24"/>
                <w:szCs w:val="24"/>
              </w:rPr>
            </w:pPr>
          </w:p>
        </w:tc>
      </w:tr>
      <w:tr w:rsidR="00135125" w:rsidRPr="006532AD" w14:paraId="67868F35" w14:textId="77777777" w:rsidTr="00B606E4">
        <w:tc>
          <w:tcPr>
            <w:tcW w:w="3145" w:type="dxa"/>
          </w:tcPr>
          <w:p w14:paraId="022F83CE" w14:textId="77777777" w:rsidR="00135125" w:rsidRPr="006532AD" w:rsidRDefault="00135125" w:rsidP="008D6CA3">
            <w:pPr>
              <w:spacing w:after="120"/>
              <w:rPr>
                <w:rFonts w:ascii="Times New Roman" w:hAnsi="Times New Roman" w:cs="Times New Roman"/>
                <w:sz w:val="24"/>
                <w:szCs w:val="24"/>
              </w:rPr>
            </w:pPr>
          </w:p>
        </w:tc>
        <w:tc>
          <w:tcPr>
            <w:tcW w:w="2340" w:type="dxa"/>
          </w:tcPr>
          <w:p w14:paraId="73E02916" w14:textId="77777777" w:rsidR="00135125" w:rsidRPr="006532AD" w:rsidRDefault="00135125" w:rsidP="008D6CA3">
            <w:pPr>
              <w:rPr>
                <w:rFonts w:ascii="Times New Roman" w:hAnsi="Times New Roman" w:cs="Times New Roman"/>
                <w:sz w:val="24"/>
                <w:szCs w:val="24"/>
              </w:rPr>
            </w:pPr>
          </w:p>
        </w:tc>
        <w:tc>
          <w:tcPr>
            <w:tcW w:w="2520" w:type="dxa"/>
          </w:tcPr>
          <w:p w14:paraId="7995141F" w14:textId="77777777" w:rsidR="00135125" w:rsidRPr="006532AD" w:rsidRDefault="00135125" w:rsidP="008D6CA3">
            <w:pPr>
              <w:rPr>
                <w:rFonts w:ascii="Times New Roman" w:hAnsi="Times New Roman" w:cs="Times New Roman"/>
                <w:sz w:val="24"/>
                <w:szCs w:val="24"/>
              </w:rPr>
            </w:pPr>
          </w:p>
        </w:tc>
        <w:tc>
          <w:tcPr>
            <w:tcW w:w="2880" w:type="dxa"/>
          </w:tcPr>
          <w:p w14:paraId="6731E604" w14:textId="77777777" w:rsidR="00135125" w:rsidRPr="006532AD" w:rsidRDefault="00135125" w:rsidP="008D6CA3">
            <w:pPr>
              <w:rPr>
                <w:rFonts w:ascii="Times New Roman" w:hAnsi="Times New Roman" w:cs="Times New Roman"/>
                <w:sz w:val="24"/>
                <w:szCs w:val="24"/>
              </w:rPr>
            </w:pPr>
          </w:p>
        </w:tc>
        <w:tc>
          <w:tcPr>
            <w:tcW w:w="3420" w:type="dxa"/>
          </w:tcPr>
          <w:p w14:paraId="005211EE" w14:textId="77777777" w:rsidR="00135125" w:rsidRPr="006532AD" w:rsidRDefault="00135125" w:rsidP="008D6CA3">
            <w:pPr>
              <w:rPr>
                <w:rFonts w:ascii="Times New Roman" w:hAnsi="Times New Roman" w:cs="Times New Roman"/>
                <w:sz w:val="24"/>
                <w:szCs w:val="24"/>
              </w:rPr>
            </w:pPr>
          </w:p>
        </w:tc>
      </w:tr>
      <w:tr w:rsidR="00135125" w:rsidRPr="006532AD" w14:paraId="67C9E955" w14:textId="77777777" w:rsidTr="00B606E4">
        <w:tc>
          <w:tcPr>
            <w:tcW w:w="3145" w:type="dxa"/>
          </w:tcPr>
          <w:p w14:paraId="3030C37E" w14:textId="2C7F49A2" w:rsidR="00667B60" w:rsidRPr="006532AD" w:rsidRDefault="00667B60" w:rsidP="008D6CA3">
            <w:pPr>
              <w:spacing w:after="120"/>
              <w:rPr>
                <w:rFonts w:ascii="Times New Roman" w:hAnsi="Times New Roman" w:cs="Times New Roman"/>
                <w:sz w:val="24"/>
                <w:szCs w:val="24"/>
              </w:rPr>
            </w:pPr>
          </w:p>
        </w:tc>
        <w:tc>
          <w:tcPr>
            <w:tcW w:w="2340" w:type="dxa"/>
          </w:tcPr>
          <w:p w14:paraId="59C87577" w14:textId="77777777" w:rsidR="00135125" w:rsidRPr="006532AD" w:rsidRDefault="00135125" w:rsidP="008D6CA3">
            <w:pPr>
              <w:rPr>
                <w:rFonts w:ascii="Times New Roman" w:hAnsi="Times New Roman" w:cs="Times New Roman"/>
                <w:sz w:val="24"/>
                <w:szCs w:val="24"/>
              </w:rPr>
            </w:pPr>
          </w:p>
        </w:tc>
        <w:tc>
          <w:tcPr>
            <w:tcW w:w="2520" w:type="dxa"/>
          </w:tcPr>
          <w:p w14:paraId="7A4F3503" w14:textId="77777777" w:rsidR="00135125" w:rsidRPr="006532AD" w:rsidRDefault="00135125" w:rsidP="008D6CA3">
            <w:pPr>
              <w:rPr>
                <w:rFonts w:ascii="Times New Roman" w:hAnsi="Times New Roman" w:cs="Times New Roman"/>
                <w:sz w:val="24"/>
                <w:szCs w:val="24"/>
              </w:rPr>
            </w:pPr>
          </w:p>
        </w:tc>
        <w:tc>
          <w:tcPr>
            <w:tcW w:w="2880" w:type="dxa"/>
          </w:tcPr>
          <w:p w14:paraId="4BB1ABAD" w14:textId="77777777" w:rsidR="00135125" w:rsidRPr="006532AD" w:rsidRDefault="00135125" w:rsidP="008D6CA3">
            <w:pPr>
              <w:rPr>
                <w:rFonts w:ascii="Times New Roman" w:hAnsi="Times New Roman" w:cs="Times New Roman"/>
                <w:sz w:val="24"/>
                <w:szCs w:val="24"/>
              </w:rPr>
            </w:pPr>
          </w:p>
        </w:tc>
        <w:tc>
          <w:tcPr>
            <w:tcW w:w="3420" w:type="dxa"/>
          </w:tcPr>
          <w:p w14:paraId="7A13E1CA" w14:textId="77777777" w:rsidR="00135125" w:rsidRPr="006532AD" w:rsidRDefault="00135125" w:rsidP="008D6CA3">
            <w:pPr>
              <w:rPr>
                <w:rFonts w:ascii="Times New Roman" w:hAnsi="Times New Roman" w:cs="Times New Roman"/>
                <w:sz w:val="24"/>
                <w:szCs w:val="24"/>
              </w:rPr>
            </w:pPr>
          </w:p>
        </w:tc>
      </w:tr>
      <w:tr w:rsidR="00135125" w:rsidRPr="006532AD" w14:paraId="5B10BAA7" w14:textId="77777777" w:rsidTr="00B606E4">
        <w:tc>
          <w:tcPr>
            <w:tcW w:w="3145" w:type="dxa"/>
          </w:tcPr>
          <w:p w14:paraId="480951E6" w14:textId="77777777" w:rsidR="00135125" w:rsidRPr="006532AD" w:rsidRDefault="00135125" w:rsidP="008D6CA3">
            <w:pPr>
              <w:spacing w:after="120"/>
              <w:rPr>
                <w:rFonts w:ascii="Times New Roman" w:hAnsi="Times New Roman" w:cs="Times New Roman"/>
                <w:sz w:val="24"/>
                <w:szCs w:val="24"/>
              </w:rPr>
            </w:pPr>
          </w:p>
        </w:tc>
        <w:tc>
          <w:tcPr>
            <w:tcW w:w="2340" w:type="dxa"/>
          </w:tcPr>
          <w:p w14:paraId="2897AD3D" w14:textId="77777777" w:rsidR="00135125" w:rsidRPr="006532AD" w:rsidRDefault="00135125" w:rsidP="008D6CA3">
            <w:pPr>
              <w:rPr>
                <w:rFonts w:ascii="Times New Roman" w:hAnsi="Times New Roman" w:cs="Times New Roman"/>
                <w:sz w:val="24"/>
                <w:szCs w:val="24"/>
              </w:rPr>
            </w:pPr>
          </w:p>
        </w:tc>
        <w:tc>
          <w:tcPr>
            <w:tcW w:w="2520" w:type="dxa"/>
          </w:tcPr>
          <w:p w14:paraId="5DDDB7FA" w14:textId="77777777" w:rsidR="00135125" w:rsidRPr="006532AD" w:rsidRDefault="00135125" w:rsidP="008D6CA3">
            <w:pPr>
              <w:rPr>
                <w:rFonts w:ascii="Times New Roman" w:hAnsi="Times New Roman" w:cs="Times New Roman"/>
                <w:sz w:val="24"/>
                <w:szCs w:val="24"/>
              </w:rPr>
            </w:pPr>
          </w:p>
        </w:tc>
        <w:tc>
          <w:tcPr>
            <w:tcW w:w="2880" w:type="dxa"/>
          </w:tcPr>
          <w:p w14:paraId="1DE7E237" w14:textId="77777777" w:rsidR="00135125" w:rsidRPr="006532AD" w:rsidRDefault="00135125" w:rsidP="008D6CA3">
            <w:pPr>
              <w:rPr>
                <w:rFonts w:ascii="Times New Roman" w:hAnsi="Times New Roman" w:cs="Times New Roman"/>
                <w:sz w:val="24"/>
                <w:szCs w:val="24"/>
              </w:rPr>
            </w:pPr>
          </w:p>
        </w:tc>
        <w:tc>
          <w:tcPr>
            <w:tcW w:w="3420" w:type="dxa"/>
          </w:tcPr>
          <w:p w14:paraId="63DE1D23" w14:textId="77777777" w:rsidR="00135125" w:rsidRPr="006532AD" w:rsidRDefault="00135125" w:rsidP="008D6CA3">
            <w:pPr>
              <w:rPr>
                <w:rFonts w:ascii="Times New Roman" w:hAnsi="Times New Roman" w:cs="Times New Roman"/>
                <w:sz w:val="24"/>
                <w:szCs w:val="24"/>
              </w:rPr>
            </w:pPr>
          </w:p>
        </w:tc>
      </w:tr>
      <w:tr w:rsidR="00F7466D" w:rsidRPr="006532AD" w14:paraId="3AA3A2DB" w14:textId="77777777" w:rsidTr="00B606E4">
        <w:tc>
          <w:tcPr>
            <w:tcW w:w="3145" w:type="dxa"/>
          </w:tcPr>
          <w:p w14:paraId="2BD58AEF" w14:textId="77777777" w:rsidR="00F7466D" w:rsidRPr="006532AD" w:rsidRDefault="00F7466D" w:rsidP="008D6CA3">
            <w:pPr>
              <w:spacing w:after="120"/>
              <w:rPr>
                <w:rFonts w:ascii="Times New Roman" w:hAnsi="Times New Roman" w:cs="Times New Roman"/>
                <w:sz w:val="24"/>
                <w:szCs w:val="24"/>
              </w:rPr>
            </w:pPr>
          </w:p>
        </w:tc>
        <w:tc>
          <w:tcPr>
            <w:tcW w:w="2340" w:type="dxa"/>
          </w:tcPr>
          <w:p w14:paraId="3A3FCCBD" w14:textId="77777777" w:rsidR="00F7466D" w:rsidRPr="006532AD" w:rsidRDefault="00F7466D" w:rsidP="008D6CA3">
            <w:pPr>
              <w:rPr>
                <w:rFonts w:ascii="Times New Roman" w:hAnsi="Times New Roman" w:cs="Times New Roman"/>
                <w:sz w:val="24"/>
                <w:szCs w:val="24"/>
              </w:rPr>
            </w:pPr>
          </w:p>
        </w:tc>
        <w:tc>
          <w:tcPr>
            <w:tcW w:w="2520" w:type="dxa"/>
          </w:tcPr>
          <w:p w14:paraId="3C9E474D" w14:textId="77777777" w:rsidR="00F7466D" w:rsidRPr="006532AD" w:rsidRDefault="00F7466D" w:rsidP="008D6CA3">
            <w:pPr>
              <w:rPr>
                <w:rFonts w:ascii="Times New Roman" w:hAnsi="Times New Roman" w:cs="Times New Roman"/>
                <w:sz w:val="24"/>
                <w:szCs w:val="24"/>
              </w:rPr>
            </w:pPr>
          </w:p>
        </w:tc>
        <w:tc>
          <w:tcPr>
            <w:tcW w:w="2880" w:type="dxa"/>
          </w:tcPr>
          <w:p w14:paraId="1F222A3E" w14:textId="77777777" w:rsidR="00F7466D" w:rsidRPr="006532AD" w:rsidRDefault="00F7466D" w:rsidP="008D6CA3">
            <w:pPr>
              <w:rPr>
                <w:rFonts w:ascii="Times New Roman" w:hAnsi="Times New Roman" w:cs="Times New Roman"/>
                <w:sz w:val="24"/>
                <w:szCs w:val="24"/>
              </w:rPr>
            </w:pPr>
          </w:p>
        </w:tc>
        <w:tc>
          <w:tcPr>
            <w:tcW w:w="3420" w:type="dxa"/>
          </w:tcPr>
          <w:p w14:paraId="7CBB5B1F" w14:textId="77777777" w:rsidR="00F7466D" w:rsidRPr="006532AD" w:rsidRDefault="00F7466D" w:rsidP="008D6CA3">
            <w:pPr>
              <w:rPr>
                <w:rFonts w:ascii="Times New Roman" w:hAnsi="Times New Roman" w:cs="Times New Roman"/>
                <w:sz w:val="24"/>
                <w:szCs w:val="24"/>
              </w:rPr>
            </w:pPr>
          </w:p>
        </w:tc>
      </w:tr>
      <w:tr w:rsidR="00F7466D" w:rsidRPr="006532AD" w14:paraId="707D5D75" w14:textId="77777777" w:rsidTr="00B606E4">
        <w:tc>
          <w:tcPr>
            <w:tcW w:w="3145" w:type="dxa"/>
          </w:tcPr>
          <w:p w14:paraId="32AB894C" w14:textId="77777777" w:rsidR="00F7466D" w:rsidRPr="006532AD" w:rsidRDefault="00F7466D" w:rsidP="008D6CA3">
            <w:pPr>
              <w:spacing w:after="120"/>
              <w:rPr>
                <w:rFonts w:ascii="Times New Roman" w:hAnsi="Times New Roman" w:cs="Times New Roman"/>
                <w:sz w:val="24"/>
                <w:szCs w:val="24"/>
              </w:rPr>
            </w:pPr>
          </w:p>
        </w:tc>
        <w:tc>
          <w:tcPr>
            <w:tcW w:w="2340" w:type="dxa"/>
          </w:tcPr>
          <w:p w14:paraId="79BEE500" w14:textId="77777777" w:rsidR="00F7466D" w:rsidRPr="006532AD" w:rsidRDefault="00F7466D" w:rsidP="008D6CA3">
            <w:pPr>
              <w:rPr>
                <w:rFonts w:ascii="Times New Roman" w:hAnsi="Times New Roman" w:cs="Times New Roman"/>
                <w:sz w:val="24"/>
                <w:szCs w:val="24"/>
              </w:rPr>
            </w:pPr>
          </w:p>
        </w:tc>
        <w:tc>
          <w:tcPr>
            <w:tcW w:w="2520" w:type="dxa"/>
          </w:tcPr>
          <w:p w14:paraId="2B641A47" w14:textId="77777777" w:rsidR="00F7466D" w:rsidRPr="006532AD" w:rsidRDefault="00F7466D" w:rsidP="008D6CA3">
            <w:pPr>
              <w:rPr>
                <w:rFonts w:ascii="Times New Roman" w:hAnsi="Times New Roman" w:cs="Times New Roman"/>
                <w:sz w:val="24"/>
                <w:szCs w:val="24"/>
              </w:rPr>
            </w:pPr>
          </w:p>
        </w:tc>
        <w:tc>
          <w:tcPr>
            <w:tcW w:w="2880" w:type="dxa"/>
          </w:tcPr>
          <w:p w14:paraId="3A50D136" w14:textId="77777777" w:rsidR="00F7466D" w:rsidRPr="006532AD" w:rsidRDefault="00F7466D" w:rsidP="008D6CA3">
            <w:pPr>
              <w:rPr>
                <w:rFonts w:ascii="Times New Roman" w:hAnsi="Times New Roman" w:cs="Times New Roman"/>
                <w:sz w:val="24"/>
                <w:szCs w:val="24"/>
              </w:rPr>
            </w:pPr>
          </w:p>
        </w:tc>
        <w:tc>
          <w:tcPr>
            <w:tcW w:w="3420" w:type="dxa"/>
          </w:tcPr>
          <w:p w14:paraId="4976E008" w14:textId="77777777" w:rsidR="00F7466D" w:rsidRPr="006532AD" w:rsidRDefault="00F7466D" w:rsidP="008D6CA3">
            <w:pPr>
              <w:rPr>
                <w:rFonts w:ascii="Times New Roman" w:hAnsi="Times New Roman" w:cs="Times New Roman"/>
                <w:sz w:val="24"/>
                <w:szCs w:val="24"/>
              </w:rPr>
            </w:pPr>
          </w:p>
        </w:tc>
      </w:tr>
      <w:tr w:rsidR="000F008B" w:rsidRPr="006532AD" w14:paraId="4FAFED99" w14:textId="77777777" w:rsidTr="00B606E4">
        <w:tc>
          <w:tcPr>
            <w:tcW w:w="3145" w:type="dxa"/>
          </w:tcPr>
          <w:p w14:paraId="5F31CB09" w14:textId="77777777" w:rsidR="000F008B" w:rsidRPr="006532AD" w:rsidRDefault="000F008B" w:rsidP="008D6CA3">
            <w:pPr>
              <w:spacing w:after="120"/>
              <w:rPr>
                <w:rFonts w:ascii="Times New Roman" w:hAnsi="Times New Roman" w:cs="Times New Roman"/>
                <w:sz w:val="24"/>
                <w:szCs w:val="24"/>
              </w:rPr>
            </w:pPr>
          </w:p>
        </w:tc>
        <w:tc>
          <w:tcPr>
            <w:tcW w:w="2340" w:type="dxa"/>
          </w:tcPr>
          <w:p w14:paraId="1446FE1A" w14:textId="77777777" w:rsidR="000F008B" w:rsidRPr="006532AD" w:rsidRDefault="000F008B" w:rsidP="008D6CA3">
            <w:pPr>
              <w:rPr>
                <w:rFonts w:ascii="Times New Roman" w:hAnsi="Times New Roman" w:cs="Times New Roman"/>
                <w:sz w:val="24"/>
                <w:szCs w:val="24"/>
              </w:rPr>
            </w:pPr>
          </w:p>
        </w:tc>
        <w:tc>
          <w:tcPr>
            <w:tcW w:w="2520" w:type="dxa"/>
          </w:tcPr>
          <w:p w14:paraId="028ED928" w14:textId="77777777" w:rsidR="000F008B" w:rsidRPr="006532AD" w:rsidRDefault="000F008B" w:rsidP="008D6CA3">
            <w:pPr>
              <w:rPr>
                <w:rFonts w:ascii="Times New Roman" w:hAnsi="Times New Roman" w:cs="Times New Roman"/>
                <w:sz w:val="24"/>
                <w:szCs w:val="24"/>
              </w:rPr>
            </w:pPr>
          </w:p>
        </w:tc>
        <w:tc>
          <w:tcPr>
            <w:tcW w:w="2880" w:type="dxa"/>
          </w:tcPr>
          <w:p w14:paraId="3D2D7F5D" w14:textId="77777777" w:rsidR="000F008B" w:rsidRPr="006532AD" w:rsidRDefault="000F008B" w:rsidP="008D6CA3">
            <w:pPr>
              <w:rPr>
                <w:rFonts w:ascii="Times New Roman" w:hAnsi="Times New Roman" w:cs="Times New Roman"/>
                <w:sz w:val="24"/>
                <w:szCs w:val="24"/>
              </w:rPr>
            </w:pPr>
          </w:p>
        </w:tc>
        <w:tc>
          <w:tcPr>
            <w:tcW w:w="3420" w:type="dxa"/>
          </w:tcPr>
          <w:p w14:paraId="157BF698" w14:textId="77777777" w:rsidR="000F008B" w:rsidRPr="006532AD" w:rsidRDefault="000F008B" w:rsidP="008D6CA3">
            <w:pPr>
              <w:rPr>
                <w:rFonts w:ascii="Times New Roman" w:hAnsi="Times New Roman" w:cs="Times New Roman"/>
                <w:sz w:val="24"/>
                <w:szCs w:val="24"/>
              </w:rPr>
            </w:pPr>
          </w:p>
        </w:tc>
      </w:tr>
      <w:tr w:rsidR="000F008B" w:rsidRPr="006532AD" w14:paraId="64273CB8" w14:textId="77777777" w:rsidTr="00B606E4">
        <w:tc>
          <w:tcPr>
            <w:tcW w:w="3145" w:type="dxa"/>
          </w:tcPr>
          <w:p w14:paraId="2B3AF241" w14:textId="77777777" w:rsidR="000F008B" w:rsidRPr="006532AD" w:rsidRDefault="000F008B" w:rsidP="008D6CA3">
            <w:pPr>
              <w:spacing w:after="120"/>
              <w:rPr>
                <w:rFonts w:ascii="Times New Roman" w:hAnsi="Times New Roman" w:cs="Times New Roman"/>
                <w:sz w:val="24"/>
                <w:szCs w:val="24"/>
              </w:rPr>
            </w:pPr>
          </w:p>
        </w:tc>
        <w:tc>
          <w:tcPr>
            <w:tcW w:w="2340" w:type="dxa"/>
          </w:tcPr>
          <w:p w14:paraId="0F6C8221" w14:textId="77777777" w:rsidR="000F008B" w:rsidRPr="006532AD" w:rsidRDefault="000F008B" w:rsidP="008D6CA3">
            <w:pPr>
              <w:rPr>
                <w:rFonts w:ascii="Times New Roman" w:hAnsi="Times New Roman" w:cs="Times New Roman"/>
                <w:sz w:val="24"/>
                <w:szCs w:val="24"/>
              </w:rPr>
            </w:pPr>
          </w:p>
        </w:tc>
        <w:tc>
          <w:tcPr>
            <w:tcW w:w="2520" w:type="dxa"/>
          </w:tcPr>
          <w:p w14:paraId="50C8EFA6" w14:textId="77777777" w:rsidR="000F008B" w:rsidRPr="006532AD" w:rsidRDefault="000F008B" w:rsidP="008D6CA3">
            <w:pPr>
              <w:rPr>
                <w:rFonts w:ascii="Times New Roman" w:hAnsi="Times New Roman" w:cs="Times New Roman"/>
                <w:sz w:val="24"/>
                <w:szCs w:val="24"/>
              </w:rPr>
            </w:pPr>
          </w:p>
        </w:tc>
        <w:tc>
          <w:tcPr>
            <w:tcW w:w="2880" w:type="dxa"/>
          </w:tcPr>
          <w:p w14:paraId="479E8DF8" w14:textId="77777777" w:rsidR="000F008B" w:rsidRPr="006532AD" w:rsidRDefault="000F008B" w:rsidP="008D6CA3">
            <w:pPr>
              <w:rPr>
                <w:rFonts w:ascii="Times New Roman" w:hAnsi="Times New Roman" w:cs="Times New Roman"/>
                <w:sz w:val="24"/>
                <w:szCs w:val="24"/>
              </w:rPr>
            </w:pPr>
          </w:p>
        </w:tc>
        <w:tc>
          <w:tcPr>
            <w:tcW w:w="3420" w:type="dxa"/>
          </w:tcPr>
          <w:p w14:paraId="28B934B1" w14:textId="77777777" w:rsidR="000F008B" w:rsidRPr="006532AD" w:rsidRDefault="000F008B" w:rsidP="008D6CA3">
            <w:pPr>
              <w:rPr>
                <w:rFonts w:ascii="Times New Roman" w:hAnsi="Times New Roman" w:cs="Times New Roman"/>
                <w:sz w:val="24"/>
                <w:szCs w:val="24"/>
              </w:rPr>
            </w:pPr>
          </w:p>
        </w:tc>
      </w:tr>
      <w:tr w:rsidR="000F008B" w:rsidRPr="006532AD" w14:paraId="58B3A078" w14:textId="77777777" w:rsidTr="00B606E4">
        <w:tc>
          <w:tcPr>
            <w:tcW w:w="3145" w:type="dxa"/>
          </w:tcPr>
          <w:p w14:paraId="5051578D" w14:textId="77777777" w:rsidR="000F008B" w:rsidRPr="006532AD" w:rsidRDefault="000F008B" w:rsidP="008D6CA3">
            <w:pPr>
              <w:spacing w:after="120"/>
              <w:rPr>
                <w:rFonts w:ascii="Times New Roman" w:hAnsi="Times New Roman" w:cs="Times New Roman"/>
                <w:sz w:val="24"/>
                <w:szCs w:val="24"/>
              </w:rPr>
            </w:pPr>
          </w:p>
        </w:tc>
        <w:tc>
          <w:tcPr>
            <w:tcW w:w="2340" w:type="dxa"/>
          </w:tcPr>
          <w:p w14:paraId="5B98ADF6" w14:textId="77777777" w:rsidR="000F008B" w:rsidRPr="006532AD" w:rsidRDefault="000F008B" w:rsidP="008D6CA3">
            <w:pPr>
              <w:rPr>
                <w:rFonts w:ascii="Times New Roman" w:hAnsi="Times New Roman" w:cs="Times New Roman"/>
                <w:sz w:val="24"/>
                <w:szCs w:val="24"/>
              </w:rPr>
            </w:pPr>
          </w:p>
        </w:tc>
        <w:tc>
          <w:tcPr>
            <w:tcW w:w="2520" w:type="dxa"/>
          </w:tcPr>
          <w:p w14:paraId="0B56AC3C" w14:textId="77777777" w:rsidR="000F008B" w:rsidRPr="006532AD" w:rsidRDefault="000F008B" w:rsidP="008D6CA3">
            <w:pPr>
              <w:rPr>
                <w:rFonts w:ascii="Times New Roman" w:hAnsi="Times New Roman" w:cs="Times New Roman"/>
                <w:sz w:val="24"/>
                <w:szCs w:val="24"/>
              </w:rPr>
            </w:pPr>
          </w:p>
        </w:tc>
        <w:tc>
          <w:tcPr>
            <w:tcW w:w="2880" w:type="dxa"/>
          </w:tcPr>
          <w:p w14:paraId="171A2290" w14:textId="77777777" w:rsidR="000F008B" w:rsidRPr="006532AD" w:rsidRDefault="000F008B" w:rsidP="008D6CA3">
            <w:pPr>
              <w:rPr>
                <w:rFonts w:ascii="Times New Roman" w:hAnsi="Times New Roman" w:cs="Times New Roman"/>
                <w:sz w:val="24"/>
                <w:szCs w:val="24"/>
              </w:rPr>
            </w:pPr>
          </w:p>
        </w:tc>
        <w:tc>
          <w:tcPr>
            <w:tcW w:w="3420" w:type="dxa"/>
          </w:tcPr>
          <w:p w14:paraId="60AC9A98" w14:textId="77777777" w:rsidR="000F008B" w:rsidRPr="006532AD" w:rsidRDefault="000F008B" w:rsidP="008D6CA3">
            <w:pPr>
              <w:rPr>
                <w:rFonts w:ascii="Times New Roman" w:hAnsi="Times New Roman" w:cs="Times New Roman"/>
                <w:sz w:val="24"/>
                <w:szCs w:val="24"/>
              </w:rPr>
            </w:pPr>
          </w:p>
        </w:tc>
      </w:tr>
      <w:tr w:rsidR="000F008B" w:rsidRPr="006532AD" w14:paraId="2725F05C" w14:textId="77777777" w:rsidTr="00B606E4">
        <w:tc>
          <w:tcPr>
            <w:tcW w:w="3145" w:type="dxa"/>
          </w:tcPr>
          <w:p w14:paraId="7E2000F8" w14:textId="77777777" w:rsidR="000F008B" w:rsidRPr="006532AD" w:rsidRDefault="000F008B" w:rsidP="008D6CA3">
            <w:pPr>
              <w:spacing w:after="120"/>
              <w:rPr>
                <w:rFonts w:ascii="Times New Roman" w:hAnsi="Times New Roman" w:cs="Times New Roman"/>
                <w:sz w:val="24"/>
                <w:szCs w:val="24"/>
              </w:rPr>
            </w:pPr>
          </w:p>
        </w:tc>
        <w:tc>
          <w:tcPr>
            <w:tcW w:w="2340" w:type="dxa"/>
          </w:tcPr>
          <w:p w14:paraId="2CD22115" w14:textId="77777777" w:rsidR="000F008B" w:rsidRPr="006532AD" w:rsidRDefault="000F008B" w:rsidP="008D6CA3">
            <w:pPr>
              <w:rPr>
                <w:rFonts w:ascii="Times New Roman" w:hAnsi="Times New Roman" w:cs="Times New Roman"/>
                <w:sz w:val="24"/>
                <w:szCs w:val="24"/>
              </w:rPr>
            </w:pPr>
          </w:p>
        </w:tc>
        <w:tc>
          <w:tcPr>
            <w:tcW w:w="2520" w:type="dxa"/>
          </w:tcPr>
          <w:p w14:paraId="144BE731" w14:textId="77777777" w:rsidR="000F008B" w:rsidRPr="006532AD" w:rsidRDefault="000F008B" w:rsidP="008D6CA3">
            <w:pPr>
              <w:rPr>
                <w:rFonts w:ascii="Times New Roman" w:hAnsi="Times New Roman" w:cs="Times New Roman"/>
                <w:sz w:val="24"/>
                <w:szCs w:val="24"/>
              </w:rPr>
            </w:pPr>
          </w:p>
        </w:tc>
        <w:tc>
          <w:tcPr>
            <w:tcW w:w="2880" w:type="dxa"/>
          </w:tcPr>
          <w:p w14:paraId="3EF0FDFF" w14:textId="77777777" w:rsidR="000F008B" w:rsidRPr="006532AD" w:rsidRDefault="000F008B" w:rsidP="008D6CA3">
            <w:pPr>
              <w:rPr>
                <w:rFonts w:ascii="Times New Roman" w:hAnsi="Times New Roman" w:cs="Times New Roman"/>
                <w:sz w:val="24"/>
                <w:szCs w:val="24"/>
              </w:rPr>
            </w:pPr>
          </w:p>
        </w:tc>
        <w:tc>
          <w:tcPr>
            <w:tcW w:w="3420" w:type="dxa"/>
          </w:tcPr>
          <w:p w14:paraId="3E4CE625" w14:textId="77777777" w:rsidR="000F008B" w:rsidRPr="006532AD" w:rsidRDefault="000F008B" w:rsidP="008D6CA3">
            <w:pPr>
              <w:rPr>
                <w:rFonts w:ascii="Times New Roman" w:hAnsi="Times New Roman" w:cs="Times New Roman"/>
                <w:sz w:val="24"/>
                <w:szCs w:val="24"/>
              </w:rPr>
            </w:pPr>
          </w:p>
        </w:tc>
      </w:tr>
      <w:tr w:rsidR="008D6CA3" w:rsidRPr="006532AD" w14:paraId="329BBB10" w14:textId="77777777" w:rsidTr="00B606E4">
        <w:tc>
          <w:tcPr>
            <w:tcW w:w="3145" w:type="dxa"/>
          </w:tcPr>
          <w:p w14:paraId="78F3C7AA" w14:textId="77777777" w:rsidR="008D6CA3" w:rsidRPr="006532AD" w:rsidRDefault="008D6CA3" w:rsidP="00FC18A9">
            <w:pPr>
              <w:spacing w:after="120"/>
              <w:rPr>
                <w:rFonts w:ascii="Times New Roman" w:hAnsi="Times New Roman" w:cs="Times New Roman"/>
                <w:sz w:val="24"/>
                <w:szCs w:val="24"/>
              </w:rPr>
            </w:pPr>
          </w:p>
        </w:tc>
        <w:tc>
          <w:tcPr>
            <w:tcW w:w="2340" w:type="dxa"/>
          </w:tcPr>
          <w:p w14:paraId="3B3FB05B" w14:textId="77777777" w:rsidR="008D6CA3" w:rsidRPr="006532AD" w:rsidRDefault="008D6CA3" w:rsidP="00FC18A9">
            <w:pPr>
              <w:rPr>
                <w:rFonts w:ascii="Times New Roman" w:hAnsi="Times New Roman" w:cs="Times New Roman"/>
                <w:sz w:val="24"/>
                <w:szCs w:val="24"/>
              </w:rPr>
            </w:pPr>
          </w:p>
        </w:tc>
        <w:tc>
          <w:tcPr>
            <w:tcW w:w="2520" w:type="dxa"/>
          </w:tcPr>
          <w:p w14:paraId="155D669B" w14:textId="77777777" w:rsidR="008D6CA3" w:rsidRPr="006532AD" w:rsidRDefault="008D6CA3" w:rsidP="00FC18A9">
            <w:pPr>
              <w:rPr>
                <w:rFonts w:ascii="Times New Roman" w:hAnsi="Times New Roman" w:cs="Times New Roman"/>
                <w:sz w:val="24"/>
                <w:szCs w:val="24"/>
              </w:rPr>
            </w:pPr>
          </w:p>
        </w:tc>
        <w:tc>
          <w:tcPr>
            <w:tcW w:w="2880" w:type="dxa"/>
          </w:tcPr>
          <w:p w14:paraId="3B361017" w14:textId="77777777" w:rsidR="008D6CA3" w:rsidRPr="006532AD" w:rsidRDefault="008D6CA3" w:rsidP="00FC18A9">
            <w:pPr>
              <w:rPr>
                <w:rFonts w:ascii="Times New Roman" w:hAnsi="Times New Roman" w:cs="Times New Roman"/>
                <w:sz w:val="24"/>
                <w:szCs w:val="24"/>
              </w:rPr>
            </w:pPr>
          </w:p>
        </w:tc>
        <w:tc>
          <w:tcPr>
            <w:tcW w:w="3420" w:type="dxa"/>
          </w:tcPr>
          <w:p w14:paraId="24141CA5" w14:textId="77777777" w:rsidR="008D6CA3" w:rsidRPr="006532AD" w:rsidRDefault="008D6CA3" w:rsidP="00FC18A9">
            <w:pPr>
              <w:rPr>
                <w:rFonts w:ascii="Times New Roman" w:hAnsi="Times New Roman" w:cs="Times New Roman"/>
                <w:sz w:val="24"/>
                <w:szCs w:val="24"/>
              </w:rPr>
            </w:pPr>
          </w:p>
        </w:tc>
      </w:tr>
      <w:tr w:rsidR="008D6CA3" w:rsidRPr="006532AD" w14:paraId="61A7F90B" w14:textId="77777777" w:rsidTr="00B606E4">
        <w:tc>
          <w:tcPr>
            <w:tcW w:w="3145" w:type="dxa"/>
          </w:tcPr>
          <w:p w14:paraId="1B64157A" w14:textId="77777777" w:rsidR="008D6CA3" w:rsidRPr="006532AD" w:rsidRDefault="008D6CA3" w:rsidP="00FC18A9">
            <w:pPr>
              <w:spacing w:after="120"/>
              <w:rPr>
                <w:rFonts w:ascii="Times New Roman" w:hAnsi="Times New Roman" w:cs="Times New Roman"/>
                <w:sz w:val="24"/>
                <w:szCs w:val="24"/>
              </w:rPr>
            </w:pPr>
          </w:p>
        </w:tc>
        <w:tc>
          <w:tcPr>
            <w:tcW w:w="2340" w:type="dxa"/>
          </w:tcPr>
          <w:p w14:paraId="6998B9CB" w14:textId="77777777" w:rsidR="008D6CA3" w:rsidRPr="006532AD" w:rsidRDefault="008D6CA3" w:rsidP="00FC18A9">
            <w:pPr>
              <w:rPr>
                <w:rFonts w:ascii="Times New Roman" w:hAnsi="Times New Roman" w:cs="Times New Roman"/>
                <w:sz w:val="24"/>
                <w:szCs w:val="24"/>
              </w:rPr>
            </w:pPr>
          </w:p>
        </w:tc>
        <w:tc>
          <w:tcPr>
            <w:tcW w:w="2520" w:type="dxa"/>
          </w:tcPr>
          <w:p w14:paraId="231C7DBC" w14:textId="77777777" w:rsidR="008D6CA3" w:rsidRPr="006532AD" w:rsidRDefault="008D6CA3" w:rsidP="00FC18A9">
            <w:pPr>
              <w:rPr>
                <w:rFonts w:ascii="Times New Roman" w:hAnsi="Times New Roman" w:cs="Times New Roman"/>
                <w:sz w:val="24"/>
                <w:szCs w:val="24"/>
              </w:rPr>
            </w:pPr>
          </w:p>
        </w:tc>
        <w:tc>
          <w:tcPr>
            <w:tcW w:w="2880" w:type="dxa"/>
          </w:tcPr>
          <w:p w14:paraId="171058BC" w14:textId="77777777" w:rsidR="008D6CA3" w:rsidRPr="006532AD" w:rsidRDefault="008D6CA3" w:rsidP="00FC18A9">
            <w:pPr>
              <w:rPr>
                <w:rFonts w:ascii="Times New Roman" w:hAnsi="Times New Roman" w:cs="Times New Roman"/>
                <w:sz w:val="24"/>
                <w:szCs w:val="24"/>
              </w:rPr>
            </w:pPr>
          </w:p>
        </w:tc>
        <w:tc>
          <w:tcPr>
            <w:tcW w:w="3420" w:type="dxa"/>
          </w:tcPr>
          <w:p w14:paraId="6928EA0E" w14:textId="77777777" w:rsidR="008D6CA3" w:rsidRPr="006532AD" w:rsidRDefault="008D6CA3" w:rsidP="00FC18A9">
            <w:pPr>
              <w:rPr>
                <w:rFonts w:ascii="Times New Roman" w:hAnsi="Times New Roman" w:cs="Times New Roman"/>
                <w:sz w:val="24"/>
                <w:szCs w:val="24"/>
              </w:rPr>
            </w:pPr>
          </w:p>
        </w:tc>
      </w:tr>
      <w:tr w:rsidR="008D6CA3" w:rsidRPr="006532AD" w14:paraId="38D0CBE3" w14:textId="77777777" w:rsidTr="00B606E4">
        <w:tc>
          <w:tcPr>
            <w:tcW w:w="3145" w:type="dxa"/>
          </w:tcPr>
          <w:p w14:paraId="040A12A9" w14:textId="77777777" w:rsidR="008D6CA3" w:rsidRPr="006532AD" w:rsidRDefault="008D6CA3" w:rsidP="00FC18A9">
            <w:pPr>
              <w:spacing w:after="120"/>
              <w:rPr>
                <w:rFonts w:ascii="Times New Roman" w:hAnsi="Times New Roman" w:cs="Times New Roman"/>
                <w:sz w:val="24"/>
                <w:szCs w:val="24"/>
              </w:rPr>
            </w:pPr>
          </w:p>
        </w:tc>
        <w:tc>
          <w:tcPr>
            <w:tcW w:w="2340" w:type="dxa"/>
          </w:tcPr>
          <w:p w14:paraId="117A93F2" w14:textId="77777777" w:rsidR="008D6CA3" w:rsidRPr="006532AD" w:rsidRDefault="008D6CA3" w:rsidP="00FC18A9">
            <w:pPr>
              <w:rPr>
                <w:rFonts w:ascii="Times New Roman" w:hAnsi="Times New Roman" w:cs="Times New Roman"/>
                <w:sz w:val="24"/>
                <w:szCs w:val="24"/>
              </w:rPr>
            </w:pPr>
          </w:p>
        </w:tc>
        <w:tc>
          <w:tcPr>
            <w:tcW w:w="2520" w:type="dxa"/>
          </w:tcPr>
          <w:p w14:paraId="268A6762" w14:textId="77777777" w:rsidR="008D6CA3" w:rsidRPr="006532AD" w:rsidRDefault="008D6CA3" w:rsidP="00FC18A9">
            <w:pPr>
              <w:rPr>
                <w:rFonts w:ascii="Times New Roman" w:hAnsi="Times New Roman" w:cs="Times New Roman"/>
                <w:sz w:val="24"/>
                <w:szCs w:val="24"/>
              </w:rPr>
            </w:pPr>
          </w:p>
        </w:tc>
        <w:tc>
          <w:tcPr>
            <w:tcW w:w="2880" w:type="dxa"/>
          </w:tcPr>
          <w:p w14:paraId="26ACE47C" w14:textId="77777777" w:rsidR="008D6CA3" w:rsidRPr="006532AD" w:rsidRDefault="008D6CA3" w:rsidP="00FC18A9">
            <w:pPr>
              <w:rPr>
                <w:rFonts w:ascii="Times New Roman" w:hAnsi="Times New Roman" w:cs="Times New Roman"/>
                <w:sz w:val="24"/>
                <w:szCs w:val="24"/>
              </w:rPr>
            </w:pPr>
          </w:p>
        </w:tc>
        <w:tc>
          <w:tcPr>
            <w:tcW w:w="3420" w:type="dxa"/>
          </w:tcPr>
          <w:p w14:paraId="51C62045" w14:textId="77777777" w:rsidR="008D6CA3" w:rsidRPr="006532AD" w:rsidRDefault="008D6CA3" w:rsidP="00FC18A9">
            <w:pPr>
              <w:rPr>
                <w:rFonts w:ascii="Times New Roman" w:hAnsi="Times New Roman" w:cs="Times New Roman"/>
                <w:sz w:val="24"/>
                <w:szCs w:val="24"/>
              </w:rPr>
            </w:pPr>
          </w:p>
        </w:tc>
      </w:tr>
      <w:tr w:rsidR="008D6CA3" w:rsidRPr="006532AD" w14:paraId="140DA48E" w14:textId="77777777" w:rsidTr="00B606E4">
        <w:tc>
          <w:tcPr>
            <w:tcW w:w="3145" w:type="dxa"/>
          </w:tcPr>
          <w:p w14:paraId="3D2A8E9E" w14:textId="77777777" w:rsidR="008D6CA3" w:rsidRPr="006532AD" w:rsidRDefault="008D6CA3" w:rsidP="00FC18A9">
            <w:pPr>
              <w:spacing w:after="120"/>
              <w:rPr>
                <w:rFonts w:ascii="Times New Roman" w:hAnsi="Times New Roman" w:cs="Times New Roman"/>
                <w:sz w:val="24"/>
                <w:szCs w:val="24"/>
              </w:rPr>
            </w:pPr>
          </w:p>
        </w:tc>
        <w:tc>
          <w:tcPr>
            <w:tcW w:w="2340" w:type="dxa"/>
          </w:tcPr>
          <w:p w14:paraId="24AE245C" w14:textId="77777777" w:rsidR="008D6CA3" w:rsidRPr="006532AD" w:rsidRDefault="008D6CA3" w:rsidP="00FC18A9">
            <w:pPr>
              <w:rPr>
                <w:rFonts w:ascii="Times New Roman" w:hAnsi="Times New Roman" w:cs="Times New Roman"/>
                <w:sz w:val="24"/>
                <w:szCs w:val="24"/>
              </w:rPr>
            </w:pPr>
          </w:p>
        </w:tc>
        <w:tc>
          <w:tcPr>
            <w:tcW w:w="2520" w:type="dxa"/>
          </w:tcPr>
          <w:p w14:paraId="47B5928C" w14:textId="77777777" w:rsidR="008D6CA3" w:rsidRPr="006532AD" w:rsidRDefault="008D6CA3" w:rsidP="00FC18A9">
            <w:pPr>
              <w:rPr>
                <w:rFonts w:ascii="Times New Roman" w:hAnsi="Times New Roman" w:cs="Times New Roman"/>
                <w:sz w:val="24"/>
                <w:szCs w:val="24"/>
              </w:rPr>
            </w:pPr>
          </w:p>
        </w:tc>
        <w:tc>
          <w:tcPr>
            <w:tcW w:w="2880" w:type="dxa"/>
          </w:tcPr>
          <w:p w14:paraId="1BC3D662" w14:textId="77777777" w:rsidR="008D6CA3" w:rsidRPr="006532AD" w:rsidRDefault="008D6CA3" w:rsidP="00FC18A9">
            <w:pPr>
              <w:rPr>
                <w:rFonts w:ascii="Times New Roman" w:hAnsi="Times New Roman" w:cs="Times New Roman"/>
                <w:sz w:val="24"/>
                <w:szCs w:val="24"/>
              </w:rPr>
            </w:pPr>
          </w:p>
        </w:tc>
        <w:tc>
          <w:tcPr>
            <w:tcW w:w="3420" w:type="dxa"/>
          </w:tcPr>
          <w:p w14:paraId="4304390E" w14:textId="77777777" w:rsidR="008D6CA3" w:rsidRPr="006532AD" w:rsidRDefault="008D6CA3" w:rsidP="00FC18A9">
            <w:pPr>
              <w:rPr>
                <w:rFonts w:ascii="Times New Roman" w:hAnsi="Times New Roman" w:cs="Times New Roman"/>
                <w:sz w:val="24"/>
                <w:szCs w:val="24"/>
              </w:rPr>
            </w:pPr>
          </w:p>
        </w:tc>
      </w:tr>
      <w:tr w:rsidR="008D6CA3" w:rsidRPr="006532AD" w14:paraId="31143784" w14:textId="77777777" w:rsidTr="00B606E4">
        <w:tc>
          <w:tcPr>
            <w:tcW w:w="3145" w:type="dxa"/>
          </w:tcPr>
          <w:p w14:paraId="6A6EA696" w14:textId="77777777" w:rsidR="008D6CA3" w:rsidRPr="006532AD" w:rsidRDefault="008D6CA3" w:rsidP="00FC18A9">
            <w:pPr>
              <w:spacing w:after="120"/>
              <w:rPr>
                <w:rFonts w:ascii="Times New Roman" w:hAnsi="Times New Roman" w:cs="Times New Roman"/>
                <w:sz w:val="24"/>
                <w:szCs w:val="24"/>
              </w:rPr>
            </w:pPr>
          </w:p>
        </w:tc>
        <w:tc>
          <w:tcPr>
            <w:tcW w:w="2340" w:type="dxa"/>
          </w:tcPr>
          <w:p w14:paraId="31F9C1E1" w14:textId="77777777" w:rsidR="008D6CA3" w:rsidRPr="006532AD" w:rsidRDefault="008D6CA3" w:rsidP="00FC18A9">
            <w:pPr>
              <w:rPr>
                <w:rFonts w:ascii="Times New Roman" w:hAnsi="Times New Roman" w:cs="Times New Roman"/>
                <w:sz w:val="24"/>
                <w:szCs w:val="24"/>
              </w:rPr>
            </w:pPr>
          </w:p>
        </w:tc>
        <w:tc>
          <w:tcPr>
            <w:tcW w:w="2520" w:type="dxa"/>
          </w:tcPr>
          <w:p w14:paraId="558F921B" w14:textId="77777777" w:rsidR="008D6CA3" w:rsidRPr="006532AD" w:rsidRDefault="008D6CA3" w:rsidP="00FC18A9">
            <w:pPr>
              <w:rPr>
                <w:rFonts w:ascii="Times New Roman" w:hAnsi="Times New Roman" w:cs="Times New Roman"/>
                <w:sz w:val="24"/>
                <w:szCs w:val="24"/>
              </w:rPr>
            </w:pPr>
          </w:p>
        </w:tc>
        <w:tc>
          <w:tcPr>
            <w:tcW w:w="2880" w:type="dxa"/>
          </w:tcPr>
          <w:p w14:paraId="7FE4E694" w14:textId="77777777" w:rsidR="008D6CA3" w:rsidRPr="006532AD" w:rsidRDefault="008D6CA3" w:rsidP="00FC18A9">
            <w:pPr>
              <w:rPr>
                <w:rFonts w:ascii="Times New Roman" w:hAnsi="Times New Roman" w:cs="Times New Roman"/>
                <w:sz w:val="24"/>
                <w:szCs w:val="24"/>
              </w:rPr>
            </w:pPr>
          </w:p>
        </w:tc>
        <w:tc>
          <w:tcPr>
            <w:tcW w:w="3420" w:type="dxa"/>
          </w:tcPr>
          <w:p w14:paraId="0B6EB4A1" w14:textId="77777777" w:rsidR="008D6CA3" w:rsidRPr="006532AD" w:rsidRDefault="008D6CA3" w:rsidP="00FC18A9">
            <w:pPr>
              <w:rPr>
                <w:rFonts w:ascii="Times New Roman" w:hAnsi="Times New Roman" w:cs="Times New Roman"/>
                <w:sz w:val="24"/>
                <w:szCs w:val="24"/>
              </w:rPr>
            </w:pPr>
          </w:p>
        </w:tc>
      </w:tr>
      <w:tr w:rsidR="008D6CA3" w:rsidRPr="006532AD" w14:paraId="6C67FEA4" w14:textId="77777777" w:rsidTr="00B606E4">
        <w:tc>
          <w:tcPr>
            <w:tcW w:w="3145" w:type="dxa"/>
          </w:tcPr>
          <w:p w14:paraId="6FA2912D" w14:textId="77777777" w:rsidR="008D6CA3" w:rsidRPr="006532AD" w:rsidRDefault="008D6CA3" w:rsidP="00FC18A9">
            <w:pPr>
              <w:spacing w:after="120"/>
              <w:rPr>
                <w:rFonts w:ascii="Times New Roman" w:hAnsi="Times New Roman" w:cs="Times New Roman"/>
                <w:sz w:val="24"/>
                <w:szCs w:val="24"/>
              </w:rPr>
            </w:pPr>
          </w:p>
        </w:tc>
        <w:tc>
          <w:tcPr>
            <w:tcW w:w="2340" w:type="dxa"/>
          </w:tcPr>
          <w:p w14:paraId="4AA85D77" w14:textId="77777777" w:rsidR="008D6CA3" w:rsidRPr="006532AD" w:rsidRDefault="008D6CA3" w:rsidP="00FC18A9">
            <w:pPr>
              <w:rPr>
                <w:rFonts w:ascii="Times New Roman" w:hAnsi="Times New Roman" w:cs="Times New Roman"/>
                <w:sz w:val="24"/>
                <w:szCs w:val="24"/>
              </w:rPr>
            </w:pPr>
          </w:p>
        </w:tc>
        <w:tc>
          <w:tcPr>
            <w:tcW w:w="2520" w:type="dxa"/>
          </w:tcPr>
          <w:p w14:paraId="38166A49" w14:textId="77777777" w:rsidR="008D6CA3" w:rsidRPr="006532AD" w:rsidRDefault="008D6CA3" w:rsidP="00FC18A9">
            <w:pPr>
              <w:rPr>
                <w:rFonts w:ascii="Times New Roman" w:hAnsi="Times New Roman" w:cs="Times New Roman"/>
                <w:sz w:val="24"/>
                <w:szCs w:val="24"/>
              </w:rPr>
            </w:pPr>
          </w:p>
        </w:tc>
        <w:tc>
          <w:tcPr>
            <w:tcW w:w="2880" w:type="dxa"/>
          </w:tcPr>
          <w:p w14:paraId="4EF83402" w14:textId="77777777" w:rsidR="008D6CA3" w:rsidRPr="006532AD" w:rsidRDefault="008D6CA3" w:rsidP="00FC18A9">
            <w:pPr>
              <w:rPr>
                <w:rFonts w:ascii="Times New Roman" w:hAnsi="Times New Roman" w:cs="Times New Roman"/>
                <w:sz w:val="24"/>
                <w:szCs w:val="24"/>
              </w:rPr>
            </w:pPr>
          </w:p>
        </w:tc>
        <w:tc>
          <w:tcPr>
            <w:tcW w:w="3420" w:type="dxa"/>
          </w:tcPr>
          <w:p w14:paraId="22F00120" w14:textId="77777777" w:rsidR="008D6CA3" w:rsidRPr="006532AD" w:rsidRDefault="008D6CA3" w:rsidP="00FC18A9">
            <w:pPr>
              <w:rPr>
                <w:rFonts w:ascii="Times New Roman" w:hAnsi="Times New Roman" w:cs="Times New Roman"/>
                <w:sz w:val="24"/>
                <w:szCs w:val="24"/>
              </w:rPr>
            </w:pPr>
          </w:p>
        </w:tc>
      </w:tr>
      <w:tr w:rsidR="008D6CA3" w:rsidRPr="006532AD" w14:paraId="52E03F73" w14:textId="77777777" w:rsidTr="00B606E4">
        <w:tc>
          <w:tcPr>
            <w:tcW w:w="3145" w:type="dxa"/>
          </w:tcPr>
          <w:p w14:paraId="6CA0C77F" w14:textId="77777777" w:rsidR="008D6CA3" w:rsidRPr="006532AD" w:rsidRDefault="008D6CA3" w:rsidP="00FC18A9">
            <w:pPr>
              <w:spacing w:after="120"/>
              <w:rPr>
                <w:rFonts w:ascii="Times New Roman" w:hAnsi="Times New Roman" w:cs="Times New Roman"/>
                <w:sz w:val="24"/>
                <w:szCs w:val="24"/>
              </w:rPr>
            </w:pPr>
          </w:p>
        </w:tc>
        <w:tc>
          <w:tcPr>
            <w:tcW w:w="2340" w:type="dxa"/>
          </w:tcPr>
          <w:p w14:paraId="6F123EF5" w14:textId="77777777" w:rsidR="008D6CA3" w:rsidRPr="006532AD" w:rsidRDefault="008D6CA3" w:rsidP="00FC18A9">
            <w:pPr>
              <w:rPr>
                <w:rFonts w:ascii="Times New Roman" w:hAnsi="Times New Roman" w:cs="Times New Roman"/>
                <w:sz w:val="24"/>
                <w:szCs w:val="24"/>
              </w:rPr>
            </w:pPr>
          </w:p>
        </w:tc>
        <w:tc>
          <w:tcPr>
            <w:tcW w:w="2520" w:type="dxa"/>
          </w:tcPr>
          <w:p w14:paraId="2A062588" w14:textId="77777777" w:rsidR="008D6CA3" w:rsidRPr="006532AD" w:rsidRDefault="008D6CA3" w:rsidP="00FC18A9">
            <w:pPr>
              <w:rPr>
                <w:rFonts w:ascii="Times New Roman" w:hAnsi="Times New Roman" w:cs="Times New Roman"/>
                <w:sz w:val="24"/>
                <w:szCs w:val="24"/>
              </w:rPr>
            </w:pPr>
          </w:p>
        </w:tc>
        <w:tc>
          <w:tcPr>
            <w:tcW w:w="2880" w:type="dxa"/>
          </w:tcPr>
          <w:p w14:paraId="48DA94DE" w14:textId="77777777" w:rsidR="008D6CA3" w:rsidRPr="006532AD" w:rsidRDefault="008D6CA3" w:rsidP="00FC18A9">
            <w:pPr>
              <w:rPr>
                <w:rFonts w:ascii="Times New Roman" w:hAnsi="Times New Roman" w:cs="Times New Roman"/>
                <w:sz w:val="24"/>
                <w:szCs w:val="24"/>
              </w:rPr>
            </w:pPr>
          </w:p>
        </w:tc>
        <w:tc>
          <w:tcPr>
            <w:tcW w:w="3420" w:type="dxa"/>
          </w:tcPr>
          <w:p w14:paraId="048DE6EA" w14:textId="77777777" w:rsidR="008D6CA3" w:rsidRPr="006532AD" w:rsidRDefault="008D6CA3" w:rsidP="00FC18A9">
            <w:pPr>
              <w:rPr>
                <w:rFonts w:ascii="Times New Roman" w:hAnsi="Times New Roman" w:cs="Times New Roman"/>
                <w:sz w:val="24"/>
                <w:szCs w:val="24"/>
              </w:rPr>
            </w:pPr>
          </w:p>
        </w:tc>
      </w:tr>
      <w:tr w:rsidR="008D6CA3" w:rsidRPr="006532AD" w14:paraId="15E17F54" w14:textId="77777777" w:rsidTr="00B606E4">
        <w:tc>
          <w:tcPr>
            <w:tcW w:w="3145" w:type="dxa"/>
          </w:tcPr>
          <w:p w14:paraId="7FEF1190" w14:textId="77777777" w:rsidR="008D6CA3" w:rsidRPr="006532AD" w:rsidRDefault="008D6CA3" w:rsidP="00FC18A9">
            <w:pPr>
              <w:spacing w:after="120"/>
              <w:rPr>
                <w:rFonts w:ascii="Times New Roman" w:hAnsi="Times New Roman" w:cs="Times New Roman"/>
                <w:sz w:val="24"/>
                <w:szCs w:val="24"/>
              </w:rPr>
            </w:pPr>
          </w:p>
        </w:tc>
        <w:tc>
          <w:tcPr>
            <w:tcW w:w="2340" w:type="dxa"/>
          </w:tcPr>
          <w:p w14:paraId="1181CC02" w14:textId="77777777" w:rsidR="008D6CA3" w:rsidRPr="006532AD" w:rsidRDefault="008D6CA3" w:rsidP="00FC18A9">
            <w:pPr>
              <w:rPr>
                <w:rFonts w:ascii="Times New Roman" w:hAnsi="Times New Roman" w:cs="Times New Roman"/>
                <w:sz w:val="24"/>
                <w:szCs w:val="24"/>
              </w:rPr>
            </w:pPr>
          </w:p>
        </w:tc>
        <w:tc>
          <w:tcPr>
            <w:tcW w:w="2520" w:type="dxa"/>
          </w:tcPr>
          <w:p w14:paraId="3B7C2498" w14:textId="77777777" w:rsidR="008D6CA3" w:rsidRPr="006532AD" w:rsidRDefault="008D6CA3" w:rsidP="00FC18A9">
            <w:pPr>
              <w:rPr>
                <w:rFonts w:ascii="Times New Roman" w:hAnsi="Times New Roman" w:cs="Times New Roman"/>
                <w:sz w:val="24"/>
                <w:szCs w:val="24"/>
              </w:rPr>
            </w:pPr>
          </w:p>
        </w:tc>
        <w:tc>
          <w:tcPr>
            <w:tcW w:w="2880" w:type="dxa"/>
          </w:tcPr>
          <w:p w14:paraId="2494BA14" w14:textId="77777777" w:rsidR="008D6CA3" w:rsidRPr="006532AD" w:rsidRDefault="008D6CA3" w:rsidP="00FC18A9">
            <w:pPr>
              <w:rPr>
                <w:rFonts w:ascii="Times New Roman" w:hAnsi="Times New Roman" w:cs="Times New Roman"/>
                <w:sz w:val="24"/>
                <w:szCs w:val="24"/>
              </w:rPr>
            </w:pPr>
          </w:p>
        </w:tc>
        <w:tc>
          <w:tcPr>
            <w:tcW w:w="3420" w:type="dxa"/>
          </w:tcPr>
          <w:p w14:paraId="78B36974" w14:textId="77777777" w:rsidR="008D6CA3" w:rsidRPr="006532AD" w:rsidRDefault="008D6CA3" w:rsidP="00FC18A9">
            <w:pPr>
              <w:rPr>
                <w:rFonts w:ascii="Times New Roman" w:hAnsi="Times New Roman" w:cs="Times New Roman"/>
                <w:sz w:val="24"/>
                <w:szCs w:val="24"/>
              </w:rPr>
            </w:pPr>
          </w:p>
        </w:tc>
      </w:tr>
      <w:tr w:rsidR="008D6CA3" w:rsidRPr="006532AD" w14:paraId="0BDC6F51" w14:textId="77777777" w:rsidTr="00B606E4">
        <w:tc>
          <w:tcPr>
            <w:tcW w:w="3145" w:type="dxa"/>
          </w:tcPr>
          <w:p w14:paraId="06DE7A7B" w14:textId="77777777" w:rsidR="008D6CA3" w:rsidRPr="006532AD" w:rsidRDefault="008D6CA3" w:rsidP="00FC18A9">
            <w:pPr>
              <w:spacing w:after="120"/>
              <w:rPr>
                <w:rFonts w:ascii="Times New Roman" w:hAnsi="Times New Roman" w:cs="Times New Roman"/>
                <w:sz w:val="24"/>
                <w:szCs w:val="24"/>
              </w:rPr>
            </w:pPr>
          </w:p>
        </w:tc>
        <w:tc>
          <w:tcPr>
            <w:tcW w:w="2340" w:type="dxa"/>
          </w:tcPr>
          <w:p w14:paraId="200D86AB" w14:textId="77777777" w:rsidR="008D6CA3" w:rsidRPr="006532AD" w:rsidRDefault="008D6CA3" w:rsidP="00FC18A9">
            <w:pPr>
              <w:rPr>
                <w:rFonts w:ascii="Times New Roman" w:hAnsi="Times New Roman" w:cs="Times New Roman"/>
                <w:sz w:val="24"/>
                <w:szCs w:val="24"/>
              </w:rPr>
            </w:pPr>
          </w:p>
        </w:tc>
        <w:tc>
          <w:tcPr>
            <w:tcW w:w="2520" w:type="dxa"/>
          </w:tcPr>
          <w:p w14:paraId="41F41AA0" w14:textId="77777777" w:rsidR="008D6CA3" w:rsidRPr="006532AD" w:rsidRDefault="008D6CA3" w:rsidP="00FC18A9">
            <w:pPr>
              <w:rPr>
                <w:rFonts w:ascii="Times New Roman" w:hAnsi="Times New Roman" w:cs="Times New Roman"/>
                <w:sz w:val="24"/>
                <w:szCs w:val="24"/>
              </w:rPr>
            </w:pPr>
          </w:p>
        </w:tc>
        <w:tc>
          <w:tcPr>
            <w:tcW w:w="2880" w:type="dxa"/>
          </w:tcPr>
          <w:p w14:paraId="4CAE310F" w14:textId="77777777" w:rsidR="008D6CA3" w:rsidRPr="006532AD" w:rsidRDefault="008D6CA3" w:rsidP="00FC18A9">
            <w:pPr>
              <w:rPr>
                <w:rFonts w:ascii="Times New Roman" w:hAnsi="Times New Roman" w:cs="Times New Roman"/>
                <w:sz w:val="24"/>
                <w:szCs w:val="24"/>
              </w:rPr>
            </w:pPr>
          </w:p>
        </w:tc>
        <w:tc>
          <w:tcPr>
            <w:tcW w:w="3420" w:type="dxa"/>
          </w:tcPr>
          <w:p w14:paraId="519CEA7C" w14:textId="77777777" w:rsidR="008D6CA3" w:rsidRPr="006532AD" w:rsidRDefault="008D6CA3" w:rsidP="00FC18A9">
            <w:pPr>
              <w:rPr>
                <w:rFonts w:ascii="Times New Roman" w:hAnsi="Times New Roman" w:cs="Times New Roman"/>
                <w:sz w:val="24"/>
                <w:szCs w:val="24"/>
              </w:rPr>
            </w:pPr>
          </w:p>
        </w:tc>
      </w:tr>
      <w:tr w:rsidR="008D6CA3" w:rsidRPr="006532AD" w14:paraId="64C03377" w14:textId="77777777" w:rsidTr="00B606E4">
        <w:tc>
          <w:tcPr>
            <w:tcW w:w="3145" w:type="dxa"/>
          </w:tcPr>
          <w:p w14:paraId="22A728DB" w14:textId="77777777" w:rsidR="008D6CA3" w:rsidRPr="006532AD" w:rsidRDefault="008D6CA3" w:rsidP="00FC18A9">
            <w:pPr>
              <w:spacing w:after="120"/>
              <w:rPr>
                <w:rFonts w:ascii="Times New Roman" w:hAnsi="Times New Roman" w:cs="Times New Roman"/>
                <w:sz w:val="24"/>
                <w:szCs w:val="24"/>
              </w:rPr>
            </w:pPr>
          </w:p>
        </w:tc>
        <w:tc>
          <w:tcPr>
            <w:tcW w:w="2340" w:type="dxa"/>
          </w:tcPr>
          <w:p w14:paraId="01D71668" w14:textId="77777777" w:rsidR="008D6CA3" w:rsidRPr="006532AD" w:rsidRDefault="008D6CA3" w:rsidP="00FC18A9">
            <w:pPr>
              <w:rPr>
                <w:rFonts w:ascii="Times New Roman" w:hAnsi="Times New Roman" w:cs="Times New Roman"/>
                <w:sz w:val="24"/>
                <w:szCs w:val="24"/>
              </w:rPr>
            </w:pPr>
          </w:p>
        </w:tc>
        <w:tc>
          <w:tcPr>
            <w:tcW w:w="2520" w:type="dxa"/>
          </w:tcPr>
          <w:p w14:paraId="338333C7" w14:textId="77777777" w:rsidR="008D6CA3" w:rsidRPr="006532AD" w:rsidRDefault="008D6CA3" w:rsidP="00FC18A9">
            <w:pPr>
              <w:rPr>
                <w:rFonts w:ascii="Times New Roman" w:hAnsi="Times New Roman" w:cs="Times New Roman"/>
                <w:sz w:val="24"/>
                <w:szCs w:val="24"/>
              </w:rPr>
            </w:pPr>
          </w:p>
        </w:tc>
        <w:tc>
          <w:tcPr>
            <w:tcW w:w="2880" w:type="dxa"/>
          </w:tcPr>
          <w:p w14:paraId="4B662246" w14:textId="77777777" w:rsidR="008D6CA3" w:rsidRPr="006532AD" w:rsidRDefault="008D6CA3" w:rsidP="00FC18A9">
            <w:pPr>
              <w:rPr>
                <w:rFonts w:ascii="Times New Roman" w:hAnsi="Times New Roman" w:cs="Times New Roman"/>
                <w:sz w:val="24"/>
                <w:szCs w:val="24"/>
              </w:rPr>
            </w:pPr>
          </w:p>
        </w:tc>
        <w:tc>
          <w:tcPr>
            <w:tcW w:w="3420" w:type="dxa"/>
          </w:tcPr>
          <w:p w14:paraId="283DC520" w14:textId="77777777" w:rsidR="008D6CA3" w:rsidRPr="006532AD" w:rsidRDefault="008D6CA3" w:rsidP="00FC18A9">
            <w:pPr>
              <w:rPr>
                <w:rFonts w:ascii="Times New Roman" w:hAnsi="Times New Roman" w:cs="Times New Roman"/>
                <w:sz w:val="24"/>
                <w:szCs w:val="24"/>
              </w:rPr>
            </w:pPr>
          </w:p>
        </w:tc>
      </w:tr>
    </w:tbl>
    <w:p w14:paraId="2A11A6EA" w14:textId="77777777" w:rsidR="007D06B6" w:rsidRDefault="007D06B6" w:rsidP="00D17124">
      <w:pPr>
        <w:rPr>
          <w:rFonts w:ascii="Times New Roman" w:hAnsi="Times New Roman" w:cs="Times New Roman"/>
          <w:b/>
          <w:color w:val="000000" w:themeColor="text1"/>
          <w:sz w:val="24"/>
          <w:szCs w:val="24"/>
          <w:u w:val="single"/>
        </w:rPr>
      </w:pPr>
    </w:p>
    <w:p w14:paraId="0752346B" w14:textId="2C3C8D9E" w:rsidR="00D17124" w:rsidRDefault="00D17124" w:rsidP="00D17124">
      <w:pPr>
        <w:rPr>
          <w:rFonts w:ascii="Times New Roman" w:hAnsi="Times New Roman" w:cs="Times New Roman"/>
          <w:sz w:val="24"/>
          <w:szCs w:val="24"/>
        </w:rPr>
      </w:pPr>
      <w:r w:rsidRPr="00B606E4">
        <w:rPr>
          <w:rFonts w:ascii="Times New Roman" w:hAnsi="Times New Roman" w:cs="Times New Roman"/>
          <w:sz w:val="24"/>
          <w:szCs w:val="24"/>
        </w:rPr>
        <w:t xml:space="preserve">Field Instructor </w:t>
      </w:r>
      <w:r>
        <w:rPr>
          <w:rFonts w:ascii="Times New Roman" w:hAnsi="Times New Roman" w:cs="Times New Roman"/>
          <w:sz w:val="24"/>
          <w:szCs w:val="24"/>
        </w:rPr>
        <w:t xml:space="preserve">Overall </w:t>
      </w:r>
      <w:r w:rsidRPr="00B606E4">
        <w:rPr>
          <w:rFonts w:ascii="Times New Roman" w:hAnsi="Times New Roman" w:cs="Times New Roman"/>
          <w:sz w:val="24"/>
          <w:szCs w:val="24"/>
        </w:rPr>
        <w:t>Comments</w:t>
      </w:r>
      <w:r>
        <w:rPr>
          <w:rFonts w:ascii="Times New Roman" w:hAnsi="Times New Roman" w:cs="Times New Roman"/>
          <w:sz w:val="24"/>
          <w:szCs w:val="24"/>
        </w:rPr>
        <w:t>/Questions</w:t>
      </w:r>
      <w:r w:rsidRPr="00B606E4">
        <w:rPr>
          <w:rFonts w:ascii="Times New Roman" w:hAnsi="Times New Roman" w:cs="Times New Roman"/>
          <w:sz w:val="24"/>
          <w:szCs w:val="24"/>
        </w:rPr>
        <w:t xml:space="preserve">   </w:t>
      </w:r>
    </w:p>
    <w:p w14:paraId="319D9024" w14:textId="7A6F2E2B" w:rsidR="000E091D" w:rsidRDefault="00D17124" w:rsidP="00D17124">
      <w:pPr>
        <w:rPr>
          <w:rFonts w:ascii="Times New Roman" w:hAnsi="Times New Roman" w:cs="Times New Roman"/>
          <w:b/>
          <w:color w:val="000000" w:themeColor="text1"/>
          <w:sz w:val="24"/>
          <w:szCs w:val="24"/>
          <w:u w:val="single"/>
        </w:rPr>
        <w:sectPr w:rsidR="000E091D" w:rsidSect="000E091D">
          <w:pgSz w:w="15840" w:h="12240" w:orient="landscape" w:code="1"/>
          <w:pgMar w:top="900" w:right="360" w:bottom="990" w:left="1080" w:header="720" w:footer="270" w:gutter="0"/>
          <w:cols w:space="720"/>
          <w:docGrid w:linePitch="360"/>
        </w:sectPr>
      </w:pPr>
      <w:r w:rsidRPr="00B606E4">
        <w:rPr>
          <w:rFonts w:ascii="Times New Roman" w:hAnsi="Times New Roman" w:cs="Times New Roman"/>
          <w:sz w:val="24"/>
          <w:szCs w:val="24"/>
        </w:rPr>
        <w:t xml:space="preserve"> </w:t>
      </w:r>
      <w:sdt>
        <w:sdtPr>
          <w:id w:val="85119397"/>
          <w:showingPlcHdr/>
        </w:sdtPr>
        <w:sdtEndPr/>
        <w:sdtContent>
          <w:r w:rsidR="00FC21C3">
            <w:t xml:space="preserve">     </w:t>
          </w:r>
        </w:sdtContent>
      </w:sdt>
      <w:r>
        <w:rPr>
          <w:rFonts w:ascii="Times New Roman" w:hAnsi="Times New Roman" w:cs="Times New Roman"/>
          <w:b/>
          <w:color w:val="000000" w:themeColor="text1"/>
          <w:sz w:val="24"/>
          <w:szCs w:val="24"/>
          <w:u w:val="single"/>
        </w:rPr>
        <w:t xml:space="preserve"> </w:t>
      </w:r>
    </w:p>
    <w:p w14:paraId="60A108C8" w14:textId="214F7EF1" w:rsidR="00F71140" w:rsidRDefault="00F71140" w:rsidP="00D17124">
      <w:pPr>
        <w:rPr>
          <w:rFonts w:ascii="Times New Roman" w:hAnsi="Times New Roman" w:cs="Times New Roman"/>
          <w:b/>
          <w:sz w:val="36"/>
          <w:szCs w:val="36"/>
        </w:rPr>
      </w:pPr>
    </w:p>
    <w:p w14:paraId="3211D766" w14:textId="52D215F4" w:rsidR="00C16E63" w:rsidRPr="00F71140" w:rsidRDefault="00C16E63" w:rsidP="00A94257">
      <w:pPr>
        <w:jc w:val="center"/>
        <w:rPr>
          <w:rFonts w:ascii="Times New Roman" w:hAnsi="Times New Roman" w:cs="Times New Roman"/>
          <w:b/>
          <w:sz w:val="32"/>
          <w:szCs w:val="32"/>
        </w:rPr>
      </w:pPr>
      <w:r w:rsidRPr="00F71140">
        <w:rPr>
          <w:rFonts w:ascii="Times New Roman" w:hAnsi="Times New Roman" w:cs="Times New Roman"/>
          <w:b/>
          <w:sz w:val="32"/>
          <w:szCs w:val="32"/>
        </w:rPr>
        <w:t>Clinical Interventions</w:t>
      </w:r>
    </w:p>
    <w:p w14:paraId="0F9E7B63" w14:textId="77777777" w:rsidR="00F71140" w:rsidRDefault="0058112F" w:rsidP="0058112F">
      <w:pPr>
        <w:spacing w:after="0" w:line="240" w:lineRule="auto"/>
        <w:jc w:val="both"/>
        <w:rPr>
          <w:rFonts w:ascii="Times New Roman" w:hAnsi="Times New Roman" w:cs="Times New Roman"/>
          <w:i/>
        </w:rPr>
      </w:pPr>
      <w:r w:rsidRPr="005A0318">
        <w:rPr>
          <w:rFonts w:ascii="Times New Roman" w:hAnsi="Times New Roman" w:cs="Times New Roman"/>
          <w:i/>
        </w:rPr>
        <w:t xml:space="preserve">Evidence-based practice (EBP) is defined as “the integration of the best available research with clinical expertise in the context of patient characteristics, culture, and preferences.” The purpose of EBP is to promote effective social work practice with an individual, couple, family, group or larger system that requires consistent reflection, assessment, and collaboration with field instructor. </w:t>
      </w:r>
      <w:r w:rsidR="005A0318">
        <w:rPr>
          <w:rFonts w:ascii="Times New Roman" w:hAnsi="Times New Roman" w:cs="Times New Roman"/>
          <w:i/>
        </w:rPr>
        <w:t xml:space="preserve"> </w:t>
      </w:r>
    </w:p>
    <w:p w14:paraId="15AEE1D6" w14:textId="77777777" w:rsidR="00F71140" w:rsidRDefault="00F71140" w:rsidP="0058112F">
      <w:pPr>
        <w:spacing w:after="0" w:line="240" w:lineRule="auto"/>
        <w:jc w:val="both"/>
        <w:rPr>
          <w:rFonts w:ascii="Times New Roman" w:hAnsi="Times New Roman" w:cs="Times New Roman"/>
          <w:i/>
        </w:rPr>
      </w:pPr>
    </w:p>
    <w:p w14:paraId="756D53D9" w14:textId="4DF045B4" w:rsidR="0058112F" w:rsidRPr="005A0318" w:rsidRDefault="0058112F" w:rsidP="0058112F">
      <w:pPr>
        <w:spacing w:after="0" w:line="240" w:lineRule="auto"/>
        <w:jc w:val="both"/>
        <w:rPr>
          <w:rFonts w:ascii="Times New Roman" w:hAnsi="Times New Roman" w:cs="Times New Roman"/>
          <w:i/>
        </w:rPr>
      </w:pPr>
      <w:r w:rsidRPr="005A0318">
        <w:rPr>
          <w:rFonts w:ascii="Times New Roman" w:hAnsi="Times New Roman" w:cs="Times New Roman"/>
          <w:i/>
        </w:rPr>
        <w:t>The list of clinical interventions below does not constitute the depth and breadth of all EBP or best practice interventions. They are meant to be used to identify some of your interventions but also as “reminders” to other interventions that you may be using. It is imperative that you dialogue with your field instructor as also they are also experts in their agency regarding other EBP or best practice models and interventions.</w:t>
      </w:r>
    </w:p>
    <w:p w14:paraId="70F806A4" w14:textId="0C23F0B7" w:rsidR="0058112F" w:rsidRPr="00844E22" w:rsidRDefault="0058112F" w:rsidP="00A94257">
      <w:pPr>
        <w:jc w:val="center"/>
        <w:rPr>
          <w:rFonts w:ascii="Times New Roman" w:hAnsi="Times New Roman" w:cs="Times New Roman"/>
          <w:b/>
          <w:sz w:val="24"/>
          <w:szCs w:val="24"/>
          <w:u w:val="single"/>
          <w:lang w:eastAsia="ja-JP"/>
        </w:rPr>
      </w:pPr>
    </w:p>
    <w:p w14:paraId="71813832" w14:textId="707907E3" w:rsidR="00C16E63" w:rsidRPr="006532AD" w:rsidRDefault="005A0318" w:rsidP="00C16E63">
      <w:pPr>
        <w:rPr>
          <w:rFonts w:ascii="Times New Roman" w:hAnsi="Times New Roman" w:cs="Times New Roman"/>
          <w:b/>
          <w:sz w:val="24"/>
          <w:szCs w:val="24"/>
          <w:u w:val="single"/>
          <w:lang w:eastAsia="ja-JP"/>
        </w:rPr>
      </w:pPr>
      <w:r w:rsidRPr="005A0318">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1A2DC4FF" wp14:editId="2C757FA0">
                <wp:simplePos x="0" y="0"/>
                <wp:positionH relativeFrom="column">
                  <wp:posOffset>-209550</wp:posOffset>
                </wp:positionH>
                <wp:positionV relativeFrom="paragraph">
                  <wp:posOffset>105829</wp:posOffset>
                </wp:positionV>
                <wp:extent cx="3314700" cy="42957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95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C4F40E" w14:textId="77777777" w:rsidR="0058112F" w:rsidRPr="005A0318" w:rsidRDefault="0058112F" w:rsidP="0058112F">
                            <w:pPr>
                              <w:spacing w:after="0" w:line="240" w:lineRule="auto"/>
                              <w:jc w:val="center"/>
                              <w:rPr>
                                <w:rFonts w:ascii="Times New Roman" w:hAnsi="Times New Roman" w:cs="Times New Roman"/>
                                <w:b/>
                                <w:u w:val="single"/>
                              </w:rPr>
                            </w:pPr>
                            <w:r w:rsidRPr="005A0318">
                              <w:rPr>
                                <w:rFonts w:ascii="Times New Roman" w:hAnsi="Times New Roman" w:cs="Times New Roman"/>
                                <w:b/>
                                <w:u w:val="single"/>
                              </w:rPr>
                              <w:t>Motivational Interviewing</w:t>
                            </w:r>
                          </w:p>
                          <w:p w14:paraId="27D38ED6" w14:textId="77777777" w:rsidR="0058112F" w:rsidRPr="005A0318" w:rsidRDefault="0058112F" w:rsidP="0058112F">
                            <w:pPr>
                              <w:spacing w:after="0" w:line="240" w:lineRule="auto"/>
                              <w:rPr>
                                <w:rFonts w:ascii="Times New Roman" w:hAnsi="Times New Roman" w:cs="Times New Roman"/>
                              </w:rPr>
                            </w:pPr>
                          </w:p>
                          <w:p w14:paraId="7A1B61BC" w14:textId="7777777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Affirmations</w:t>
                            </w:r>
                          </w:p>
                          <w:p w14:paraId="0613E536" w14:textId="2C03E992"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Simple Reflections, Reflection of Feeling, Double-sided Reflection</w:t>
                            </w:r>
                          </w:p>
                          <w:p w14:paraId="444CEA69" w14:textId="7777777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Open-ended Question</w:t>
                            </w:r>
                          </w:p>
                          <w:p w14:paraId="55C994E9" w14:textId="0F93FEB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Transitional or Major Summary</w:t>
                            </w:r>
                          </w:p>
                          <w:p w14:paraId="2E0EF838" w14:textId="13D585C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Asking for Elaboration, Evocative Question</w:t>
                            </w:r>
                          </w:p>
                          <w:p w14:paraId="53CD494D" w14:textId="5877567D"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Imagine Extremes, Explore Pros and Cons, Look Forward/Backward.</w:t>
                            </w:r>
                          </w:p>
                          <w:p w14:paraId="2AB0334C" w14:textId="77777777" w:rsidR="00540710" w:rsidRPr="005A0318" w:rsidRDefault="00540710" w:rsidP="00FC6538">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Decisional Balance Exercise</w:t>
                            </w:r>
                          </w:p>
                          <w:p w14:paraId="3EAA141A" w14:textId="77777777" w:rsidR="0058112F" w:rsidRPr="005A0318" w:rsidRDefault="0058112F" w:rsidP="0058112F">
                            <w:pPr>
                              <w:ind w:left="360"/>
                              <w:jc w:val="center"/>
                              <w:rPr>
                                <w:rFonts w:ascii="Times New Roman" w:hAnsi="Times New Roman" w:cs="Times New Roman"/>
                                <w:b/>
                                <w:sz w:val="10"/>
                                <w:szCs w:val="10"/>
                                <w:u w:val="single"/>
                              </w:rPr>
                            </w:pPr>
                          </w:p>
                          <w:p w14:paraId="14A671B3" w14:textId="65F9E3EE" w:rsidR="0058112F" w:rsidRPr="005A0318" w:rsidRDefault="0058112F" w:rsidP="0058112F">
                            <w:pPr>
                              <w:ind w:left="360"/>
                              <w:jc w:val="center"/>
                              <w:rPr>
                                <w:rFonts w:ascii="Times New Roman" w:hAnsi="Times New Roman" w:cs="Times New Roman"/>
                                <w:b/>
                                <w:u w:val="single"/>
                              </w:rPr>
                            </w:pPr>
                            <w:r w:rsidRPr="005A0318">
                              <w:rPr>
                                <w:rFonts w:ascii="Times New Roman" w:hAnsi="Times New Roman" w:cs="Times New Roman"/>
                                <w:b/>
                                <w:u w:val="single"/>
                              </w:rPr>
                              <w:t>Problem Solving</w:t>
                            </w:r>
                          </w:p>
                          <w:p w14:paraId="7DC4BA08" w14:textId="77777777" w:rsidR="0058112F" w:rsidRPr="005A0318" w:rsidRDefault="0058112F" w:rsidP="0058112F">
                            <w:pPr>
                              <w:pStyle w:val="ListParagraph"/>
                              <w:numPr>
                                <w:ilvl w:val="0"/>
                                <w:numId w:val="9"/>
                              </w:numPr>
                              <w:rPr>
                                <w:rFonts w:ascii="Times New Roman" w:hAnsi="Times New Roman" w:cs="Times New Roman"/>
                              </w:rPr>
                            </w:pPr>
                            <w:r w:rsidRPr="005A0318">
                              <w:rPr>
                                <w:rFonts w:ascii="Times New Roman" w:hAnsi="Times New Roman" w:cs="Times New Roman"/>
                              </w:rPr>
                              <w:t>Providing Psycho-education</w:t>
                            </w:r>
                          </w:p>
                          <w:p w14:paraId="7F21B525" w14:textId="77777777" w:rsidR="0058112F" w:rsidRPr="005A0318" w:rsidRDefault="0058112F" w:rsidP="0058112F">
                            <w:pPr>
                              <w:pStyle w:val="ListParagraph"/>
                              <w:numPr>
                                <w:ilvl w:val="0"/>
                                <w:numId w:val="9"/>
                              </w:numPr>
                              <w:rPr>
                                <w:rFonts w:ascii="Times New Roman" w:hAnsi="Times New Roman" w:cs="Times New Roman"/>
                              </w:rPr>
                            </w:pPr>
                            <w:r w:rsidRPr="005A0318">
                              <w:rPr>
                                <w:rFonts w:ascii="Times New Roman" w:hAnsi="Times New Roman" w:cs="Times New Roman"/>
                              </w:rPr>
                              <w:t>Assisting client with the following:</w:t>
                            </w:r>
                          </w:p>
                          <w:p w14:paraId="4B2F508A"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Identifying Problems</w:t>
                            </w:r>
                          </w:p>
                          <w:p w14:paraId="7131A0F6"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Developing Goals</w:t>
                            </w:r>
                          </w:p>
                          <w:p w14:paraId="17F8ED9D"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Brainstorming Alternatives</w:t>
                            </w:r>
                          </w:p>
                          <w:p w14:paraId="43C05768"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Weighing Pros and Cons</w:t>
                            </w:r>
                          </w:p>
                          <w:p w14:paraId="44E61389"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Creating an Action Plan</w:t>
                            </w:r>
                          </w:p>
                          <w:p w14:paraId="4988580B"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Evaluating the Outcome</w:t>
                            </w:r>
                          </w:p>
                          <w:p w14:paraId="2E2818EE" w14:textId="77777777" w:rsidR="00540710" w:rsidRPr="0058112F" w:rsidRDefault="00540710" w:rsidP="00C16E63">
                            <w:pPr>
                              <w:spacing w:after="0" w:line="240" w:lineRule="auto"/>
                              <w:jc w:val="center"/>
                              <w:rPr>
                                <w:rFonts w:ascii="Times New Roman" w:hAnsi="Times New Roman" w:cs="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C4FF" id="_x0000_t202" coordsize="21600,21600" o:spt="202" path="m,l,21600r21600,l21600,xe">
                <v:stroke joinstyle="miter"/>
                <v:path gradientshapeok="t" o:connecttype="rect"/>
              </v:shapetype>
              <v:shape id="Text Box 10" o:spid="_x0000_s1026" type="#_x0000_t202" style="position:absolute;margin-left:-16.5pt;margin-top:8.35pt;width:261pt;height:3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" filled="f" stroked="f">
                <v:textbox inset="0,0,0,0">
                  <w:txbxContent>
                    <w:p w14:paraId="1DC4F40E" w14:textId="77777777" w:rsidR="0058112F" w:rsidRPr="005A0318" w:rsidRDefault="0058112F" w:rsidP="0058112F">
                      <w:pPr>
                        <w:spacing w:after="0" w:line="240" w:lineRule="auto"/>
                        <w:jc w:val="center"/>
                        <w:rPr>
                          <w:rFonts w:ascii="Times New Roman" w:hAnsi="Times New Roman" w:cs="Times New Roman"/>
                          <w:b/>
                          <w:u w:val="single"/>
                        </w:rPr>
                      </w:pPr>
                      <w:r w:rsidRPr="005A0318">
                        <w:rPr>
                          <w:rFonts w:ascii="Times New Roman" w:hAnsi="Times New Roman" w:cs="Times New Roman"/>
                          <w:b/>
                          <w:u w:val="single"/>
                        </w:rPr>
                        <w:t>Motivational Interviewing</w:t>
                      </w:r>
                    </w:p>
                    <w:p w14:paraId="27D38ED6" w14:textId="77777777" w:rsidR="0058112F" w:rsidRPr="005A0318" w:rsidRDefault="0058112F" w:rsidP="0058112F">
                      <w:pPr>
                        <w:spacing w:after="0" w:line="240" w:lineRule="auto"/>
                        <w:rPr>
                          <w:rFonts w:ascii="Times New Roman" w:hAnsi="Times New Roman" w:cs="Times New Roman"/>
                        </w:rPr>
                      </w:pPr>
                    </w:p>
                    <w:p w14:paraId="7A1B61BC" w14:textId="7777777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Affirmations</w:t>
                      </w:r>
                    </w:p>
                    <w:p w14:paraId="0613E536" w14:textId="2C03E992"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Simple Reflections, Reflection of Feeling, Double-sided Reflection</w:t>
                      </w:r>
                    </w:p>
                    <w:p w14:paraId="444CEA69" w14:textId="7777777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Open-ended Question</w:t>
                      </w:r>
                    </w:p>
                    <w:p w14:paraId="55C994E9" w14:textId="0F93FEB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Transitional or Major Summary</w:t>
                      </w:r>
                    </w:p>
                    <w:p w14:paraId="2E0EF838" w14:textId="13D585C7"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Asking for Elaboration, Evocative Question</w:t>
                      </w:r>
                    </w:p>
                    <w:p w14:paraId="53CD494D" w14:textId="5877567D" w:rsidR="0058112F" w:rsidRPr="005A0318" w:rsidRDefault="0058112F" w:rsidP="0058112F">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Imagine Extremes, Explore Pros and Cons, Look Forward/Backward.</w:t>
                      </w:r>
                    </w:p>
                    <w:p w14:paraId="2AB0334C" w14:textId="77777777" w:rsidR="00540710" w:rsidRPr="005A0318" w:rsidRDefault="00540710" w:rsidP="00FC6538">
                      <w:pPr>
                        <w:pStyle w:val="ListParagraph"/>
                        <w:numPr>
                          <w:ilvl w:val="0"/>
                          <w:numId w:val="8"/>
                        </w:numPr>
                        <w:spacing w:after="0" w:line="240" w:lineRule="auto"/>
                        <w:rPr>
                          <w:rFonts w:ascii="Times New Roman" w:hAnsi="Times New Roman" w:cs="Times New Roman"/>
                        </w:rPr>
                      </w:pPr>
                      <w:r w:rsidRPr="005A0318">
                        <w:rPr>
                          <w:rFonts w:ascii="Times New Roman" w:hAnsi="Times New Roman" w:cs="Times New Roman"/>
                        </w:rPr>
                        <w:t>Decisional Balance Exercise</w:t>
                      </w:r>
                    </w:p>
                    <w:p w14:paraId="3EAA141A" w14:textId="77777777" w:rsidR="0058112F" w:rsidRPr="005A0318" w:rsidRDefault="0058112F" w:rsidP="0058112F">
                      <w:pPr>
                        <w:ind w:left="360"/>
                        <w:jc w:val="center"/>
                        <w:rPr>
                          <w:rFonts w:ascii="Times New Roman" w:hAnsi="Times New Roman" w:cs="Times New Roman"/>
                          <w:b/>
                          <w:sz w:val="10"/>
                          <w:szCs w:val="10"/>
                          <w:u w:val="single"/>
                        </w:rPr>
                      </w:pPr>
                    </w:p>
                    <w:p w14:paraId="14A671B3" w14:textId="65F9E3EE" w:rsidR="0058112F" w:rsidRPr="005A0318" w:rsidRDefault="0058112F" w:rsidP="0058112F">
                      <w:pPr>
                        <w:ind w:left="360"/>
                        <w:jc w:val="center"/>
                        <w:rPr>
                          <w:rFonts w:ascii="Times New Roman" w:hAnsi="Times New Roman" w:cs="Times New Roman"/>
                          <w:b/>
                          <w:u w:val="single"/>
                        </w:rPr>
                      </w:pPr>
                      <w:r w:rsidRPr="005A0318">
                        <w:rPr>
                          <w:rFonts w:ascii="Times New Roman" w:hAnsi="Times New Roman" w:cs="Times New Roman"/>
                          <w:b/>
                          <w:u w:val="single"/>
                        </w:rPr>
                        <w:t>Problem Solving</w:t>
                      </w:r>
                    </w:p>
                    <w:p w14:paraId="7DC4BA08" w14:textId="77777777" w:rsidR="0058112F" w:rsidRPr="005A0318" w:rsidRDefault="0058112F" w:rsidP="0058112F">
                      <w:pPr>
                        <w:pStyle w:val="ListParagraph"/>
                        <w:numPr>
                          <w:ilvl w:val="0"/>
                          <w:numId w:val="9"/>
                        </w:numPr>
                        <w:rPr>
                          <w:rFonts w:ascii="Times New Roman" w:hAnsi="Times New Roman" w:cs="Times New Roman"/>
                        </w:rPr>
                      </w:pPr>
                      <w:r w:rsidRPr="005A0318">
                        <w:rPr>
                          <w:rFonts w:ascii="Times New Roman" w:hAnsi="Times New Roman" w:cs="Times New Roman"/>
                        </w:rPr>
                        <w:t>Providing Psycho-education</w:t>
                      </w:r>
                    </w:p>
                    <w:p w14:paraId="7F21B525" w14:textId="77777777" w:rsidR="0058112F" w:rsidRPr="005A0318" w:rsidRDefault="0058112F" w:rsidP="0058112F">
                      <w:pPr>
                        <w:pStyle w:val="ListParagraph"/>
                        <w:numPr>
                          <w:ilvl w:val="0"/>
                          <w:numId w:val="9"/>
                        </w:numPr>
                        <w:rPr>
                          <w:rFonts w:ascii="Times New Roman" w:hAnsi="Times New Roman" w:cs="Times New Roman"/>
                        </w:rPr>
                      </w:pPr>
                      <w:r w:rsidRPr="005A0318">
                        <w:rPr>
                          <w:rFonts w:ascii="Times New Roman" w:hAnsi="Times New Roman" w:cs="Times New Roman"/>
                        </w:rPr>
                        <w:t>Assisting client with the following:</w:t>
                      </w:r>
                    </w:p>
                    <w:p w14:paraId="4B2F508A"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Identifying Problems</w:t>
                      </w:r>
                    </w:p>
                    <w:p w14:paraId="7131A0F6"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Developing Goals</w:t>
                      </w:r>
                    </w:p>
                    <w:p w14:paraId="17F8ED9D"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Brainstorming Alternatives</w:t>
                      </w:r>
                    </w:p>
                    <w:p w14:paraId="43C05768"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Weighing Pros and Cons</w:t>
                      </w:r>
                    </w:p>
                    <w:p w14:paraId="44E61389"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Creating an Action Plan</w:t>
                      </w:r>
                    </w:p>
                    <w:p w14:paraId="4988580B" w14:textId="77777777" w:rsidR="0058112F" w:rsidRPr="005A0318" w:rsidRDefault="0058112F" w:rsidP="0058112F">
                      <w:pPr>
                        <w:pStyle w:val="ListParagraph"/>
                        <w:numPr>
                          <w:ilvl w:val="1"/>
                          <w:numId w:val="9"/>
                        </w:numPr>
                        <w:rPr>
                          <w:rFonts w:ascii="Times New Roman" w:hAnsi="Times New Roman" w:cs="Times New Roman"/>
                        </w:rPr>
                      </w:pPr>
                      <w:r w:rsidRPr="005A0318">
                        <w:rPr>
                          <w:rFonts w:ascii="Times New Roman" w:hAnsi="Times New Roman" w:cs="Times New Roman"/>
                        </w:rPr>
                        <w:t>Evaluating the Outcome</w:t>
                      </w:r>
                    </w:p>
                    <w:p w14:paraId="2E2818EE" w14:textId="77777777" w:rsidR="00540710" w:rsidRPr="0058112F" w:rsidRDefault="00540710" w:rsidP="00C16E63">
                      <w:pPr>
                        <w:spacing w:after="0" w:line="240" w:lineRule="auto"/>
                        <w:jc w:val="center"/>
                        <w:rPr>
                          <w:rFonts w:ascii="Times New Roman" w:hAnsi="Times New Roman" w:cs="Times New Roman"/>
                          <w:b/>
                        </w:rPr>
                      </w:pPr>
                    </w:p>
                  </w:txbxContent>
                </v:textbox>
              </v:shape>
            </w:pict>
          </mc:Fallback>
        </mc:AlternateContent>
      </w:r>
      <w:r w:rsidRPr="005A0318">
        <w:rPr>
          <w:rFonts w:ascii="Times New Roman" w:hAnsi="Times New Roman" w:cs="Times New Roman"/>
          <w:b/>
          <w:noProof/>
          <w:sz w:val="52"/>
          <w:szCs w:val="40"/>
        </w:rPr>
        <mc:AlternateContent>
          <mc:Choice Requires="wps">
            <w:drawing>
              <wp:anchor distT="0" distB="0" distL="114300" distR="114300" simplePos="0" relativeHeight="251714560" behindDoc="0" locked="0" layoutInCell="1" allowOverlap="1" wp14:anchorId="48C4FAF9" wp14:editId="6E3082DA">
                <wp:simplePos x="0" y="0"/>
                <wp:positionH relativeFrom="column">
                  <wp:posOffset>3119120</wp:posOffset>
                </wp:positionH>
                <wp:positionV relativeFrom="paragraph">
                  <wp:posOffset>51171</wp:posOffset>
                </wp:positionV>
                <wp:extent cx="4234180" cy="7200900"/>
                <wp:effectExtent l="0" t="0" r="139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F5367B" w14:textId="6DEC6327" w:rsidR="00A94257" w:rsidRPr="005A0318" w:rsidRDefault="00A94257" w:rsidP="006532AD">
                            <w:pPr>
                              <w:jc w:val="center"/>
                              <w:rPr>
                                <w:rFonts w:ascii="Times New Roman" w:hAnsi="Times New Roman" w:cs="Times New Roman"/>
                                <w:color w:val="262626" w:themeColor="text1" w:themeTint="D9"/>
                              </w:rPr>
                            </w:pPr>
                            <w:r w:rsidRPr="005A0318">
                              <w:rPr>
                                <w:rFonts w:ascii="Times New Roman" w:hAnsi="Times New Roman" w:cs="Times New Roman"/>
                                <w:b/>
                                <w:u w:val="single"/>
                                <w:lang w:eastAsia="ja-JP"/>
                              </w:rPr>
                              <w:t>Cognitive Behavioral</w:t>
                            </w:r>
                          </w:p>
                          <w:p w14:paraId="135AC869" w14:textId="77777777" w:rsidR="0058112F"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Identifying the Relationship between Thoughts,</w:t>
                            </w:r>
                          </w:p>
                          <w:p w14:paraId="1BAD09BD" w14:textId="7DDC9C08" w:rsidR="00540710" w:rsidRPr="005A0318" w:rsidRDefault="00540710" w:rsidP="0058112F">
                            <w:pPr>
                              <w:pStyle w:val="ListParagraph"/>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 xml:space="preserve"> Emotions and Behaviors</w:t>
                            </w:r>
                          </w:p>
                          <w:p w14:paraId="585B6AC1"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Questioning the Evidence</w:t>
                            </w:r>
                          </w:p>
                          <w:p w14:paraId="461B58D0"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Examining Options and Alternatives</w:t>
                            </w:r>
                          </w:p>
                          <w:p w14:paraId="222AF037"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Listing Advantages and Disadvantages</w:t>
                            </w:r>
                          </w:p>
                          <w:p w14:paraId="644E40D9"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Labeling Distortions</w:t>
                            </w:r>
                          </w:p>
                          <w:p w14:paraId="291AC0FD" w14:textId="1465BBCD"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Cognitive</w:t>
                            </w:r>
                            <w:r w:rsidR="0058112F" w:rsidRPr="005A0318">
                              <w:rPr>
                                <w:rFonts w:ascii="Times New Roman" w:hAnsi="Times New Roman" w:cs="Times New Roman"/>
                                <w:color w:val="262626" w:themeColor="text1" w:themeTint="D9"/>
                              </w:rPr>
                              <w:t xml:space="preserve"> and Behavioral</w:t>
                            </w:r>
                            <w:r w:rsidRPr="005A0318">
                              <w:rPr>
                                <w:rFonts w:ascii="Times New Roman" w:hAnsi="Times New Roman" w:cs="Times New Roman"/>
                                <w:color w:val="262626" w:themeColor="text1" w:themeTint="D9"/>
                              </w:rPr>
                              <w:t xml:space="preserve"> Rehearsals</w:t>
                            </w:r>
                          </w:p>
                          <w:p w14:paraId="4B2D8FD8"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Thought Stopping</w:t>
                            </w:r>
                          </w:p>
                          <w:p w14:paraId="2DF431D5"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Using Paradox or Exaggeration</w:t>
                            </w:r>
                          </w:p>
                          <w:p w14:paraId="0C287320"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Relaxation Techniques</w:t>
                            </w:r>
                          </w:p>
                          <w:p w14:paraId="06D555B1" w14:textId="77777777" w:rsidR="00540710" w:rsidRPr="005A0318" w:rsidRDefault="00540710" w:rsidP="00C16E63">
                            <w:pPr>
                              <w:spacing w:after="0" w:line="240" w:lineRule="auto"/>
                              <w:rPr>
                                <w:rFonts w:ascii="Times New Roman" w:hAnsi="Times New Roman" w:cs="Times New Roman"/>
                                <w:color w:val="262626" w:themeColor="text1" w:themeTint="D9"/>
                              </w:rPr>
                            </w:pPr>
                          </w:p>
                          <w:p w14:paraId="41450A38" w14:textId="77777777" w:rsidR="00540710" w:rsidRPr="005A0318" w:rsidRDefault="00540710" w:rsidP="00C16E63">
                            <w:pPr>
                              <w:spacing w:after="0" w:line="240" w:lineRule="auto"/>
                              <w:jc w:val="center"/>
                              <w:rPr>
                                <w:rFonts w:ascii="Times New Roman" w:hAnsi="Times New Roman" w:cs="Times New Roman"/>
                                <w:b/>
                                <w:color w:val="262626" w:themeColor="text1" w:themeTint="D9"/>
                                <w:u w:val="single"/>
                              </w:rPr>
                            </w:pPr>
                            <w:r w:rsidRPr="005A0318">
                              <w:rPr>
                                <w:rFonts w:ascii="Times New Roman" w:hAnsi="Times New Roman" w:cs="Times New Roman"/>
                                <w:b/>
                                <w:color w:val="262626" w:themeColor="text1" w:themeTint="D9"/>
                                <w:u w:val="single"/>
                              </w:rPr>
                              <w:t>Psychodynamic</w:t>
                            </w:r>
                          </w:p>
                          <w:p w14:paraId="10A5D28D" w14:textId="77777777" w:rsidR="00540710" w:rsidRPr="005A0318" w:rsidRDefault="00540710" w:rsidP="00C16E63">
                            <w:pPr>
                              <w:spacing w:after="0" w:line="240" w:lineRule="auto"/>
                              <w:rPr>
                                <w:rFonts w:ascii="Times New Roman" w:hAnsi="Times New Roman" w:cs="Times New Roman"/>
                                <w:color w:val="262626" w:themeColor="text1" w:themeTint="D9"/>
                                <w:u w:val="single"/>
                              </w:rPr>
                            </w:pPr>
                          </w:p>
                          <w:p w14:paraId="448B1449"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Examining Client-Social Worker Relationship Experience</w:t>
                            </w:r>
                          </w:p>
                          <w:p w14:paraId="2695FCAD"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Affective Self-disclosure</w:t>
                            </w:r>
                          </w:p>
                          <w:p w14:paraId="630B4F9D"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Monitoring and Collaborating with Client on Non-verbal Communication</w:t>
                            </w:r>
                          </w:p>
                          <w:p w14:paraId="43FA20E9" w14:textId="18DAE44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Tracking Fluctuations in Openness vs. Defensiveness</w:t>
                            </w:r>
                            <w:r w:rsidR="00844E22" w:rsidRPr="005A0318">
                              <w:rPr>
                                <w:rFonts w:ascii="Times New Roman" w:hAnsi="Times New Roman" w:cs="Times New Roman"/>
                                <w:color w:val="262626" w:themeColor="text1" w:themeTint="D9"/>
                              </w:rPr>
                              <w:t>,</w:t>
                            </w:r>
                          </w:p>
                          <w:p w14:paraId="42FF189A" w14:textId="77777777" w:rsidR="00844E22" w:rsidRPr="005A0318" w:rsidRDefault="00540710" w:rsidP="00844E22">
                            <w:pPr>
                              <w:pStyle w:val="ListParagraph"/>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 xml:space="preserve">Positive vs. Negative Relational Experiences between </w:t>
                            </w:r>
                          </w:p>
                          <w:p w14:paraId="6DCD738B" w14:textId="57CBDD8C" w:rsidR="00540710" w:rsidRPr="005A0318" w:rsidRDefault="00540710" w:rsidP="00844E22">
                            <w:pPr>
                              <w:pStyle w:val="ListParagraph"/>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Client and Social Worker</w:t>
                            </w:r>
                          </w:p>
                          <w:p w14:paraId="7CBD4855" w14:textId="77777777" w:rsidR="00844E22"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Working with Anxiety, Shame and Guilt Responses</w:t>
                            </w:r>
                            <w:r w:rsidR="00844E22" w:rsidRPr="005A0318">
                              <w:rPr>
                                <w:rFonts w:ascii="Times New Roman" w:hAnsi="Times New Roman" w:cs="Times New Roman"/>
                                <w:color w:val="262626" w:themeColor="text1" w:themeTint="D9"/>
                              </w:rPr>
                              <w:t xml:space="preserve">, </w:t>
                            </w:r>
                          </w:p>
                          <w:p w14:paraId="7DD680B9" w14:textId="6F46732C" w:rsidR="00540710" w:rsidRPr="005A0318" w:rsidRDefault="00844E22" w:rsidP="00844E22">
                            <w:pPr>
                              <w:pStyle w:val="ListParagraph"/>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Defensive Responses, Relational Patterns</w:t>
                            </w:r>
                          </w:p>
                          <w:p w14:paraId="78839EDC"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Naming and Acknowledging Affective Experiences</w:t>
                            </w:r>
                          </w:p>
                          <w:p w14:paraId="6C724E16" w14:textId="31E63301"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Facilitating Genuine Affective Experiences</w:t>
                            </w:r>
                          </w:p>
                          <w:p w14:paraId="782A9F0B"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Focusing on Somatic (Body) Experiences</w:t>
                            </w:r>
                          </w:p>
                          <w:p w14:paraId="16246F58"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Facilitating the Mourning Process</w:t>
                            </w:r>
                          </w:p>
                          <w:p w14:paraId="0ED050AC"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p w14:paraId="68B397D2"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p w14:paraId="4CD43C1D"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FAF9" id="Text Box 8" o:spid="_x0000_s1027" type="#_x0000_t202" style="position:absolute;margin-left:245.6pt;margin-top:4.05pt;width:333.4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" filled="f" stroked="f">
                <v:textbox inset="0,0,0,0">
                  <w:txbxContent>
                    <w:p w14:paraId="4FF5367B" w14:textId="6DEC6327" w:rsidR="00A94257" w:rsidRPr="005A0318" w:rsidRDefault="00A94257" w:rsidP="006532AD">
                      <w:pPr>
                        <w:jc w:val="center"/>
                        <w:rPr>
                          <w:rFonts w:ascii="Times New Roman" w:hAnsi="Times New Roman" w:cs="Times New Roman"/>
                          <w:color w:val="262626" w:themeColor="text1" w:themeTint="D9"/>
                        </w:rPr>
                      </w:pPr>
                      <w:r w:rsidRPr="005A0318">
                        <w:rPr>
                          <w:rFonts w:ascii="Times New Roman" w:hAnsi="Times New Roman" w:cs="Times New Roman"/>
                          <w:b/>
                          <w:u w:val="single"/>
                          <w:lang w:eastAsia="ja-JP"/>
                        </w:rPr>
                        <w:t>Cognitive Behavioral</w:t>
                      </w:r>
                    </w:p>
                    <w:p w14:paraId="135AC869" w14:textId="77777777" w:rsidR="0058112F"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Identifying the Relationship between Thoughts,</w:t>
                      </w:r>
                    </w:p>
                    <w:p w14:paraId="1BAD09BD" w14:textId="7DDC9C08" w:rsidR="00540710" w:rsidRPr="005A0318" w:rsidRDefault="00540710" w:rsidP="0058112F">
                      <w:pPr>
                        <w:pStyle w:val="ListParagraph"/>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 xml:space="preserve"> Emotions and Behaviors</w:t>
                      </w:r>
                    </w:p>
                    <w:p w14:paraId="585B6AC1"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Questioning the Evidence</w:t>
                      </w:r>
                    </w:p>
                    <w:p w14:paraId="461B58D0"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Examining Options and Alternatives</w:t>
                      </w:r>
                    </w:p>
                    <w:p w14:paraId="222AF037"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Listing Advantages and Disadvantages</w:t>
                      </w:r>
                    </w:p>
                    <w:p w14:paraId="644E40D9"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Labeling Distortions</w:t>
                      </w:r>
                    </w:p>
                    <w:p w14:paraId="291AC0FD" w14:textId="1465BBCD"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Cognitive</w:t>
                      </w:r>
                      <w:r w:rsidR="0058112F" w:rsidRPr="005A0318">
                        <w:rPr>
                          <w:rFonts w:ascii="Times New Roman" w:hAnsi="Times New Roman" w:cs="Times New Roman"/>
                          <w:color w:val="262626" w:themeColor="text1" w:themeTint="D9"/>
                        </w:rPr>
                        <w:t xml:space="preserve"> and Behavioral</w:t>
                      </w:r>
                      <w:r w:rsidRPr="005A0318">
                        <w:rPr>
                          <w:rFonts w:ascii="Times New Roman" w:hAnsi="Times New Roman" w:cs="Times New Roman"/>
                          <w:color w:val="262626" w:themeColor="text1" w:themeTint="D9"/>
                        </w:rPr>
                        <w:t xml:space="preserve"> Rehearsals</w:t>
                      </w:r>
                    </w:p>
                    <w:p w14:paraId="4B2D8FD8"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Thought Stopping</w:t>
                      </w:r>
                    </w:p>
                    <w:p w14:paraId="2DF431D5"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Using Paradox or Exaggeration</w:t>
                      </w:r>
                    </w:p>
                    <w:p w14:paraId="0C287320" w14:textId="77777777" w:rsidR="00540710" w:rsidRPr="005A0318" w:rsidRDefault="00540710" w:rsidP="00C16E63">
                      <w:pPr>
                        <w:pStyle w:val="ListParagraph"/>
                        <w:numPr>
                          <w:ilvl w:val="0"/>
                          <w:numId w:val="10"/>
                        </w:numPr>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Relaxation Techniques</w:t>
                      </w:r>
                    </w:p>
                    <w:p w14:paraId="06D555B1" w14:textId="77777777" w:rsidR="00540710" w:rsidRPr="005A0318" w:rsidRDefault="00540710" w:rsidP="00C16E63">
                      <w:pPr>
                        <w:spacing w:after="0" w:line="240" w:lineRule="auto"/>
                        <w:rPr>
                          <w:rFonts w:ascii="Times New Roman" w:hAnsi="Times New Roman" w:cs="Times New Roman"/>
                          <w:color w:val="262626" w:themeColor="text1" w:themeTint="D9"/>
                        </w:rPr>
                      </w:pPr>
                    </w:p>
                    <w:p w14:paraId="41450A38" w14:textId="77777777" w:rsidR="00540710" w:rsidRPr="005A0318" w:rsidRDefault="00540710" w:rsidP="00C16E63">
                      <w:pPr>
                        <w:spacing w:after="0" w:line="240" w:lineRule="auto"/>
                        <w:jc w:val="center"/>
                        <w:rPr>
                          <w:rFonts w:ascii="Times New Roman" w:hAnsi="Times New Roman" w:cs="Times New Roman"/>
                          <w:b/>
                          <w:color w:val="262626" w:themeColor="text1" w:themeTint="D9"/>
                          <w:u w:val="single"/>
                        </w:rPr>
                      </w:pPr>
                      <w:r w:rsidRPr="005A0318">
                        <w:rPr>
                          <w:rFonts w:ascii="Times New Roman" w:hAnsi="Times New Roman" w:cs="Times New Roman"/>
                          <w:b/>
                          <w:color w:val="262626" w:themeColor="text1" w:themeTint="D9"/>
                          <w:u w:val="single"/>
                        </w:rPr>
                        <w:t>Psychodynamic</w:t>
                      </w:r>
                    </w:p>
                    <w:p w14:paraId="10A5D28D" w14:textId="77777777" w:rsidR="00540710" w:rsidRPr="005A0318" w:rsidRDefault="00540710" w:rsidP="00C16E63">
                      <w:pPr>
                        <w:spacing w:after="0" w:line="240" w:lineRule="auto"/>
                        <w:rPr>
                          <w:rFonts w:ascii="Times New Roman" w:hAnsi="Times New Roman" w:cs="Times New Roman"/>
                          <w:color w:val="262626" w:themeColor="text1" w:themeTint="D9"/>
                          <w:u w:val="single"/>
                        </w:rPr>
                      </w:pPr>
                    </w:p>
                    <w:p w14:paraId="448B1449"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Examining Client-Social Worker Relationship Experience</w:t>
                      </w:r>
                    </w:p>
                    <w:p w14:paraId="2695FCAD"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Affective Self-disclosure</w:t>
                      </w:r>
                    </w:p>
                    <w:p w14:paraId="630B4F9D"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Monitoring and Collaborating with Client on Non-verbal Communication</w:t>
                      </w:r>
                    </w:p>
                    <w:p w14:paraId="43FA20E9" w14:textId="18DAE44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Tracking Fluctuations in Openness vs. Defensiveness</w:t>
                      </w:r>
                      <w:r w:rsidR="00844E22" w:rsidRPr="005A0318">
                        <w:rPr>
                          <w:rFonts w:ascii="Times New Roman" w:hAnsi="Times New Roman" w:cs="Times New Roman"/>
                          <w:color w:val="262626" w:themeColor="text1" w:themeTint="D9"/>
                        </w:rPr>
                        <w:t>,</w:t>
                      </w:r>
                    </w:p>
                    <w:p w14:paraId="42FF189A" w14:textId="77777777" w:rsidR="00844E22" w:rsidRPr="005A0318" w:rsidRDefault="00540710" w:rsidP="00844E22">
                      <w:pPr>
                        <w:pStyle w:val="ListParagraph"/>
                        <w:spacing w:after="0" w:line="240" w:lineRule="auto"/>
                        <w:rPr>
                          <w:rFonts w:ascii="Times New Roman" w:hAnsi="Times New Roman" w:cs="Times New Roman"/>
                          <w:color w:val="262626" w:themeColor="text1" w:themeTint="D9"/>
                        </w:rPr>
                      </w:pPr>
                      <w:r w:rsidRPr="005A0318">
                        <w:rPr>
                          <w:rFonts w:ascii="Times New Roman" w:hAnsi="Times New Roman" w:cs="Times New Roman"/>
                          <w:color w:val="262626" w:themeColor="text1" w:themeTint="D9"/>
                        </w:rPr>
                        <w:t xml:space="preserve">Positive vs. Negative Relational Experiences between </w:t>
                      </w:r>
                    </w:p>
                    <w:p w14:paraId="6DCD738B" w14:textId="57CBDD8C" w:rsidR="00540710" w:rsidRPr="005A0318" w:rsidRDefault="00540710" w:rsidP="00844E22">
                      <w:pPr>
                        <w:pStyle w:val="ListParagraph"/>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Client and Social Worker</w:t>
                      </w:r>
                    </w:p>
                    <w:p w14:paraId="7CBD4855" w14:textId="77777777" w:rsidR="00844E22"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Working with Anxiety, Shame and Guilt Responses</w:t>
                      </w:r>
                      <w:r w:rsidR="00844E22" w:rsidRPr="005A0318">
                        <w:rPr>
                          <w:rFonts w:ascii="Times New Roman" w:hAnsi="Times New Roman" w:cs="Times New Roman"/>
                          <w:color w:val="262626" w:themeColor="text1" w:themeTint="D9"/>
                        </w:rPr>
                        <w:t xml:space="preserve">, </w:t>
                      </w:r>
                    </w:p>
                    <w:p w14:paraId="7DD680B9" w14:textId="6F46732C" w:rsidR="00540710" w:rsidRPr="005A0318" w:rsidRDefault="00844E22" w:rsidP="00844E22">
                      <w:pPr>
                        <w:pStyle w:val="ListParagraph"/>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Defensive Responses, Relational Patterns</w:t>
                      </w:r>
                    </w:p>
                    <w:p w14:paraId="78839EDC"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Naming and Acknowledging Affective Experiences</w:t>
                      </w:r>
                    </w:p>
                    <w:p w14:paraId="6C724E16" w14:textId="31E63301"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Facilitating Genuine Affective Experiences</w:t>
                      </w:r>
                    </w:p>
                    <w:p w14:paraId="782A9F0B"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Focusing on Somatic (Body) Experiences</w:t>
                      </w:r>
                    </w:p>
                    <w:p w14:paraId="16246F58" w14:textId="77777777" w:rsidR="00540710" w:rsidRPr="005A0318" w:rsidRDefault="00540710" w:rsidP="00C16E63">
                      <w:pPr>
                        <w:pStyle w:val="ListParagraph"/>
                        <w:numPr>
                          <w:ilvl w:val="0"/>
                          <w:numId w:val="11"/>
                        </w:numPr>
                        <w:spacing w:after="0" w:line="240" w:lineRule="auto"/>
                        <w:rPr>
                          <w:rFonts w:ascii="Times New Roman" w:hAnsi="Times New Roman" w:cs="Times New Roman"/>
                          <w:color w:val="262626" w:themeColor="text1" w:themeTint="D9"/>
                          <w:u w:val="single"/>
                        </w:rPr>
                      </w:pPr>
                      <w:r w:rsidRPr="005A0318">
                        <w:rPr>
                          <w:rFonts w:ascii="Times New Roman" w:hAnsi="Times New Roman" w:cs="Times New Roman"/>
                          <w:color w:val="262626" w:themeColor="text1" w:themeTint="D9"/>
                        </w:rPr>
                        <w:t>Facilitating the Mourning Process</w:t>
                      </w:r>
                    </w:p>
                    <w:p w14:paraId="0ED050AC"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p w14:paraId="68B397D2"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p w14:paraId="4CD43C1D" w14:textId="77777777" w:rsidR="00540710" w:rsidRPr="0058112F" w:rsidRDefault="00540710" w:rsidP="00C16E63">
                      <w:pPr>
                        <w:spacing w:after="0" w:line="240" w:lineRule="auto"/>
                        <w:jc w:val="center"/>
                        <w:rPr>
                          <w:rFonts w:ascii="Times New Roman" w:hAnsi="Times New Roman" w:cs="Times New Roman"/>
                          <w:b/>
                          <w:i/>
                          <w:color w:val="262626" w:themeColor="text1" w:themeTint="D9"/>
                        </w:rPr>
                      </w:pPr>
                    </w:p>
                  </w:txbxContent>
                </v:textbox>
              </v:shape>
            </w:pict>
          </mc:Fallback>
        </mc:AlternateContent>
      </w:r>
    </w:p>
    <w:p w14:paraId="0555D5B2" w14:textId="038FC883" w:rsidR="00C16E63" w:rsidRPr="006532AD" w:rsidRDefault="00C16E63" w:rsidP="00135125">
      <w:pPr>
        <w:tabs>
          <w:tab w:val="left" w:pos="11708"/>
        </w:tabs>
        <w:rPr>
          <w:rFonts w:ascii="Times New Roman" w:hAnsi="Times New Roman" w:cs="Times New Roman"/>
        </w:rPr>
      </w:pPr>
    </w:p>
    <w:p w14:paraId="48F3C722" w14:textId="00E18B35" w:rsidR="00C16E63" w:rsidRPr="006532AD" w:rsidRDefault="00C16E63" w:rsidP="00135125">
      <w:pPr>
        <w:tabs>
          <w:tab w:val="left" w:pos="11708"/>
        </w:tabs>
        <w:rPr>
          <w:rFonts w:ascii="Times New Roman" w:hAnsi="Times New Roman" w:cs="Times New Roman"/>
        </w:rPr>
      </w:pPr>
    </w:p>
    <w:p w14:paraId="4B2B4967" w14:textId="3172E07D" w:rsidR="00C16E63" w:rsidRPr="006532AD" w:rsidRDefault="00C16E63" w:rsidP="00135125">
      <w:pPr>
        <w:tabs>
          <w:tab w:val="left" w:pos="11708"/>
        </w:tabs>
        <w:rPr>
          <w:rFonts w:ascii="Times New Roman" w:hAnsi="Times New Roman" w:cs="Times New Roman"/>
        </w:rPr>
      </w:pPr>
    </w:p>
    <w:p w14:paraId="56ABDD64" w14:textId="289DCC79" w:rsidR="00C16E63" w:rsidRPr="006532AD" w:rsidRDefault="00C16E63" w:rsidP="00135125">
      <w:pPr>
        <w:tabs>
          <w:tab w:val="left" w:pos="11708"/>
        </w:tabs>
        <w:rPr>
          <w:rFonts w:ascii="Times New Roman" w:hAnsi="Times New Roman" w:cs="Times New Roman"/>
        </w:rPr>
      </w:pPr>
    </w:p>
    <w:p w14:paraId="1A593187" w14:textId="6BF89D53" w:rsidR="00C16E63" w:rsidRPr="006532AD" w:rsidRDefault="00C16E63" w:rsidP="00135125">
      <w:pPr>
        <w:tabs>
          <w:tab w:val="left" w:pos="11708"/>
        </w:tabs>
        <w:rPr>
          <w:rFonts w:ascii="Times New Roman" w:hAnsi="Times New Roman" w:cs="Times New Roman"/>
        </w:rPr>
      </w:pPr>
    </w:p>
    <w:p w14:paraId="6ACDC69B" w14:textId="0DED3E8E" w:rsidR="00C16E63" w:rsidRPr="006532AD" w:rsidRDefault="00C16E63" w:rsidP="00135125">
      <w:pPr>
        <w:tabs>
          <w:tab w:val="left" w:pos="11708"/>
        </w:tabs>
        <w:rPr>
          <w:rFonts w:ascii="Times New Roman" w:hAnsi="Times New Roman" w:cs="Times New Roman"/>
        </w:rPr>
      </w:pPr>
    </w:p>
    <w:p w14:paraId="73491BD8" w14:textId="50F45605" w:rsidR="00C16E63" w:rsidRPr="006532AD" w:rsidRDefault="00C16E63" w:rsidP="00C16E63">
      <w:pPr>
        <w:tabs>
          <w:tab w:val="left" w:pos="5791"/>
        </w:tabs>
        <w:rPr>
          <w:rFonts w:ascii="Times New Roman" w:hAnsi="Times New Roman" w:cs="Times New Roman"/>
        </w:rPr>
      </w:pPr>
      <w:r w:rsidRPr="006532AD">
        <w:rPr>
          <w:rFonts w:ascii="Times New Roman" w:hAnsi="Times New Roman" w:cs="Times New Roman"/>
        </w:rPr>
        <w:tab/>
      </w:r>
    </w:p>
    <w:p w14:paraId="56BE3144" w14:textId="53C48EB4" w:rsidR="00C16E63" w:rsidRPr="006532AD" w:rsidRDefault="00C16E63" w:rsidP="00C16E63">
      <w:pPr>
        <w:tabs>
          <w:tab w:val="left" w:pos="5791"/>
        </w:tabs>
        <w:rPr>
          <w:rFonts w:ascii="Times New Roman" w:hAnsi="Times New Roman" w:cs="Times New Roman"/>
        </w:rPr>
      </w:pPr>
      <w:r w:rsidRPr="006532AD">
        <w:rPr>
          <w:rFonts w:ascii="Times New Roman" w:hAnsi="Times New Roman" w:cs="Times New Roman"/>
        </w:rPr>
        <w:tab/>
      </w:r>
    </w:p>
    <w:p w14:paraId="5974EB06" w14:textId="7ABD3F70" w:rsidR="00C16E63" w:rsidRPr="006532AD" w:rsidRDefault="00C16E63" w:rsidP="00135125">
      <w:pPr>
        <w:tabs>
          <w:tab w:val="left" w:pos="11708"/>
        </w:tabs>
        <w:rPr>
          <w:rFonts w:ascii="Times New Roman" w:hAnsi="Times New Roman" w:cs="Times New Roman"/>
        </w:rPr>
      </w:pPr>
    </w:p>
    <w:p w14:paraId="1AF37D2F" w14:textId="65D4BB51" w:rsidR="00C16E63" w:rsidRPr="006532AD" w:rsidRDefault="00C16E63" w:rsidP="00C16E63">
      <w:pPr>
        <w:rPr>
          <w:rFonts w:ascii="Times New Roman" w:hAnsi="Times New Roman" w:cs="Times New Roman"/>
        </w:rPr>
      </w:pPr>
    </w:p>
    <w:p w14:paraId="0A163830" w14:textId="77777777" w:rsidR="00C16E63" w:rsidRPr="006532AD" w:rsidRDefault="00C16E63" w:rsidP="00C16E63">
      <w:pPr>
        <w:tabs>
          <w:tab w:val="left" w:pos="11223"/>
        </w:tabs>
        <w:rPr>
          <w:rFonts w:ascii="Times New Roman" w:hAnsi="Times New Roman" w:cs="Times New Roman"/>
        </w:rPr>
      </w:pPr>
      <w:r w:rsidRPr="006532AD">
        <w:rPr>
          <w:rFonts w:ascii="Times New Roman" w:hAnsi="Times New Roman" w:cs="Times New Roman"/>
        </w:rPr>
        <w:tab/>
      </w:r>
    </w:p>
    <w:p w14:paraId="11764130" w14:textId="77777777" w:rsidR="0015184D" w:rsidRPr="006532AD" w:rsidRDefault="00C16E63" w:rsidP="00C16E63">
      <w:pPr>
        <w:tabs>
          <w:tab w:val="left" w:pos="6073"/>
        </w:tabs>
        <w:rPr>
          <w:rFonts w:ascii="Times New Roman" w:hAnsi="Times New Roman" w:cs="Times New Roman"/>
        </w:rPr>
      </w:pPr>
      <w:r w:rsidRPr="006532AD">
        <w:rPr>
          <w:rFonts w:ascii="Times New Roman" w:hAnsi="Times New Roman" w:cs="Times New Roman"/>
        </w:rPr>
        <w:tab/>
      </w:r>
    </w:p>
    <w:sectPr w:rsidR="0015184D" w:rsidRPr="006532AD" w:rsidSect="000E091D">
      <w:pgSz w:w="12240" w:h="15840" w:code="1"/>
      <w:pgMar w:top="360" w:right="900" w:bottom="360"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3DC1" w14:textId="77777777" w:rsidR="007D5BA7" w:rsidRDefault="007D5BA7" w:rsidP="00135125">
      <w:pPr>
        <w:spacing w:after="0" w:line="240" w:lineRule="auto"/>
      </w:pPr>
      <w:r>
        <w:separator/>
      </w:r>
    </w:p>
  </w:endnote>
  <w:endnote w:type="continuationSeparator" w:id="0">
    <w:p w14:paraId="6E34719A" w14:textId="77777777" w:rsidR="007D5BA7" w:rsidRDefault="007D5BA7" w:rsidP="0013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1F13" w14:textId="60A48663" w:rsidR="00927706" w:rsidRPr="00153DD7" w:rsidRDefault="00927706">
    <w:pPr>
      <w:pStyle w:val="Footer"/>
      <w:rPr>
        <w:sz w:val="18"/>
        <w:szCs w:val="18"/>
      </w:rPr>
    </w:pPr>
    <w:r w:rsidRPr="00153DD7">
      <w:rPr>
        <w:sz w:val="18"/>
        <w:szCs w:val="18"/>
      </w:rPr>
      <w:t xml:space="preserve">If you have feedback regarding this document, please </w:t>
    </w:r>
    <w:r w:rsidR="00153DD7" w:rsidRPr="00153DD7">
      <w:rPr>
        <w:sz w:val="18"/>
        <w:szCs w:val="18"/>
      </w:rPr>
      <w:t>copy and paste this link into your browser and access using your USC email: https://docs.google.com/a/usc.edu/forms/d/1YYn6zEPLSSaKBkY1l2bO3YpcWROaykO9zt7YILPlGc0/edit?usp=sharing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D56B" w14:textId="77777777" w:rsidR="007D5BA7" w:rsidRDefault="007D5BA7" w:rsidP="00135125">
      <w:pPr>
        <w:spacing w:after="0" w:line="240" w:lineRule="auto"/>
      </w:pPr>
      <w:r>
        <w:separator/>
      </w:r>
    </w:p>
  </w:footnote>
  <w:footnote w:type="continuationSeparator" w:id="0">
    <w:p w14:paraId="706FF065" w14:textId="77777777" w:rsidR="007D5BA7" w:rsidRDefault="007D5BA7" w:rsidP="0013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55DE" w14:textId="77777777" w:rsidR="001F2E55" w:rsidRPr="008F4FD1" w:rsidRDefault="001F2E55" w:rsidP="001F2E55">
    <w:pPr>
      <w:spacing w:after="0" w:line="240" w:lineRule="auto"/>
      <w:jc w:val="right"/>
      <w:rPr>
        <w:color w:val="943634"/>
        <w:sz w:val="18"/>
        <w:szCs w:val="18"/>
      </w:rPr>
    </w:pPr>
    <w:r>
      <w:rPr>
        <w:rFonts w:ascii="Times" w:hAnsi="Times" w:cs="Times"/>
        <w:noProof/>
      </w:rPr>
      <w:drawing>
        <wp:anchor distT="0" distB="0" distL="114300" distR="114300" simplePos="0" relativeHeight="251663360" behindDoc="0" locked="0" layoutInCell="1" allowOverlap="1" wp14:anchorId="0892E411" wp14:editId="06441F6B">
          <wp:simplePos x="0" y="0"/>
          <wp:positionH relativeFrom="column">
            <wp:posOffset>-95250</wp:posOffset>
          </wp:positionH>
          <wp:positionV relativeFrom="paragraph">
            <wp:posOffset>-352425</wp:posOffset>
          </wp:positionV>
          <wp:extent cx="3845560" cy="6286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43634"/>
        <w:sz w:val="18"/>
        <w:szCs w:val="18"/>
      </w:rPr>
      <w:t>Department of Field Education – 589a/b RLT</w:t>
    </w:r>
  </w:p>
  <w:p w14:paraId="1EC0E437" w14:textId="77777777" w:rsidR="00540710" w:rsidRPr="00CF089D" w:rsidRDefault="00540710" w:rsidP="00CF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486"/>
    <w:multiLevelType w:val="hybridMultilevel"/>
    <w:tmpl w:val="03A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C54"/>
    <w:multiLevelType w:val="hybridMultilevel"/>
    <w:tmpl w:val="A06CE532"/>
    <w:lvl w:ilvl="0" w:tplc="69E618FA">
      <w:start w:val="1"/>
      <w:numFmt w:val="decimal"/>
      <w:lvlText w:val="%1."/>
      <w:lvlJc w:val="left"/>
      <w:pPr>
        <w:tabs>
          <w:tab w:val="num" w:pos="720"/>
        </w:tabs>
        <w:ind w:left="720" w:hanging="360"/>
      </w:pPr>
    </w:lvl>
    <w:lvl w:ilvl="1" w:tplc="995A814C" w:tentative="1">
      <w:start w:val="1"/>
      <w:numFmt w:val="decimal"/>
      <w:lvlText w:val="%2."/>
      <w:lvlJc w:val="left"/>
      <w:pPr>
        <w:tabs>
          <w:tab w:val="num" w:pos="1440"/>
        </w:tabs>
        <w:ind w:left="1440" w:hanging="360"/>
      </w:pPr>
    </w:lvl>
    <w:lvl w:ilvl="2" w:tplc="B34AD470" w:tentative="1">
      <w:start w:val="1"/>
      <w:numFmt w:val="decimal"/>
      <w:lvlText w:val="%3."/>
      <w:lvlJc w:val="left"/>
      <w:pPr>
        <w:tabs>
          <w:tab w:val="num" w:pos="2160"/>
        </w:tabs>
        <w:ind w:left="2160" w:hanging="360"/>
      </w:pPr>
    </w:lvl>
    <w:lvl w:ilvl="3" w:tplc="878A53DA" w:tentative="1">
      <w:start w:val="1"/>
      <w:numFmt w:val="decimal"/>
      <w:lvlText w:val="%4."/>
      <w:lvlJc w:val="left"/>
      <w:pPr>
        <w:tabs>
          <w:tab w:val="num" w:pos="2880"/>
        </w:tabs>
        <w:ind w:left="2880" w:hanging="360"/>
      </w:pPr>
    </w:lvl>
    <w:lvl w:ilvl="4" w:tplc="241207B8" w:tentative="1">
      <w:start w:val="1"/>
      <w:numFmt w:val="decimal"/>
      <w:lvlText w:val="%5."/>
      <w:lvlJc w:val="left"/>
      <w:pPr>
        <w:tabs>
          <w:tab w:val="num" w:pos="3600"/>
        </w:tabs>
        <w:ind w:left="3600" w:hanging="360"/>
      </w:pPr>
    </w:lvl>
    <w:lvl w:ilvl="5" w:tplc="6CE616EE" w:tentative="1">
      <w:start w:val="1"/>
      <w:numFmt w:val="decimal"/>
      <w:lvlText w:val="%6."/>
      <w:lvlJc w:val="left"/>
      <w:pPr>
        <w:tabs>
          <w:tab w:val="num" w:pos="4320"/>
        </w:tabs>
        <w:ind w:left="4320" w:hanging="360"/>
      </w:pPr>
    </w:lvl>
    <w:lvl w:ilvl="6" w:tplc="FC80673C" w:tentative="1">
      <w:start w:val="1"/>
      <w:numFmt w:val="decimal"/>
      <w:lvlText w:val="%7."/>
      <w:lvlJc w:val="left"/>
      <w:pPr>
        <w:tabs>
          <w:tab w:val="num" w:pos="5040"/>
        </w:tabs>
        <w:ind w:left="5040" w:hanging="360"/>
      </w:pPr>
    </w:lvl>
    <w:lvl w:ilvl="7" w:tplc="03041646" w:tentative="1">
      <w:start w:val="1"/>
      <w:numFmt w:val="decimal"/>
      <w:lvlText w:val="%8."/>
      <w:lvlJc w:val="left"/>
      <w:pPr>
        <w:tabs>
          <w:tab w:val="num" w:pos="5760"/>
        </w:tabs>
        <w:ind w:left="5760" w:hanging="360"/>
      </w:pPr>
    </w:lvl>
    <w:lvl w:ilvl="8" w:tplc="F74A6AE2" w:tentative="1">
      <w:start w:val="1"/>
      <w:numFmt w:val="decimal"/>
      <w:lvlText w:val="%9."/>
      <w:lvlJc w:val="left"/>
      <w:pPr>
        <w:tabs>
          <w:tab w:val="num" w:pos="6480"/>
        </w:tabs>
        <w:ind w:left="6480" w:hanging="360"/>
      </w:pPr>
    </w:lvl>
  </w:abstractNum>
  <w:abstractNum w:abstractNumId="2" w15:restartNumberingAfterBreak="0">
    <w:nsid w:val="0B7F377F"/>
    <w:multiLevelType w:val="hybridMultilevel"/>
    <w:tmpl w:val="76E2355A"/>
    <w:lvl w:ilvl="0" w:tplc="22849BB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6550"/>
    <w:multiLevelType w:val="hybridMultilevel"/>
    <w:tmpl w:val="0DB648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89413A8"/>
    <w:multiLevelType w:val="hybridMultilevel"/>
    <w:tmpl w:val="711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73791"/>
    <w:multiLevelType w:val="hybridMultilevel"/>
    <w:tmpl w:val="DDB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59A1"/>
    <w:multiLevelType w:val="hybridMultilevel"/>
    <w:tmpl w:val="5AB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51FB2"/>
    <w:multiLevelType w:val="hybridMultilevel"/>
    <w:tmpl w:val="46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243"/>
    <w:multiLevelType w:val="hybridMultilevel"/>
    <w:tmpl w:val="0140535A"/>
    <w:lvl w:ilvl="0" w:tplc="F54E5A0C">
      <w:start w:val="1"/>
      <w:numFmt w:val="bullet"/>
      <w:lvlText w:val="-"/>
      <w:lvlJc w:val="left"/>
      <w:pPr>
        <w:ind w:left="1260" w:hanging="360"/>
      </w:pPr>
      <w:rPr>
        <w:rFonts w:ascii="Calibri" w:eastAsiaTheme="minorEastAsia" w:hAnsi="Calibri" w:cs="Calibri"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C84617"/>
    <w:multiLevelType w:val="hybridMultilevel"/>
    <w:tmpl w:val="9DE608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73929"/>
    <w:multiLevelType w:val="hybridMultilevel"/>
    <w:tmpl w:val="32487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442D2"/>
    <w:multiLevelType w:val="hybridMultilevel"/>
    <w:tmpl w:val="6B8A1836"/>
    <w:lvl w:ilvl="0" w:tplc="1D605FB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6586A"/>
    <w:multiLevelType w:val="hybridMultilevel"/>
    <w:tmpl w:val="BC28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D65685"/>
    <w:multiLevelType w:val="hybridMultilevel"/>
    <w:tmpl w:val="E4564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A3FCB"/>
    <w:multiLevelType w:val="hybridMultilevel"/>
    <w:tmpl w:val="00B6A73A"/>
    <w:lvl w:ilvl="0" w:tplc="06F66850">
      <w:start w:val="1"/>
      <w:numFmt w:val="bullet"/>
      <w:lvlText w:val="•"/>
      <w:lvlJc w:val="left"/>
      <w:pPr>
        <w:tabs>
          <w:tab w:val="num" w:pos="720"/>
        </w:tabs>
        <w:ind w:left="720" w:hanging="360"/>
      </w:pPr>
      <w:rPr>
        <w:rFonts w:ascii="Times New Roman" w:hAnsi="Times New Roman" w:hint="default"/>
      </w:rPr>
    </w:lvl>
    <w:lvl w:ilvl="1" w:tplc="52B688F0" w:tentative="1">
      <w:start w:val="1"/>
      <w:numFmt w:val="bullet"/>
      <w:lvlText w:val="•"/>
      <w:lvlJc w:val="left"/>
      <w:pPr>
        <w:tabs>
          <w:tab w:val="num" w:pos="1440"/>
        </w:tabs>
        <w:ind w:left="1440" w:hanging="360"/>
      </w:pPr>
      <w:rPr>
        <w:rFonts w:ascii="Times New Roman" w:hAnsi="Times New Roman" w:hint="default"/>
      </w:rPr>
    </w:lvl>
    <w:lvl w:ilvl="2" w:tplc="C3F64598" w:tentative="1">
      <w:start w:val="1"/>
      <w:numFmt w:val="bullet"/>
      <w:lvlText w:val="•"/>
      <w:lvlJc w:val="left"/>
      <w:pPr>
        <w:tabs>
          <w:tab w:val="num" w:pos="2160"/>
        </w:tabs>
        <w:ind w:left="2160" w:hanging="360"/>
      </w:pPr>
      <w:rPr>
        <w:rFonts w:ascii="Times New Roman" w:hAnsi="Times New Roman" w:hint="default"/>
      </w:rPr>
    </w:lvl>
    <w:lvl w:ilvl="3" w:tplc="6BAC1EFA" w:tentative="1">
      <w:start w:val="1"/>
      <w:numFmt w:val="bullet"/>
      <w:lvlText w:val="•"/>
      <w:lvlJc w:val="left"/>
      <w:pPr>
        <w:tabs>
          <w:tab w:val="num" w:pos="2880"/>
        </w:tabs>
        <w:ind w:left="2880" w:hanging="360"/>
      </w:pPr>
      <w:rPr>
        <w:rFonts w:ascii="Times New Roman" w:hAnsi="Times New Roman" w:hint="default"/>
      </w:rPr>
    </w:lvl>
    <w:lvl w:ilvl="4" w:tplc="C6FE8B20" w:tentative="1">
      <w:start w:val="1"/>
      <w:numFmt w:val="bullet"/>
      <w:lvlText w:val="•"/>
      <w:lvlJc w:val="left"/>
      <w:pPr>
        <w:tabs>
          <w:tab w:val="num" w:pos="3600"/>
        </w:tabs>
        <w:ind w:left="3600" w:hanging="360"/>
      </w:pPr>
      <w:rPr>
        <w:rFonts w:ascii="Times New Roman" w:hAnsi="Times New Roman" w:hint="default"/>
      </w:rPr>
    </w:lvl>
    <w:lvl w:ilvl="5" w:tplc="D924C07C" w:tentative="1">
      <w:start w:val="1"/>
      <w:numFmt w:val="bullet"/>
      <w:lvlText w:val="•"/>
      <w:lvlJc w:val="left"/>
      <w:pPr>
        <w:tabs>
          <w:tab w:val="num" w:pos="4320"/>
        </w:tabs>
        <w:ind w:left="4320" w:hanging="360"/>
      </w:pPr>
      <w:rPr>
        <w:rFonts w:ascii="Times New Roman" w:hAnsi="Times New Roman" w:hint="default"/>
      </w:rPr>
    </w:lvl>
    <w:lvl w:ilvl="6" w:tplc="0EE4B1EA" w:tentative="1">
      <w:start w:val="1"/>
      <w:numFmt w:val="bullet"/>
      <w:lvlText w:val="•"/>
      <w:lvlJc w:val="left"/>
      <w:pPr>
        <w:tabs>
          <w:tab w:val="num" w:pos="5040"/>
        </w:tabs>
        <w:ind w:left="5040" w:hanging="360"/>
      </w:pPr>
      <w:rPr>
        <w:rFonts w:ascii="Times New Roman" w:hAnsi="Times New Roman" w:hint="default"/>
      </w:rPr>
    </w:lvl>
    <w:lvl w:ilvl="7" w:tplc="F9E67D70" w:tentative="1">
      <w:start w:val="1"/>
      <w:numFmt w:val="bullet"/>
      <w:lvlText w:val="•"/>
      <w:lvlJc w:val="left"/>
      <w:pPr>
        <w:tabs>
          <w:tab w:val="num" w:pos="5760"/>
        </w:tabs>
        <w:ind w:left="5760" w:hanging="360"/>
      </w:pPr>
      <w:rPr>
        <w:rFonts w:ascii="Times New Roman" w:hAnsi="Times New Roman" w:hint="default"/>
      </w:rPr>
    </w:lvl>
    <w:lvl w:ilvl="8" w:tplc="A748F7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280341"/>
    <w:multiLevelType w:val="hybridMultilevel"/>
    <w:tmpl w:val="182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B4CD9"/>
    <w:multiLevelType w:val="hybridMultilevel"/>
    <w:tmpl w:val="24B0E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374FF"/>
    <w:multiLevelType w:val="hybridMultilevel"/>
    <w:tmpl w:val="04547650"/>
    <w:lvl w:ilvl="0" w:tplc="04090011">
      <w:start w:val="1"/>
      <w:numFmt w:val="decimal"/>
      <w:lvlText w:val="%1)"/>
      <w:lvlJc w:val="left"/>
      <w:pPr>
        <w:ind w:left="720" w:hanging="360"/>
      </w:pPr>
      <w:rPr>
        <w:rFonts w:hint="default"/>
      </w:rPr>
    </w:lvl>
    <w:lvl w:ilvl="1" w:tplc="D416FD28">
      <w:start w:val="1"/>
      <w:numFmt w:val="lowerLetter"/>
      <w:lvlText w:val="%2."/>
      <w:lvlJc w:val="left"/>
      <w:pPr>
        <w:ind w:left="1440" w:hanging="360"/>
      </w:pPr>
      <w:rPr>
        <w:rFonts w:ascii="Times New Roman" w:eastAsiaTheme="minorEastAsia" w:hAnsi="Times New Roman" w:cs="Times New Roman"/>
      </w:rPr>
    </w:lvl>
    <w:lvl w:ilvl="2" w:tplc="48D6CD68">
      <w:start w:val="1"/>
      <w:numFmt w:val="decimal"/>
      <w:lvlText w:val="%3."/>
      <w:lvlJc w:val="left"/>
      <w:pPr>
        <w:ind w:left="2340" w:hanging="360"/>
      </w:pPr>
      <w:rPr>
        <w:rFonts w:ascii="Times New Roman" w:hAnsi="Times New Roman" w:cs="Times New Roman" w:hint="default"/>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37E2A"/>
    <w:multiLevelType w:val="hybridMultilevel"/>
    <w:tmpl w:val="DCC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86677"/>
    <w:multiLevelType w:val="hybridMultilevel"/>
    <w:tmpl w:val="583674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EF2650C"/>
    <w:multiLevelType w:val="hybridMultilevel"/>
    <w:tmpl w:val="ECB0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9"/>
  </w:num>
  <w:num w:numId="5">
    <w:abstractNumId w:val="0"/>
  </w:num>
  <w:num w:numId="6">
    <w:abstractNumId w:val="15"/>
  </w:num>
  <w:num w:numId="7">
    <w:abstractNumId w:val="13"/>
  </w:num>
  <w:num w:numId="8">
    <w:abstractNumId w:val="5"/>
  </w:num>
  <w:num w:numId="9">
    <w:abstractNumId w:val="6"/>
  </w:num>
  <w:num w:numId="10">
    <w:abstractNumId w:val="4"/>
  </w:num>
  <w:num w:numId="11">
    <w:abstractNumId w:val="7"/>
  </w:num>
  <w:num w:numId="12">
    <w:abstractNumId w:val="17"/>
  </w:num>
  <w:num w:numId="13">
    <w:abstractNumId w:val="14"/>
  </w:num>
  <w:num w:numId="14">
    <w:abstractNumId w:val="8"/>
  </w:num>
  <w:num w:numId="15">
    <w:abstractNumId w:val="2"/>
  </w:num>
  <w:num w:numId="16">
    <w:abstractNumId w:val="18"/>
  </w:num>
  <w:num w:numId="17">
    <w:abstractNumId w:val="10"/>
  </w:num>
  <w:num w:numId="18">
    <w:abstractNumId w:val="16"/>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50"/>
    <w:rsid w:val="00006308"/>
    <w:rsid w:val="00025446"/>
    <w:rsid w:val="00032300"/>
    <w:rsid w:val="000462C3"/>
    <w:rsid w:val="00047919"/>
    <w:rsid w:val="00051873"/>
    <w:rsid w:val="00063B1C"/>
    <w:rsid w:val="00067680"/>
    <w:rsid w:val="00075DBE"/>
    <w:rsid w:val="00082EDD"/>
    <w:rsid w:val="00087672"/>
    <w:rsid w:val="000925F8"/>
    <w:rsid w:val="00092A59"/>
    <w:rsid w:val="00096A15"/>
    <w:rsid w:val="000B3330"/>
    <w:rsid w:val="000B4227"/>
    <w:rsid w:val="000B78A0"/>
    <w:rsid w:val="000D6A03"/>
    <w:rsid w:val="000E091D"/>
    <w:rsid w:val="000E2BA8"/>
    <w:rsid w:val="000E5041"/>
    <w:rsid w:val="000F008B"/>
    <w:rsid w:val="000F5AE2"/>
    <w:rsid w:val="000F7DE9"/>
    <w:rsid w:val="0010018B"/>
    <w:rsid w:val="00102124"/>
    <w:rsid w:val="001032AA"/>
    <w:rsid w:val="00106A10"/>
    <w:rsid w:val="00107386"/>
    <w:rsid w:val="00107812"/>
    <w:rsid w:val="00110C96"/>
    <w:rsid w:val="00110DDF"/>
    <w:rsid w:val="00132028"/>
    <w:rsid w:val="00135125"/>
    <w:rsid w:val="00147BEB"/>
    <w:rsid w:val="001505C4"/>
    <w:rsid w:val="0015184D"/>
    <w:rsid w:val="0015285F"/>
    <w:rsid w:val="00153DD7"/>
    <w:rsid w:val="00155734"/>
    <w:rsid w:val="00171314"/>
    <w:rsid w:val="00172507"/>
    <w:rsid w:val="00177221"/>
    <w:rsid w:val="00177B38"/>
    <w:rsid w:val="00184B86"/>
    <w:rsid w:val="001A32D0"/>
    <w:rsid w:val="001B3A91"/>
    <w:rsid w:val="001C64C0"/>
    <w:rsid w:val="001D1FAA"/>
    <w:rsid w:val="001D4D2D"/>
    <w:rsid w:val="001D5E10"/>
    <w:rsid w:val="001E097F"/>
    <w:rsid w:val="001E3DBB"/>
    <w:rsid w:val="001F20CA"/>
    <w:rsid w:val="001F2E55"/>
    <w:rsid w:val="001F5B0C"/>
    <w:rsid w:val="00200C33"/>
    <w:rsid w:val="0020444C"/>
    <w:rsid w:val="0022288D"/>
    <w:rsid w:val="00240332"/>
    <w:rsid w:val="00254B67"/>
    <w:rsid w:val="002556C8"/>
    <w:rsid w:val="00277F05"/>
    <w:rsid w:val="00284239"/>
    <w:rsid w:val="00285169"/>
    <w:rsid w:val="002923DB"/>
    <w:rsid w:val="002A1929"/>
    <w:rsid w:val="002B667B"/>
    <w:rsid w:val="002E7BC3"/>
    <w:rsid w:val="003053C1"/>
    <w:rsid w:val="00305E20"/>
    <w:rsid w:val="00312CC1"/>
    <w:rsid w:val="00314184"/>
    <w:rsid w:val="00326DC8"/>
    <w:rsid w:val="003371C4"/>
    <w:rsid w:val="003468B0"/>
    <w:rsid w:val="00351B64"/>
    <w:rsid w:val="00356AEC"/>
    <w:rsid w:val="00362616"/>
    <w:rsid w:val="003706BA"/>
    <w:rsid w:val="00375AA6"/>
    <w:rsid w:val="003876D0"/>
    <w:rsid w:val="003900D9"/>
    <w:rsid w:val="00391A54"/>
    <w:rsid w:val="00392398"/>
    <w:rsid w:val="003A273D"/>
    <w:rsid w:val="003B0CFB"/>
    <w:rsid w:val="003C5839"/>
    <w:rsid w:val="003F5A68"/>
    <w:rsid w:val="00403F6E"/>
    <w:rsid w:val="004137B9"/>
    <w:rsid w:val="00423B59"/>
    <w:rsid w:val="00431DBD"/>
    <w:rsid w:val="00434C4F"/>
    <w:rsid w:val="00434FA2"/>
    <w:rsid w:val="004360C9"/>
    <w:rsid w:val="00440985"/>
    <w:rsid w:val="00440CEA"/>
    <w:rsid w:val="0044606F"/>
    <w:rsid w:val="0046014C"/>
    <w:rsid w:val="00462FA6"/>
    <w:rsid w:val="0046751B"/>
    <w:rsid w:val="00473AB8"/>
    <w:rsid w:val="00484346"/>
    <w:rsid w:val="004A50A4"/>
    <w:rsid w:val="004A5F16"/>
    <w:rsid w:val="004B0223"/>
    <w:rsid w:val="004B1560"/>
    <w:rsid w:val="004B29A7"/>
    <w:rsid w:val="004C6E5D"/>
    <w:rsid w:val="004D4F33"/>
    <w:rsid w:val="004E011E"/>
    <w:rsid w:val="004E04B0"/>
    <w:rsid w:val="004E74DD"/>
    <w:rsid w:val="004F2427"/>
    <w:rsid w:val="00502834"/>
    <w:rsid w:val="00503852"/>
    <w:rsid w:val="00506BF7"/>
    <w:rsid w:val="005141A2"/>
    <w:rsid w:val="00514EC6"/>
    <w:rsid w:val="00522729"/>
    <w:rsid w:val="00531402"/>
    <w:rsid w:val="00540710"/>
    <w:rsid w:val="00545B29"/>
    <w:rsid w:val="00547843"/>
    <w:rsid w:val="005551DD"/>
    <w:rsid w:val="00555BC4"/>
    <w:rsid w:val="00573269"/>
    <w:rsid w:val="0058112F"/>
    <w:rsid w:val="00585B86"/>
    <w:rsid w:val="00590F19"/>
    <w:rsid w:val="00594E14"/>
    <w:rsid w:val="005A0318"/>
    <w:rsid w:val="005A1235"/>
    <w:rsid w:val="005A425C"/>
    <w:rsid w:val="005B0D50"/>
    <w:rsid w:val="005B1DC8"/>
    <w:rsid w:val="005E4CD5"/>
    <w:rsid w:val="005E698B"/>
    <w:rsid w:val="005F5A03"/>
    <w:rsid w:val="00605A77"/>
    <w:rsid w:val="00616CE4"/>
    <w:rsid w:val="00635757"/>
    <w:rsid w:val="006532AD"/>
    <w:rsid w:val="00657E04"/>
    <w:rsid w:val="006633AD"/>
    <w:rsid w:val="00667B60"/>
    <w:rsid w:val="00675D1C"/>
    <w:rsid w:val="00683924"/>
    <w:rsid w:val="00696C2F"/>
    <w:rsid w:val="006B28BD"/>
    <w:rsid w:val="006C00EA"/>
    <w:rsid w:val="006C437B"/>
    <w:rsid w:val="006D1DF5"/>
    <w:rsid w:val="006D71F1"/>
    <w:rsid w:val="006D747C"/>
    <w:rsid w:val="006F521C"/>
    <w:rsid w:val="006F764E"/>
    <w:rsid w:val="0070495C"/>
    <w:rsid w:val="00712F39"/>
    <w:rsid w:val="007249D6"/>
    <w:rsid w:val="00741D43"/>
    <w:rsid w:val="00757BE8"/>
    <w:rsid w:val="00775F4C"/>
    <w:rsid w:val="007839A5"/>
    <w:rsid w:val="0079320E"/>
    <w:rsid w:val="007A3B03"/>
    <w:rsid w:val="007A60A9"/>
    <w:rsid w:val="007B1A8F"/>
    <w:rsid w:val="007C6518"/>
    <w:rsid w:val="007D06B6"/>
    <w:rsid w:val="007D3CB3"/>
    <w:rsid w:val="007D3F8E"/>
    <w:rsid w:val="007D5BA7"/>
    <w:rsid w:val="007D6D8D"/>
    <w:rsid w:val="007E5E68"/>
    <w:rsid w:val="00802C9F"/>
    <w:rsid w:val="00812266"/>
    <w:rsid w:val="00841EDE"/>
    <w:rsid w:val="00844E22"/>
    <w:rsid w:val="008462C1"/>
    <w:rsid w:val="00853D7A"/>
    <w:rsid w:val="0086042A"/>
    <w:rsid w:val="00874CBC"/>
    <w:rsid w:val="00877482"/>
    <w:rsid w:val="00884759"/>
    <w:rsid w:val="008870E3"/>
    <w:rsid w:val="00896198"/>
    <w:rsid w:val="0089683C"/>
    <w:rsid w:val="008A1149"/>
    <w:rsid w:val="008B2E50"/>
    <w:rsid w:val="008B50B3"/>
    <w:rsid w:val="008C2573"/>
    <w:rsid w:val="008D1F5F"/>
    <w:rsid w:val="008D225C"/>
    <w:rsid w:val="008D6CA3"/>
    <w:rsid w:val="008F6B1D"/>
    <w:rsid w:val="0090216F"/>
    <w:rsid w:val="00903509"/>
    <w:rsid w:val="00905E64"/>
    <w:rsid w:val="009070D1"/>
    <w:rsid w:val="0092172A"/>
    <w:rsid w:val="00927706"/>
    <w:rsid w:val="0093351E"/>
    <w:rsid w:val="009410EF"/>
    <w:rsid w:val="00942946"/>
    <w:rsid w:val="00942F1E"/>
    <w:rsid w:val="0095275D"/>
    <w:rsid w:val="009542BD"/>
    <w:rsid w:val="0095763E"/>
    <w:rsid w:val="0096184E"/>
    <w:rsid w:val="009758FB"/>
    <w:rsid w:val="00982C4B"/>
    <w:rsid w:val="009918E5"/>
    <w:rsid w:val="009929D5"/>
    <w:rsid w:val="009B5B4D"/>
    <w:rsid w:val="009C1A0C"/>
    <w:rsid w:val="009E4280"/>
    <w:rsid w:val="009E48F4"/>
    <w:rsid w:val="009E77ED"/>
    <w:rsid w:val="00A02F51"/>
    <w:rsid w:val="00A216A1"/>
    <w:rsid w:val="00A23FE0"/>
    <w:rsid w:val="00A2488B"/>
    <w:rsid w:val="00A27820"/>
    <w:rsid w:val="00A324EE"/>
    <w:rsid w:val="00A37FF2"/>
    <w:rsid w:val="00A53344"/>
    <w:rsid w:val="00A54351"/>
    <w:rsid w:val="00A65BB3"/>
    <w:rsid w:val="00A76AF3"/>
    <w:rsid w:val="00A81030"/>
    <w:rsid w:val="00A8321B"/>
    <w:rsid w:val="00A869E0"/>
    <w:rsid w:val="00A908D6"/>
    <w:rsid w:val="00A94257"/>
    <w:rsid w:val="00AA0490"/>
    <w:rsid w:val="00AA2314"/>
    <w:rsid w:val="00AA31C6"/>
    <w:rsid w:val="00AB485D"/>
    <w:rsid w:val="00AD36D7"/>
    <w:rsid w:val="00AD36F6"/>
    <w:rsid w:val="00AE12EA"/>
    <w:rsid w:val="00AE1A93"/>
    <w:rsid w:val="00AE7A4D"/>
    <w:rsid w:val="00B03DF8"/>
    <w:rsid w:val="00B12A63"/>
    <w:rsid w:val="00B14538"/>
    <w:rsid w:val="00B41AAC"/>
    <w:rsid w:val="00B46F5A"/>
    <w:rsid w:val="00B46FF5"/>
    <w:rsid w:val="00B606E4"/>
    <w:rsid w:val="00B71E56"/>
    <w:rsid w:val="00B75126"/>
    <w:rsid w:val="00B81D7F"/>
    <w:rsid w:val="00B92C77"/>
    <w:rsid w:val="00BA3050"/>
    <w:rsid w:val="00BA542D"/>
    <w:rsid w:val="00BB2B2D"/>
    <w:rsid w:val="00BC53A1"/>
    <w:rsid w:val="00BD6128"/>
    <w:rsid w:val="00BF42EB"/>
    <w:rsid w:val="00C16E63"/>
    <w:rsid w:val="00C3181D"/>
    <w:rsid w:val="00C34F9D"/>
    <w:rsid w:val="00C553D3"/>
    <w:rsid w:val="00C56E43"/>
    <w:rsid w:val="00C60178"/>
    <w:rsid w:val="00C62250"/>
    <w:rsid w:val="00C635EA"/>
    <w:rsid w:val="00C84283"/>
    <w:rsid w:val="00C87612"/>
    <w:rsid w:val="00C9363C"/>
    <w:rsid w:val="00CA13B5"/>
    <w:rsid w:val="00CA757C"/>
    <w:rsid w:val="00CB3535"/>
    <w:rsid w:val="00CB7ED0"/>
    <w:rsid w:val="00CC182A"/>
    <w:rsid w:val="00CC3331"/>
    <w:rsid w:val="00CC74D5"/>
    <w:rsid w:val="00CD22E1"/>
    <w:rsid w:val="00CE125A"/>
    <w:rsid w:val="00CF03ED"/>
    <w:rsid w:val="00CF089D"/>
    <w:rsid w:val="00CF3188"/>
    <w:rsid w:val="00CF5475"/>
    <w:rsid w:val="00D02D73"/>
    <w:rsid w:val="00D05105"/>
    <w:rsid w:val="00D1628D"/>
    <w:rsid w:val="00D17124"/>
    <w:rsid w:val="00D205D9"/>
    <w:rsid w:val="00D434D6"/>
    <w:rsid w:val="00D4772A"/>
    <w:rsid w:val="00D50862"/>
    <w:rsid w:val="00D609DA"/>
    <w:rsid w:val="00D84410"/>
    <w:rsid w:val="00D9226B"/>
    <w:rsid w:val="00D92653"/>
    <w:rsid w:val="00D97017"/>
    <w:rsid w:val="00DA1230"/>
    <w:rsid w:val="00DA5E81"/>
    <w:rsid w:val="00DA6538"/>
    <w:rsid w:val="00DA722B"/>
    <w:rsid w:val="00DC6DB3"/>
    <w:rsid w:val="00DD5AC5"/>
    <w:rsid w:val="00DE00FC"/>
    <w:rsid w:val="00DE5A11"/>
    <w:rsid w:val="00DF18F6"/>
    <w:rsid w:val="00E0274E"/>
    <w:rsid w:val="00E10162"/>
    <w:rsid w:val="00E13936"/>
    <w:rsid w:val="00E27FED"/>
    <w:rsid w:val="00E34677"/>
    <w:rsid w:val="00E424E5"/>
    <w:rsid w:val="00E42863"/>
    <w:rsid w:val="00E47B1C"/>
    <w:rsid w:val="00E6014C"/>
    <w:rsid w:val="00E605EC"/>
    <w:rsid w:val="00E64816"/>
    <w:rsid w:val="00E74B01"/>
    <w:rsid w:val="00E830D3"/>
    <w:rsid w:val="00EA0B62"/>
    <w:rsid w:val="00EA15E0"/>
    <w:rsid w:val="00EC0598"/>
    <w:rsid w:val="00EC3D1C"/>
    <w:rsid w:val="00EC3EFB"/>
    <w:rsid w:val="00ED3A1E"/>
    <w:rsid w:val="00EF73E0"/>
    <w:rsid w:val="00F16F13"/>
    <w:rsid w:val="00F24A06"/>
    <w:rsid w:val="00F25359"/>
    <w:rsid w:val="00F25E66"/>
    <w:rsid w:val="00F26DC9"/>
    <w:rsid w:val="00F31509"/>
    <w:rsid w:val="00F315AB"/>
    <w:rsid w:val="00F34234"/>
    <w:rsid w:val="00F60BB6"/>
    <w:rsid w:val="00F71140"/>
    <w:rsid w:val="00F7466D"/>
    <w:rsid w:val="00F81EB8"/>
    <w:rsid w:val="00FA3C79"/>
    <w:rsid w:val="00FB1357"/>
    <w:rsid w:val="00FC21C3"/>
    <w:rsid w:val="00FC58D6"/>
    <w:rsid w:val="00FC6538"/>
    <w:rsid w:val="00FD1115"/>
    <w:rsid w:val="00FD4EC0"/>
    <w:rsid w:val="00FF09AD"/>
    <w:rsid w:val="00FF53E1"/>
    <w:rsid w:val="03E3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2A942"/>
  <w15:docId w15:val="{5FCF0B33-0FA8-497A-AB07-B777805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D"/>
    <w:rPr>
      <w:rFonts w:ascii="Tahoma" w:hAnsi="Tahoma" w:cs="Tahoma"/>
      <w:sz w:val="16"/>
      <w:szCs w:val="16"/>
    </w:rPr>
  </w:style>
  <w:style w:type="paragraph" w:styleId="ListParagraph">
    <w:name w:val="List Paragraph"/>
    <w:basedOn w:val="Normal"/>
    <w:uiPriority w:val="34"/>
    <w:qFormat/>
    <w:rsid w:val="00C62250"/>
    <w:pPr>
      <w:ind w:left="720"/>
      <w:contextualSpacing/>
    </w:pPr>
  </w:style>
  <w:style w:type="paragraph" w:styleId="Quote">
    <w:name w:val="Quote"/>
    <w:basedOn w:val="Normal"/>
    <w:next w:val="Normal"/>
    <w:link w:val="QuoteChar"/>
    <w:uiPriority w:val="29"/>
    <w:qFormat/>
    <w:rsid w:val="00F16F13"/>
    <w:rPr>
      <w:i/>
      <w:iCs/>
      <w:color w:val="000000" w:themeColor="text1"/>
      <w:lang w:eastAsia="ja-JP"/>
    </w:rPr>
  </w:style>
  <w:style w:type="character" w:customStyle="1" w:styleId="QuoteChar">
    <w:name w:val="Quote Char"/>
    <w:basedOn w:val="DefaultParagraphFont"/>
    <w:link w:val="Quote"/>
    <w:uiPriority w:val="29"/>
    <w:rsid w:val="00F16F13"/>
    <w:rPr>
      <w:i/>
      <w:iCs/>
      <w:color w:val="000000" w:themeColor="text1"/>
      <w:lang w:eastAsia="ja-JP"/>
    </w:rPr>
  </w:style>
  <w:style w:type="paragraph" w:styleId="Header">
    <w:name w:val="header"/>
    <w:basedOn w:val="Normal"/>
    <w:link w:val="HeaderChar"/>
    <w:uiPriority w:val="99"/>
    <w:unhideWhenUsed/>
    <w:rsid w:val="0013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25"/>
  </w:style>
  <w:style w:type="paragraph" w:styleId="Footer">
    <w:name w:val="footer"/>
    <w:basedOn w:val="Normal"/>
    <w:link w:val="FooterChar"/>
    <w:uiPriority w:val="99"/>
    <w:unhideWhenUsed/>
    <w:rsid w:val="0013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25"/>
  </w:style>
  <w:style w:type="table" w:styleId="TableGrid">
    <w:name w:val="Table Grid"/>
    <w:basedOn w:val="TableNormal"/>
    <w:uiPriority w:val="59"/>
    <w:rsid w:val="0013512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40710"/>
    <w:pPr>
      <w:spacing w:after="0" w:line="240" w:lineRule="auto"/>
    </w:pPr>
    <w:rPr>
      <w:rFonts w:ascii="PMingLiU" w:hAnsi="PMingLiU"/>
    </w:rPr>
  </w:style>
  <w:style w:type="character" w:customStyle="1" w:styleId="NoSpacingChar">
    <w:name w:val="No Spacing Char"/>
    <w:basedOn w:val="DefaultParagraphFont"/>
    <w:link w:val="NoSpacing"/>
    <w:rsid w:val="00540710"/>
    <w:rPr>
      <w:rFonts w:ascii="PMingLiU" w:hAnsi="PMingLiU"/>
    </w:rPr>
  </w:style>
  <w:style w:type="character" w:styleId="Hyperlink">
    <w:name w:val="Hyperlink"/>
    <w:basedOn w:val="DefaultParagraphFont"/>
    <w:uiPriority w:val="99"/>
    <w:unhideWhenUsed/>
    <w:rsid w:val="00757BE8"/>
    <w:rPr>
      <w:color w:val="0000FF" w:themeColor="hyperlink"/>
      <w:u w:val="single"/>
    </w:rPr>
  </w:style>
  <w:style w:type="character" w:styleId="FollowedHyperlink">
    <w:name w:val="FollowedHyperlink"/>
    <w:basedOn w:val="DefaultParagraphFont"/>
    <w:uiPriority w:val="99"/>
    <w:semiHidden/>
    <w:unhideWhenUsed/>
    <w:rsid w:val="009E4280"/>
    <w:rPr>
      <w:color w:val="800080" w:themeColor="followedHyperlink"/>
      <w:u w:val="single"/>
    </w:rPr>
  </w:style>
  <w:style w:type="character" w:styleId="CommentReference">
    <w:name w:val="annotation reference"/>
    <w:basedOn w:val="DefaultParagraphFont"/>
    <w:uiPriority w:val="99"/>
    <w:semiHidden/>
    <w:unhideWhenUsed/>
    <w:rsid w:val="00FF53E1"/>
    <w:rPr>
      <w:sz w:val="16"/>
      <w:szCs w:val="16"/>
    </w:rPr>
  </w:style>
  <w:style w:type="paragraph" w:styleId="CommentText">
    <w:name w:val="annotation text"/>
    <w:basedOn w:val="Normal"/>
    <w:link w:val="CommentTextChar"/>
    <w:uiPriority w:val="99"/>
    <w:semiHidden/>
    <w:unhideWhenUsed/>
    <w:rsid w:val="00FF53E1"/>
    <w:pPr>
      <w:spacing w:line="240" w:lineRule="auto"/>
    </w:pPr>
    <w:rPr>
      <w:sz w:val="20"/>
      <w:szCs w:val="20"/>
    </w:rPr>
  </w:style>
  <w:style w:type="character" w:customStyle="1" w:styleId="CommentTextChar">
    <w:name w:val="Comment Text Char"/>
    <w:basedOn w:val="DefaultParagraphFont"/>
    <w:link w:val="CommentText"/>
    <w:uiPriority w:val="99"/>
    <w:semiHidden/>
    <w:rsid w:val="00FF53E1"/>
    <w:rPr>
      <w:sz w:val="20"/>
      <w:szCs w:val="20"/>
    </w:rPr>
  </w:style>
  <w:style w:type="paragraph" w:styleId="CommentSubject">
    <w:name w:val="annotation subject"/>
    <w:basedOn w:val="CommentText"/>
    <w:next w:val="CommentText"/>
    <w:link w:val="CommentSubjectChar"/>
    <w:uiPriority w:val="99"/>
    <w:semiHidden/>
    <w:unhideWhenUsed/>
    <w:rsid w:val="00FF53E1"/>
    <w:rPr>
      <w:b/>
      <w:bCs/>
    </w:rPr>
  </w:style>
  <w:style w:type="character" w:customStyle="1" w:styleId="CommentSubjectChar">
    <w:name w:val="Comment Subject Char"/>
    <w:basedOn w:val="CommentTextChar"/>
    <w:link w:val="CommentSubject"/>
    <w:uiPriority w:val="99"/>
    <w:semiHidden/>
    <w:rsid w:val="00FF53E1"/>
    <w:rPr>
      <w:b/>
      <w:bCs/>
      <w:sz w:val="20"/>
      <w:szCs w:val="20"/>
    </w:rPr>
  </w:style>
  <w:style w:type="paragraph" w:styleId="Revision">
    <w:name w:val="Revision"/>
    <w:hidden/>
    <w:uiPriority w:val="99"/>
    <w:semiHidden/>
    <w:rsid w:val="001F20CA"/>
    <w:pPr>
      <w:spacing w:after="0" w:line="240" w:lineRule="auto"/>
    </w:pPr>
  </w:style>
  <w:style w:type="character" w:styleId="PlaceholderText">
    <w:name w:val="Placeholder Text"/>
    <w:basedOn w:val="DefaultParagraphFont"/>
    <w:uiPriority w:val="99"/>
    <w:semiHidden/>
    <w:rsid w:val="007A3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6116">
      <w:bodyDiv w:val="1"/>
      <w:marLeft w:val="0"/>
      <w:marRight w:val="0"/>
      <w:marTop w:val="0"/>
      <w:marBottom w:val="0"/>
      <w:divBdr>
        <w:top w:val="none" w:sz="0" w:space="0" w:color="auto"/>
        <w:left w:val="none" w:sz="0" w:space="0" w:color="auto"/>
        <w:bottom w:val="none" w:sz="0" w:space="0" w:color="auto"/>
        <w:right w:val="none" w:sz="0" w:space="0" w:color="auto"/>
      </w:divBdr>
      <w:divsChild>
        <w:div w:id="599873079">
          <w:marLeft w:val="547"/>
          <w:marRight w:val="0"/>
          <w:marTop w:val="0"/>
          <w:marBottom w:val="0"/>
          <w:divBdr>
            <w:top w:val="none" w:sz="0" w:space="0" w:color="auto"/>
            <w:left w:val="none" w:sz="0" w:space="0" w:color="auto"/>
            <w:bottom w:val="none" w:sz="0" w:space="0" w:color="auto"/>
            <w:right w:val="none" w:sz="0" w:space="0" w:color="auto"/>
          </w:divBdr>
        </w:div>
        <w:div w:id="1533373869">
          <w:marLeft w:val="547"/>
          <w:marRight w:val="0"/>
          <w:marTop w:val="0"/>
          <w:marBottom w:val="0"/>
          <w:divBdr>
            <w:top w:val="none" w:sz="0" w:space="0" w:color="auto"/>
            <w:left w:val="none" w:sz="0" w:space="0" w:color="auto"/>
            <w:bottom w:val="none" w:sz="0" w:space="0" w:color="auto"/>
            <w:right w:val="none" w:sz="0" w:space="0" w:color="auto"/>
          </w:divBdr>
        </w:div>
        <w:div w:id="1988700100">
          <w:marLeft w:val="547"/>
          <w:marRight w:val="0"/>
          <w:marTop w:val="0"/>
          <w:marBottom w:val="0"/>
          <w:divBdr>
            <w:top w:val="none" w:sz="0" w:space="0" w:color="auto"/>
            <w:left w:val="none" w:sz="0" w:space="0" w:color="auto"/>
            <w:bottom w:val="none" w:sz="0" w:space="0" w:color="auto"/>
            <w:right w:val="none" w:sz="0" w:space="0" w:color="auto"/>
          </w:divBdr>
        </w:div>
        <w:div w:id="840243611">
          <w:marLeft w:val="547"/>
          <w:marRight w:val="0"/>
          <w:marTop w:val="0"/>
          <w:marBottom w:val="0"/>
          <w:divBdr>
            <w:top w:val="none" w:sz="0" w:space="0" w:color="auto"/>
            <w:left w:val="none" w:sz="0" w:space="0" w:color="auto"/>
            <w:bottom w:val="none" w:sz="0" w:space="0" w:color="auto"/>
            <w:right w:val="none" w:sz="0" w:space="0" w:color="auto"/>
          </w:divBdr>
        </w:div>
        <w:div w:id="978463747">
          <w:marLeft w:val="547"/>
          <w:marRight w:val="0"/>
          <w:marTop w:val="0"/>
          <w:marBottom w:val="0"/>
          <w:divBdr>
            <w:top w:val="none" w:sz="0" w:space="0" w:color="auto"/>
            <w:left w:val="none" w:sz="0" w:space="0" w:color="auto"/>
            <w:bottom w:val="none" w:sz="0" w:space="0" w:color="auto"/>
            <w:right w:val="none" w:sz="0" w:space="0" w:color="auto"/>
          </w:divBdr>
        </w:div>
        <w:div w:id="814223171">
          <w:marLeft w:val="547"/>
          <w:marRight w:val="0"/>
          <w:marTop w:val="0"/>
          <w:marBottom w:val="0"/>
          <w:divBdr>
            <w:top w:val="none" w:sz="0" w:space="0" w:color="auto"/>
            <w:left w:val="none" w:sz="0" w:space="0" w:color="auto"/>
            <w:bottom w:val="none" w:sz="0" w:space="0" w:color="auto"/>
            <w:right w:val="none" w:sz="0" w:space="0" w:color="auto"/>
          </w:divBdr>
        </w:div>
      </w:divsChild>
    </w:div>
    <w:div w:id="1149519678">
      <w:bodyDiv w:val="1"/>
      <w:marLeft w:val="0"/>
      <w:marRight w:val="0"/>
      <w:marTop w:val="0"/>
      <w:marBottom w:val="0"/>
      <w:divBdr>
        <w:top w:val="none" w:sz="0" w:space="0" w:color="auto"/>
        <w:left w:val="none" w:sz="0" w:space="0" w:color="auto"/>
        <w:bottom w:val="none" w:sz="0" w:space="0" w:color="auto"/>
        <w:right w:val="none" w:sz="0" w:space="0" w:color="auto"/>
      </w:divBdr>
      <w:divsChild>
        <w:div w:id="17879647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swe.org/getattachment/Accreditation/Accreditation-Process/2015-EPAS/2015EPAS_Web_FINAL.pdf.aspx" TargetMode="External"/><Relationship Id="rId4" Type="http://schemas.openxmlformats.org/officeDocument/2006/relationships/styles" Target="styles.xml"/><Relationship Id="rId9" Type="http://schemas.openxmlformats.org/officeDocument/2006/relationships/hyperlink" Target="https://www.mindfulnesscds.com/pages/about-the-autho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Long%20Family\AppData\Roaming\Microsoft\Templates\Inkd_HealthBroch_P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28749184B48C1B432DAC20F530CB2"/>
        <w:category>
          <w:name w:val="General"/>
          <w:gallery w:val="placeholder"/>
        </w:category>
        <w:types>
          <w:type w:val="bbPlcHdr"/>
        </w:types>
        <w:behaviors>
          <w:behavior w:val="content"/>
        </w:behaviors>
        <w:guid w:val="{D3698239-9139-4A3B-934E-EC87605D4BA9}"/>
      </w:docPartPr>
      <w:docPartBody>
        <w:p w:rsidR="00B179D8" w:rsidRDefault="00FB61ED" w:rsidP="00FB61ED">
          <w:pPr>
            <w:pStyle w:val="8A028749184B48C1B432DAC20F530CB227"/>
          </w:pPr>
          <w:r w:rsidRPr="008462C1">
            <w:rPr>
              <w:rStyle w:val="PlaceholderText"/>
            </w:rPr>
            <w:t>Click or tap here to enter text.</w:t>
          </w:r>
        </w:p>
      </w:docPartBody>
    </w:docPart>
    <w:docPart>
      <w:docPartPr>
        <w:name w:val="68C385E559204EFDBA3481BF965F682B"/>
        <w:category>
          <w:name w:val="General"/>
          <w:gallery w:val="placeholder"/>
        </w:category>
        <w:types>
          <w:type w:val="bbPlcHdr"/>
        </w:types>
        <w:behaviors>
          <w:behavior w:val="content"/>
        </w:behaviors>
        <w:guid w:val="{EC460E75-8174-41A6-99F0-A5935EA359C7}"/>
      </w:docPartPr>
      <w:docPartBody>
        <w:p w:rsidR="00B179D8" w:rsidRDefault="00FB61ED" w:rsidP="00FB61ED">
          <w:pPr>
            <w:pStyle w:val="68C385E559204EFDBA3481BF965F682B27"/>
          </w:pPr>
          <w:r w:rsidRPr="008462C1">
            <w:rPr>
              <w:rStyle w:val="PlaceholderText"/>
            </w:rPr>
            <w:t>Click or tap here to enter text.</w:t>
          </w:r>
        </w:p>
      </w:docPartBody>
    </w:docPart>
    <w:docPart>
      <w:docPartPr>
        <w:name w:val="536DCAE2EF07443185B160794B58116C"/>
        <w:category>
          <w:name w:val="General"/>
          <w:gallery w:val="placeholder"/>
        </w:category>
        <w:types>
          <w:type w:val="bbPlcHdr"/>
        </w:types>
        <w:behaviors>
          <w:behavior w:val="content"/>
        </w:behaviors>
        <w:guid w:val="{326BD30A-15B8-44D5-AA52-EE933F20262E}"/>
      </w:docPartPr>
      <w:docPartBody>
        <w:p w:rsidR="00B179D8" w:rsidRDefault="00FB61ED" w:rsidP="00FB61ED">
          <w:pPr>
            <w:pStyle w:val="536DCAE2EF07443185B160794B58116C26"/>
          </w:pPr>
          <w:r w:rsidRPr="008462C1">
            <w:rPr>
              <w:rStyle w:val="PlaceholderText"/>
            </w:rPr>
            <w:t>Click or tap to enter a date.</w:t>
          </w:r>
        </w:p>
      </w:docPartBody>
    </w:docPart>
    <w:docPart>
      <w:docPartPr>
        <w:name w:val="35909E0206A54E00BA8CC90157E010B9"/>
        <w:category>
          <w:name w:val="General"/>
          <w:gallery w:val="placeholder"/>
        </w:category>
        <w:types>
          <w:type w:val="bbPlcHdr"/>
        </w:types>
        <w:behaviors>
          <w:behavior w:val="content"/>
        </w:behaviors>
        <w:guid w:val="{7EB7F7FA-92DE-4F5B-8BC4-9651F5E45D11}"/>
      </w:docPartPr>
      <w:docPartBody>
        <w:p w:rsidR="00B179D8" w:rsidRDefault="00FB61ED" w:rsidP="00FB61ED">
          <w:pPr>
            <w:pStyle w:val="35909E0206A54E00BA8CC90157E010B926"/>
          </w:pPr>
          <w:r w:rsidRPr="008462C1">
            <w:rPr>
              <w:rStyle w:val="PlaceholderText"/>
            </w:rPr>
            <w:t>Click or tap to enter a date.</w:t>
          </w:r>
        </w:p>
      </w:docPartBody>
    </w:docPart>
    <w:docPart>
      <w:docPartPr>
        <w:name w:val="62C211F749ED43C6BFD7665F2E23A16E"/>
        <w:category>
          <w:name w:val="General"/>
          <w:gallery w:val="placeholder"/>
        </w:category>
        <w:types>
          <w:type w:val="bbPlcHdr"/>
        </w:types>
        <w:behaviors>
          <w:behavior w:val="content"/>
        </w:behaviors>
        <w:guid w:val="{5F91C11C-EBED-495E-8438-894983AC6A68}"/>
      </w:docPartPr>
      <w:docPartBody>
        <w:p w:rsidR="00B179D8" w:rsidRDefault="00FB61ED" w:rsidP="00FB61ED">
          <w:pPr>
            <w:pStyle w:val="62C211F749ED43C6BFD7665F2E23A16E25"/>
          </w:pPr>
          <w:r w:rsidRPr="008462C1">
            <w:rPr>
              <w:rStyle w:val="PlaceholderText"/>
            </w:rPr>
            <w:t>Click or tap here to enter text.</w:t>
          </w:r>
        </w:p>
      </w:docPartBody>
    </w:docPart>
    <w:docPart>
      <w:docPartPr>
        <w:name w:val="01109981565F4932BB4E695F9EA79352"/>
        <w:category>
          <w:name w:val="General"/>
          <w:gallery w:val="placeholder"/>
        </w:category>
        <w:types>
          <w:type w:val="bbPlcHdr"/>
        </w:types>
        <w:behaviors>
          <w:behavior w:val="content"/>
        </w:behaviors>
        <w:guid w:val="{D78F343F-8972-4405-990A-2E4F352D0421}"/>
      </w:docPartPr>
      <w:docPartBody>
        <w:p w:rsidR="00B179D8" w:rsidRDefault="00FB61ED" w:rsidP="00FB61ED">
          <w:pPr>
            <w:pStyle w:val="01109981565F4932BB4E695F9EA7935225"/>
          </w:pPr>
          <w:r w:rsidRPr="008462C1">
            <w:rPr>
              <w:rStyle w:val="PlaceholderText"/>
            </w:rPr>
            <w:t>Choose an item.</w:t>
          </w:r>
        </w:p>
      </w:docPartBody>
    </w:docPart>
    <w:docPart>
      <w:docPartPr>
        <w:name w:val="FCF30545B53C45E39349D9D097615C52"/>
        <w:category>
          <w:name w:val="General"/>
          <w:gallery w:val="placeholder"/>
        </w:category>
        <w:types>
          <w:type w:val="bbPlcHdr"/>
        </w:types>
        <w:behaviors>
          <w:behavior w:val="content"/>
        </w:behaviors>
        <w:guid w:val="{0F34593A-F403-4810-A730-EC485684C240}"/>
      </w:docPartPr>
      <w:docPartBody>
        <w:p w:rsidR="00B179D8" w:rsidRDefault="00FB61ED" w:rsidP="00FB61ED">
          <w:pPr>
            <w:pStyle w:val="FCF30545B53C45E39349D9D097615C5225"/>
          </w:pPr>
          <w:r w:rsidRPr="00816911">
            <w:rPr>
              <w:rStyle w:val="PlaceholderText"/>
            </w:rPr>
            <w:t>Choose an item.</w:t>
          </w:r>
        </w:p>
      </w:docPartBody>
    </w:docPart>
    <w:docPart>
      <w:docPartPr>
        <w:name w:val="FF403A4F2EA04A94BD9C5652F695CD1D"/>
        <w:category>
          <w:name w:val="General"/>
          <w:gallery w:val="placeholder"/>
        </w:category>
        <w:types>
          <w:type w:val="bbPlcHdr"/>
        </w:types>
        <w:behaviors>
          <w:behavior w:val="content"/>
        </w:behaviors>
        <w:guid w:val="{8FF846D8-B853-4804-A38C-11274D8CF22F}"/>
      </w:docPartPr>
      <w:docPartBody>
        <w:p w:rsidR="002112DE" w:rsidRDefault="00FB61ED" w:rsidP="00FB61ED">
          <w:pPr>
            <w:pStyle w:val="FF403A4F2EA04A94BD9C5652F695CD1D4"/>
          </w:pPr>
          <w:r w:rsidRPr="008462C1">
            <w:rPr>
              <w:rStyle w:val="PlaceholderText"/>
            </w:rPr>
            <w:t>Click or tap here to enter text.</w:t>
          </w:r>
        </w:p>
      </w:docPartBody>
    </w:docPart>
    <w:docPart>
      <w:docPartPr>
        <w:name w:val="ACF83EDF1FC94A3386EBE910B4136EC5"/>
        <w:category>
          <w:name w:val="General"/>
          <w:gallery w:val="placeholder"/>
        </w:category>
        <w:types>
          <w:type w:val="bbPlcHdr"/>
        </w:types>
        <w:behaviors>
          <w:behavior w:val="content"/>
        </w:behaviors>
        <w:guid w:val="{B58D2505-7AD3-4BF3-A472-2F7DB9C8D32B}"/>
      </w:docPartPr>
      <w:docPartBody>
        <w:p w:rsidR="002D7EF4" w:rsidRDefault="00FB61ED" w:rsidP="00FB61ED">
          <w:pPr>
            <w:pStyle w:val="ACF83EDF1FC94A3386EBE910B4136EC53"/>
          </w:pPr>
          <w:r w:rsidRPr="008462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7F"/>
    <w:rsid w:val="00025E67"/>
    <w:rsid w:val="000465FD"/>
    <w:rsid w:val="000A767F"/>
    <w:rsid w:val="00120401"/>
    <w:rsid w:val="00140418"/>
    <w:rsid w:val="001430F8"/>
    <w:rsid w:val="00151C62"/>
    <w:rsid w:val="001F6278"/>
    <w:rsid w:val="002112DE"/>
    <w:rsid w:val="002B2474"/>
    <w:rsid w:val="002D7EF4"/>
    <w:rsid w:val="003E1571"/>
    <w:rsid w:val="003E64FB"/>
    <w:rsid w:val="004F5705"/>
    <w:rsid w:val="00507D49"/>
    <w:rsid w:val="005C1DB9"/>
    <w:rsid w:val="00680488"/>
    <w:rsid w:val="006877E7"/>
    <w:rsid w:val="006A0091"/>
    <w:rsid w:val="006E467B"/>
    <w:rsid w:val="00707B22"/>
    <w:rsid w:val="00711710"/>
    <w:rsid w:val="00797137"/>
    <w:rsid w:val="007F70C9"/>
    <w:rsid w:val="00814B90"/>
    <w:rsid w:val="008265E4"/>
    <w:rsid w:val="009113B2"/>
    <w:rsid w:val="00A15A45"/>
    <w:rsid w:val="00A603C2"/>
    <w:rsid w:val="00AC789B"/>
    <w:rsid w:val="00AF58CA"/>
    <w:rsid w:val="00B179D8"/>
    <w:rsid w:val="00B9347F"/>
    <w:rsid w:val="00BD2385"/>
    <w:rsid w:val="00C1740E"/>
    <w:rsid w:val="00CB4778"/>
    <w:rsid w:val="00CD7969"/>
    <w:rsid w:val="00CE1D33"/>
    <w:rsid w:val="00CF5AE1"/>
    <w:rsid w:val="00CF75DE"/>
    <w:rsid w:val="00D541AC"/>
    <w:rsid w:val="00D707ED"/>
    <w:rsid w:val="00E14B46"/>
    <w:rsid w:val="00F46A0F"/>
    <w:rsid w:val="00FB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1ED"/>
    <w:rPr>
      <w:color w:val="808080"/>
    </w:rPr>
  </w:style>
  <w:style w:type="paragraph" w:customStyle="1" w:styleId="8A028749184B48C1B432DAC20F530CB2">
    <w:name w:val="8A028749184B48C1B432DAC20F530CB2"/>
    <w:rsid w:val="00B9347F"/>
    <w:pPr>
      <w:spacing w:after="200" w:line="276" w:lineRule="auto"/>
    </w:pPr>
  </w:style>
  <w:style w:type="paragraph" w:customStyle="1" w:styleId="68C385E559204EFDBA3481BF965F682B">
    <w:name w:val="68C385E559204EFDBA3481BF965F682B"/>
    <w:rsid w:val="00B9347F"/>
    <w:pPr>
      <w:spacing w:after="200" w:line="276" w:lineRule="auto"/>
    </w:pPr>
  </w:style>
  <w:style w:type="paragraph" w:customStyle="1" w:styleId="8A028749184B48C1B432DAC20F530CB21">
    <w:name w:val="8A028749184B48C1B432DAC20F530CB21"/>
    <w:rsid w:val="00B9347F"/>
    <w:pPr>
      <w:spacing w:after="200" w:line="276" w:lineRule="auto"/>
    </w:pPr>
  </w:style>
  <w:style w:type="paragraph" w:customStyle="1" w:styleId="68C385E559204EFDBA3481BF965F682B1">
    <w:name w:val="68C385E559204EFDBA3481BF965F682B1"/>
    <w:rsid w:val="00B9347F"/>
    <w:pPr>
      <w:spacing w:after="200" w:line="276" w:lineRule="auto"/>
    </w:pPr>
  </w:style>
  <w:style w:type="paragraph" w:customStyle="1" w:styleId="536DCAE2EF07443185B160794B58116C">
    <w:name w:val="536DCAE2EF07443185B160794B58116C"/>
    <w:rsid w:val="00B9347F"/>
    <w:pPr>
      <w:spacing w:after="200" w:line="276" w:lineRule="auto"/>
    </w:pPr>
  </w:style>
  <w:style w:type="paragraph" w:customStyle="1" w:styleId="35909E0206A54E00BA8CC90157E010B9">
    <w:name w:val="35909E0206A54E00BA8CC90157E010B9"/>
    <w:rsid w:val="00B9347F"/>
    <w:pPr>
      <w:spacing w:after="200" w:line="276" w:lineRule="auto"/>
    </w:pPr>
  </w:style>
  <w:style w:type="paragraph" w:customStyle="1" w:styleId="46EE20B706444067861EC1F3FC04F5E2">
    <w:name w:val="46EE20B706444067861EC1F3FC04F5E2"/>
    <w:rsid w:val="00B9347F"/>
    <w:pPr>
      <w:spacing w:after="200" w:line="276" w:lineRule="auto"/>
    </w:pPr>
  </w:style>
  <w:style w:type="paragraph" w:customStyle="1" w:styleId="8A028749184B48C1B432DAC20F530CB22">
    <w:name w:val="8A028749184B48C1B432DAC20F530CB22"/>
    <w:rsid w:val="00B9347F"/>
    <w:pPr>
      <w:spacing w:after="200" w:line="276" w:lineRule="auto"/>
    </w:pPr>
  </w:style>
  <w:style w:type="paragraph" w:customStyle="1" w:styleId="68C385E559204EFDBA3481BF965F682B2">
    <w:name w:val="68C385E559204EFDBA3481BF965F682B2"/>
    <w:rsid w:val="00B9347F"/>
    <w:pPr>
      <w:spacing w:after="200" w:line="276" w:lineRule="auto"/>
    </w:pPr>
  </w:style>
  <w:style w:type="paragraph" w:customStyle="1" w:styleId="536DCAE2EF07443185B160794B58116C1">
    <w:name w:val="536DCAE2EF07443185B160794B58116C1"/>
    <w:rsid w:val="00B9347F"/>
    <w:pPr>
      <w:spacing w:after="200" w:line="276" w:lineRule="auto"/>
    </w:pPr>
  </w:style>
  <w:style w:type="paragraph" w:customStyle="1" w:styleId="35909E0206A54E00BA8CC90157E010B91">
    <w:name w:val="35909E0206A54E00BA8CC90157E010B91"/>
    <w:rsid w:val="00B9347F"/>
    <w:pPr>
      <w:spacing w:after="200" w:line="276" w:lineRule="auto"/>
    </w:pPr>
  </w:style>
  <w:style w:type="paragraph" w:customStyle="1" w:styleId="46EE20B706444067861EC1F3FC04F5E21">
    <w:name w:val="46EE20B706444067861EC1F3FC04F5E21"/>
    <w:rsid w:val="00B9347F"/>
    <w:pPr>
      <w:spacing w:after="200" w:line="276" w:lineRule="auto"/>
    </w:pPr>
  </w:style>
  <w:style w:type="paragraph" w:customStyle="1" w:styleId="62C211F749ED43C6BFD7665F2E23A16E">
    <w:name w:val="62C211F749ED43C6BFD7665F2E23A16E"/>
    <w:rsid w:val="00B9347F"/>
    <w:pPr>
      <w:spacing w:after="200" w:line="276" w:lineRule="auto"/>
    </w:pPr>
  </w:style>
  <w:style w:type="paragraph" w:customStyle="1" w:styleId="01109981565F4932BB4E695F9EA79352">
    <w:name w:val="01109981565F4932BB4E695F9EA79352"/>
    <w:rsid w:val="00B9347F"/>
    <w:pPr>
      <w:spacing w:after="200" w:line="276" w:lineRule="auto"/>
    </w:pPr>
  </w:style>
  <w:style w:type="paragraph" w:customStyle="1" w:styleId="FCF30545B53C45E39349D9D097615C52">
    <w:name w:val="FCF30545B53C45E39349D9D097615C52"/>
    <w:rsid w:val="00B9347F"/>
    <w:pPr>
      <w:spacing w:after="200" w:line="276" w:lineRule="auto"/>
    </w:pPr>
  </w:style>
  <w:style w:type="paragraph" w:customStyle="1" w:styleId="7AA901AC75A94777A259D3AEE24180E5">
    <w:name w:val="7AA901AC75A94777A259D3AEE24180E5"/>
    <w:rsid w:val="00B9347F"/>
    <w:pPr>
      <w:spacing w:after="200" w:line="276" w:lineRule="auto"/>
    </w:pPr>
  </w:style>
  <w:style w:type="paragraph" w:customStyle="1" w:styleId="8A028749184B48C1B432DAC20F530CB23">
    <w:name w:val="8A028749184B48C1B432DAC20F530CB23"/>
    <w:rsid w:val="00B9347F"/>
    <w:pPr>
      <w:spacing w:after="200" w:line="276" w:lineRule="auto"/>
    </w:pPr>
  </w:style>
  <w:style w:type="paragraph" w:customStyle="1" w:styleId="68C385E559204EFDBA3481BF965F682B3">
    <w:name w:val="68C385E559204EFDBA3481BF965F682B3"/>
    <w:rsid w:val="00B9347F"/>
    <w:pPr>
      <w:spacing w:after="200" w:line="276" w:lineRule="auto"/>
    </w:pPr>
  </w:style>
  <w:style w:type="paragraph" w:customStyle="1" w:styleId="536DCAE2EF07443185B160794B58116C2">
    <w:name w:val="536DCAE2EF07443185B160794B58116C2"/>
    <w:rsid w:val="00B9347F"/>
    <w:pPr>
      <w:spacing w:after="200" w:line="276" w:lineRule="auto"/>
    </w:pPr>
  </w:style>
  <w:style w:type="paragraph" w:customStyle="1" w:styleId="35909E0206A54E00BA8CC90157E010B92">
    <w:name w:val="35909E0206A54E00BA8CC90157E010B92"/>
    <w:rsid w:val="00B9347F"/>
    <w:pPr>
      <w:spacing w:after="200" w:line="276" w:lineRule="auto"/>
    </w:pPr>
  </w:style>
  <w:style w:type="paragraph" w:customStyle="1" w:styleId="46EE20B706444067861EC1F3FC04F5E22">
    <w:name w:val="46EE20B706444067861EC1F3FC04F5E22"/>
    <w:rsid w:val="00B9347F"/>
    <w:pPr>
      <w:spacing w:after="200" w:line="276" w:lineRule="auto"/>
    </w:pPr>
  </w:style>
  <w:style w:type="paragraph" w:customStyle="1" w:styleId="62C211F749ED43C6BFD7665F2E23A16E1">
    <w:name w:val="62C211F749ED43C6BFD7665F2E23A16E1"/>
    <w:rsid w:val="00B9347F"/>
    <w:pPr>
      <w:spacing w:after="200" w:line="276" w:lineRule="auto"/>
    </w:pPr>
  </w:style>
  <w:style w:type="paragraph" w:customStyle="1" w:styleId="01109981565F4932BB4E695F9EA793521">
    <w:name w:val="01109981565F4932BB4E695F9EA793521"/>
    <w:rsid w:val="00B9347F"/>
    <w:pPr>
      <w:spacing w:after="200" w:line="276" w:lineRule="auto"/>
    </w:pPr>
  </w:style>
  <w:style w:type="paragraph" w:customStyle="1" w:styleId="FCF30545B53C45E39349D9D097615C521">
    <w:name w:val="FCF30545B53C45E39349D9D097615C521"/>
    <w:rsid w:val="00B9347F"/>
    <w:pPr>
      <w:spacing w:after="200" w:line="276" w:lineRule="auto"/>
    </w:pPr>
  </w:style>
  <w:style w:type="paragraph" w:customStyle="1" w:styleId="7AA901AC75A94777A259D3AEE24180E51">
    <w:name w:val="7AA901AC75A94777A259D3AEE24180E51"/>
    <w:rsid w:val="00B9347F"/>
    <w:pPr>
      <w:spacing w:after="200" w:line="276" w:lineRule="auto"/>
    </w:pPr>
  </w:style>
  <w:style w:type="paragraph" w:customStyle="1" w:styleId="6E97215A04CE495EA4FB8F30B87FC37D">
    <w:name w:val="6E97215A04CE495EA4FB8F30B87FC37D"/>
    <w:rsid w:val="00B9347F"/>
    <w:pPr>
      <w:spacing w:after="200" w:line="276" w:lineRule="auto"/>
    </w:pPr>
  </w:style>
  <w:style w:type="paragraph" w:customStyle="1" w:styleId="46DDE02D075446C8BFEAF9F9F1FAE301">
    <w:name w:val="46DDE02D075446C8BFEAF9F9F1FAE301"/>
    <w:rsid w:val="00B9347F"/>
    <w:pPr>
      <w:spacing w:after="200" w:line="276" w:lineRule="auto"/>
    </w:pPr>
  </w:style>
  <w:style w:type="paragraph" w:customStyle="1" w:styleId="8EC3237837014C029FB149E4901A2BF4">
    <w:name w:val="8EC3237837014C029FB149E4901A2BF4"/>
    <w:rsid w:val="00B9347F"/>
    <w:pPr>
      <w:spacing w:after="200" w:line="276" w:lineRule="auto"/>
    </w:pPr>
  </w:style>
  <w:style w:type="paragraph" w:customStyle="1" w:styleId="8A028749184B48C1B432DAC20F530CB24">
    <w:name w:val="8A028749184B48C1B432DAC20F530CB24"/>
    <w:rsid w:val="00B9347F"/>
    <w:pPr>
      <w:spacing w:after="200" w:line="276" w:lineRule="auto"/>
    </w:pPr>
  </w:style>
  <w:style w:type="paragraph" w:customStyle="1" w:styleId="68C385E559204EFDBA3481BF965F682B4">
    <w:name w:val="68C385E559204EFDBA3481BF965F682B4"/>
    <w:rsid w:val="00B9347F"/>
    <w:pPr>
      <w:spacing w:after="200" w:line="276" w:lineRule="auto"/>
    </w:pPr>
  </w:style>
  <w:style w:type="paragraph" w:customStyle="1" w:styleId="536DCAE2EF07443185B160794B58116C3">
    <w:name w:val="536DCAE2EF07443185B160794B58116C3"/>
    <w:rsid w:val="00B9347F"/>
    <w:pPr>
      <w:spacing w:after="200" w:line="276" w:lineRule="auto"/>
    </w:pPr>
  </w:style>
  <w:style w:type="paragraph" w:customStyle="1" w:styleId="35909E0206A54E00BA8CC90157E010B93">
    <w:name w:val="35909E0206A54E00BA8CC90157E010B93"/>
    <w:rsid w:val="00B9347F"/>
    <w:pPr>
      <w:spacing w:after="200" w:line="276" w:lineRule="auto"/>
    </w:pPr>
  </w:style>
  <w:style w:type="paragraph" w:customStyle="1" w:styleId="46EE20B706444067861EC1F3FC04F5E23">
    <w:name w:val="46EE20B706444067861EC1F3FC04F5E23"/>
    <w:rsid w:val="00B9347F"/>
    <w:pPr>
      <w:spacing w:after="200" w:line="276" w:lineRule="auto"/>
    </w:pPr>
  </w:style>
  <w:style w:type="paragraph" w:customStyle="1" w:styleId="62C211F749ED43C6BFD7665F2E23A16E2">
    <w:name w:val="62C211F749ED43C6BFD7665F2E23A16E2"/>
    <w:rsid w:val="00B9347F"/>
    <w:pPr>
      <w:spacing w:after="200" w:line="276" w:lineRule="auto"/>
    </w:pPr>
  </w:style>
  <w:style w:type="paragraph" w:customStyle="1" w:styleId="01109981565F4932BB4E695F9EA793522">
    <w:name w:val="01109981565F4932BB4E695F9EA793522"/>
    <w:rsid w:val="00B9347F"/>
    <w:pPr>
      <w:spacing w:after="200" w:line="276" w:lineRule="auto"/>
    </w:pPr>
  </w:style>
  <w:style w:type="paragraph" w:customStyle="1" w:styleId="FCF30545B53C45E39349D9D097615C522">
    <w:name w:val="FCF30545B53C45E39349D9D097615C522"/>
    <w:rsid w:val="00B9347F"/>
    <w:pPr>
      <w:spacing w:after="200" w:line="276" w:lineRule="auto"/>
    </w:pPr>
  </w:style>
  <w:style w:type="paragraph" w:customStyle="1" w:styleId="7AA901AC75A94777A259D3AEE24180E52">
    <w:name w:val="7AA901AC75A94777A259D3AEE24180E52"/>
    <w:rsid w:val="00B9347F"/>
    <w:pPr>
      <w:spacing w:after="200" w:line="276" w:lineRule="auto"/>
    </w:pPr>
  </w:style>
  <w:style w:type="paragraph" w:customStyle="1" w:styleId="6E97215A04CE495EA4FB8F30B87FC37D1">
    <w:name w:val="6E97215A04CE495EA4FB8F30B87FC37D1"/>
    <w:rsid w:val="00B9347F"/>
    <w:pPr>
      <w:spacing w:after="200" w:line="276" w:lineRule="auto"/>
    </w:pPr>
  </w:style>
  <w:style w:type="paragraph" w:customStyle="1" w:styleId="46DDE02D075446C8BFEAF9F9F1FAE3011">
    <w:name w:val="46DDE02D075446C8BFEAF9F9F1FAE3011"/>
    <w:rsid w:val="00B9347F"/>
    <w:pPr>
      <w:spacing w:after="200" w:line="276" w:lineRule="auto"/>
    </w:pPr>
  </w:style>
  <w:style w:type="paragraph" w:customStyle="1" w:styleId="8EC3237837014C029FB149E4901A2BF41">
    <w:name w:val="8EC3237837014C029FB149E4901A2BF41"/>
    <w:rsid w:val="00B9347F"/>
    <w:pPr>
      <w:spacing w:after="200" w:line="276" w:lineRule="auto"/>
    </w:pPr>
  </w:style>
  <w:style w:type="paragraph" w:customStyle="1" w:styleId="6C32E9032F6A432FA7CC7149009455C0">
    <w:name w:val="6C32E9032F6A432FA7CC7149009455C0"/>
    <w:rsid w:val="00B9347F"/>
    <w:pPr>
      <w:spacing w:after="200" w:line="276" w:lineRule="auto"/>
    </w:pPr>
  </w:style>
  <w:style w:type="paragraph" w:customStyle="1" w:styleId="8D6E7FE9B121442BBA90E0DB6736EDB8">
    <w:name w:val="8D6E7FE9B121442BBA90E0DB6736EDB8"/>
    <w:rsid w:val="00B9347F"/>
    <w:pPr>
      <w:spacing w:after="200" w:line="276" w:lineRule="auto"/>
    </w:pPr>
  </w:style>
  <w:style w:type="paragraph" w:customStyle="1" w:styleId="665C41B8AB72477E95EF3FCD849735D0">
    <w:name w:val="665C41B8AB72477E95EF3FCD849735D0"/>
    <w:rsid w:val="00B9347F"/>
    <w:pPr>
      <w:spacing w:after="200" w:line="276" w:lineRule="auto"/>
    </w:pPr>
  </w:style>
  <w:style w:type="paragraph" w:customStyle="1" w:styleId="2936E33A7FC34ADC8295292FAC6161FF">
    <w:name w:val="2936E33A7FC34ADC8295292FAC6161FF"/>
    <w:rsid w:val="00B9347F"/>
    <w:pPr>
      <w:spacing w:after="200" w:line="276" w:lineRule="auto"/>
    </w:pPr>
  </w:style>
  <w:style w:type="paragraph" w:customStyle="1" w:styleId="123C80DF738E43569456B9882D2C82DB">
    <w:name w:val="123C80DF738E43569456B9882D2C82DB"/>
    <w:rsid w:val="00B9347F"/>
    <w:pPr>
      <w:spacing w:after="200" w:line="276" w:lineRule="auto"/>
    </w:pPr>
  </w:style>
  <w:style w:type="paragraph" w:customStyle="1" w:styleId="9A3A8F1B89464F089AAFA2DB112ADA70">
    <w:name w:val="9A3A8F1B89464F089AAFA2DB112ADA70"/>
    <w:rsid w:val="00B9347F"/>
    <w:pPr>
      <w:spacing w:after="200" w:line="276" w:lineRule="auto"/>
    </w:pPr>
  </w:style>
  <w:style w:type="paragraph" w:customStyle="1" w:styleId="1608E9EECBC342AF9DDA3BF3711C0BBA">
    <w:name w:val="1608E9EECBC342AF9DDA3BF3711C0BBA"/>
    <w:rsid w:val="00B9347F"/>
    <w:pPr>
      <w:spacing w:after="200" w:line="276" w:lineRule="auto"/>
    </w:pPr>
  </w:style>
  <w:style w:type="paragraph" w:customStyle="1" w:styleId="A64C85F235B646ACA38A64C719B98C88">
    <w:name w:val="A64C85F235B646ACA38A64C719B98C88"/>
    <w:rsid w:val="00B9347F"/>
    <w:pPr>
      <w:spacing w:after="200" w:line="276" w:lineRule="auto"/>
      <w:ind w:left="720"/>
      <w:contextualSpacing/>
    </w:pPr>
  </w:style>
  <w:style w:type="paragraph" w:customStyle="1" w:styleId="8A028749184B48C1B432DAC20F530CB25">
    <w:name w:val="8A028749184B48C1B432DAC20F530CB25"/>
    <w:rsid w:val="00B179D8"/>
    <w:pPr>
      <w:spacing w:after="200" w:line="276" w:lineRule="auto"/>
    </w:pPr>
  </w:style>
  <w:style w:type="paragraph" w:customStyle="1" w:styleId="68C385E559204EFDBA3481BF965F682B5">
    <w:name w:val="68C385E559204EFDBA3481BF965F682B5"/>
    <w:rsid w:val="00B179D8"/>
    <w:pPr>
      <w:spacing w:after="200" w:line="276" w:lineRule="auto"/>
    </w:pPr>
  </w:style>
  <w:style w:type="paragraph" w:customStyle="1" w:styleId="536DCAE2EF07443185B160794B58116C4">
    <w:name w:val="536DCAE2EF07443185B160794B58116C4"/>
    <w:rsid w:val="00B179D8"/>
    <w:pPr>
      <w:spacing w:after="200" w:line="276" w:lineRule="auto"/>
    </w:pPr>
  </w:style>
  <w:style w:type="paragraph" w:customStyle="1" w:styleId="35909E0206A54E00BA8CC90157E010B94">
    <w:name w:val="35909E0206A54E00BA8CC90157E010B94"/>
    <w:rsid w:val="00B179D8"/>
    <w:pPr>
      <w:spacing w:after="200" w:line="276" w:lineRule="auto"/>
    </w:pPr>
  </w:style>
  <w:style w:type="paragraph" w:customStyle="1" w:styleId="46EE20B706444067861EC1F3FC04F5E24">
    <w:name w:val="46EE20B706444067861EC1F3FC04F5E24"/>
    <w:rsid w:val="00B179D8"/>
    <w:pPr>
      <w:spacing w:after="200" w:line="276" w:lineRule="auto"/>
    </w:pPr>
  </w:style>
  <w:style w:type="paragraph" w:customStyle="1" w:styleId="62C211F749ED43C6BFD7665F2E23A16E3">
    <w:name w:val="62C211F749ED43C6BFD7665F2E23A16E3"/>
    <w:rsid w:val="00B179D8"/>
    <w:pPr>
      <w:spacing w:after="200" w:line="276" w:lineRule="auto"/>
    </w:pPr>
  </w:style>
  <w:style w:type="paragraph" w:customStyle="1" w:styleId="01109981565F4932BB4E695F9EA793523">
    <w:name w:val="01109981565F4932BB4E695F9EA793523"/>
    <w:rsid w:val="00B179D8"/>
    <w:pPr>
      <w:spacing w:after="200" w:line="276" w:lineRule="auto"/>
    </w:pPr>
  </w:style>
  <w:style w:type="paragraph" w:customStyle="1" w:styleId="FCF30545B53C45E39349D9D097615C523">
    <w:name w:val="FCF30545B53C45E39349D9D097615C523"/>
    <w:rsid w:val="00B179D8"/>
    <w:pPr>
      <w:spacing w:after="200" w:line="276" w:lineRule="auto"/>
    </w:pPr>
  </w:style>
  <w:style w:type="paragraph" w:customStyle="1" w:styleId="7AA901AC75A94777A259D3AEE24180E53">
    <w:name w:val="7AA901AC75A94777A259D3AEE24180E53"/>
    <w:rsid w:val="00B179D8"/>
    <w:pPr>
      <w:spacing w:after="200" w:line="276" w:lineRule="auto"/>
    </w:pPr>
  </w:style>
  <w:style w:type="paragraph" w:customStyle="1" w:styleId="6E97215A04CE495EA4FB8F30B87FC37D2">
    <w:name w:val="6E97215A04CE495EA4FB8F30B87FC37D2"/>
    <w:rsid w:val="00B179D8"/>
    <w:pPr>
      <w:spacing w:after="200" w:line="276" w:lineRule="auto"/>
    </w:pPr>
  </w:style>
  <w:style w:type="paragraph" w:customStyle="1" w:styleId="46DDE02D075446C8BFEAF9F9F1FAE3012">
    <w:name w:val="46DDE02D075446C8BFEAF9F9F1FAE3012"/>
    <w:rsid w:val="00B179D8"/>
    <w:pPr>
      <w:spacing w:after="200" w:line="276" w:lineRule="auto"/>
    </w:pPr>
  </w:style>
  <w:style w:type="paragraph" w:customStyle="1" w:styleId="8EC3237837014C029FB149E4901A2BF42">
    <w:name w:val="8EC3237837014C029FB149E4901A2BF42"/>
    <w:rsid w:val="00B179D8"/>
    <w:pPr>
      <w:spacing w:after="200" w:line="276" w:lineRule="auto"/>
    </w:pPr>
  </w:style>
  <w:style w:type="paragraph" w:customStyle="1" w:styleId="6C32E9032F6A432FA7CC7149009455C01">
    <w:name w:val="6C32E9032F6A432FA7CC7149009455C01"/>
    <w:rsid w:val="00B179D8"/>
    <w:pPr>
      <w:spacing w:after="200" w:line="276" w:lineRule="auto"/>
    </w:pPr>
  </w:style>
  <w:style w:type="paragraph" w:customStyle="1" w:styleId="8D6E7FE9B121442BBA90E0DB6736EDB81">
    <w:name w:val="8D6E7FE9B121442BBA90E0DB6736EDB81"/>
    <w:rsid w:val="00B179D8"/>
    <w:pPr>
      <w:spacing w:after="200" w:line="276" w:lineRule="auto"/>
    </w:pPr>
  </w:style>
  <w:style w:type="paragraph" w:customStyle="1" w:styleId="665C41B8AB72477E95EF3FCD849735D01">
    <w:name w:val="665C41B8AB72477E95EF3FCD849735D01"/>
    <w:rsid w:val="00B179D8"/>
    <w:pPr>
      <w:spacing w:after="200" w:line="276" w:lineRule="auto"/>
    </w:pPr>
  </w:style>
  <w:style w:type="paragraph" w:customStyle="1" w:styleId="2936E33A7FC34ADC8295292FAC6161FF1">
    <w:name w:val="2936E33A7FC34ADC8295292FAC6161FF1"/>
    <w:rsid w:val="00B179D8"/>
    <w:pPr>
      <w:spacing w:after="200" w:line="276" w:lineRule="auto"/>
    </w:pPr>
  </w:style>
  <w:style w:type="paragraph" w:customStyle="1" w:styleId="123C80DF738E43569456B9882D2C82DB1">
    <w:name w:val="123C80DF738E43569456B9882D2C82DB1"/>
    <w:rsid w:val="00B179D8"/>
    <w:pPr>
      <w:spacing w:after="200" w:line="276" w:lineRule="auto"/>
    </w:pPr>
  </w:style>
  <w:style w:type="paragraph" w:customStyle="1" w:styleId="9A3A8F1B89464F089AAFA2DB112ADA701">
    <w:name w:val="9A3A8F1B89464F089AAFA2DB112ADA701"/>
    <w:rsid w:val="00B179D8"/>
    <w:pPr>
      <w:spacing w:after="200" w:line="276" w:lineRule="auto"/>
    </w:pPr>
  </w:style>
  <w:style w:type="paragraph" w:customStyle="1" w:styleId="1608E9EECBC342AF9DDA3BF3711C0BBA1">
    <w:name w:val="1608E9EECBC342AF9DDA3BF3711C0BBA1"/>
    <w:rsid w:val="00B179D8"/>
    <w:pPr>
      <w:spacing w:after="200" w:line="276" w:lineRule="auto"/>
    </w:pPr>
  </w:style>
  <w:style w:type="paragraph" w:customStyle="1" w:styleId="C308287EE1D3432A8CA81A9C38D37368">
    <w:name w:val="C308287EE1D3432A8CA81A9C38D37368"/>
    <w:rsid w:val="00B179D8"/>
    <w:pPr>
      <w:spacing w:after="200" w:line="276" w:lineRule="auto"/>
      <w:ind w:left="720"/>
      <w:contextualSpacing/>
    </w:pPr>
  </w:style>
  <w:style w:type="paragraph" w:customStyle="1" w:styleId="A64C85F235B646ACA38A64C719B98C881">
    <w:name w:val="A64C85F235B646ACA38A64C719B98C881"/>
    <w:rsid w:val="00B179D8"/>
    <w:pPr>
      <w:spacing w:after="200" w:line="276" w:lineRule="auto"/>
      <w:ind w:left="720"/>
      <w:contextualSpacing/>
    </w:pPr>
  </w:style>
  <w:style w:type="paragraph" w:customStyle="1" w:styleId="BBCB5FDEDC2A401B9CDAD11BE11D209E">
    <w:name w:val="BBCB5FDEDC2A401B9CDAD11BE11D209E"/>
    <w:rsid w:val="00B179D8"/>
    <w:pPr>
      <w:spacing w:after="200" w:line="276" w:lineRule="auto"/>
      <w:ind w:left="720"/>
      <w:contextualSpacing/>
    </w:pPr>
  </w:style>
  <w:style w:type="paragraph" w:customStyle="1" w:styleId="9F7C7BF8D88F4B4C905EFA18AB202512">
    <w:name w:val="9F7C7BF8D88F4B4C905EFA18AB202512"/>
    <w:rsid w:val="00B179D8"/>
    <w:pPr>
      <w:spacing w:after="200" w:line="276" w:lineRule="auto"/>
      <w:ind w:left="720"/>
      <w:contextualSpacing/>
    </w:pPr>
  </w:style>
  <w:style w:type="paragraph" w:customStyle="1" w:styleId="E929B9FEE10C4C34A883FFF33513A2EC">
    <w:name w:val="E929B9FEE10C4C34A883FFF33513A2EC"/>
    <w:rsid w:val="00B179D8"/>
    <w:pPr>
      <w:spacing w:after="200" w:line="276" w:lineRule="auto"/>
      <w:ind w:left="720"/>
      <w:contextualSpacing/>
    </w:pPr>
  </w:style>
  <w:style w:type="paragraph" w:customStyle="1" w:styleId="7465ADB35BF74889A854F4AE4FF92E93">
    <w:name w:val="7465ADB35BF74889A854F4AE4FF92E93"/>
    <w:rsid w:val="00B179D8"/>
    <w:pPr>
      <w:spacing w:after="200" w:line="276" w:lineRule="auto"/>
      <w:ind w:left="720"/>
      <w:contextualSpacing/>
    </w:pPr>
  </w:style>
  <w:style w:type="paragraph" w:customStyle="1" w:styleId="27F275B303CE4631BB0FBEE5691A2951">
    <w:name w:val="27F275B303CE4631BB0FBEE5691A2951"/>
    <w:rsid w:val="00B179D8"/>
    <w:pPr>
      <w:spacing w:after="200" w:line="276" w:lineRule="auto"/>
      <w:ind w:left="720"/>
      <w:contextualSpacing/>
    </w:pPr>
  </w:style>
  <w:style w:type="paragraph" w:customStyle="1" w:styleId="2012E021272E44A4B63B7EEFD72C9FC7">
    <w:name w:val="2012E021272E44A4B63B7EEFD72C9FC7"/>
    <w:rsid w:val="00B179D8"/>
    <w:pPr>
      <w:spacing w:after="200" w:line="276" w:lineRule="auto"/>
      <w:ind w:left="720"/>
      <w:contextualSpacing/>
    </w:pPr>
  </w:style>
  <w:style w:type="paragraph" w:customStyle="1" w:styleId="D95E57700F6F48A1B173779FA2828772">
    <w:name w:val="D95E57700F6F48A1B173779FA2828772"/>
    <w:rsid w:val="00B179D8"/>
    <w:pPr>
      <w:spacing w:after="200" w:line="276" w:lineRule="auto"/>
      <w:ind w:left="720"/>
      <w:contextualSpacing/>
    </w:pPr>
  </w:style>
  <w:style w:type="paragraph" w:customStyle="1" w:styleId="EBBAA28165714D5F8A543797408696E6">
    <w:name w:val="EBBAA28165714D5F8A543797408696E6"/>
    <w:rsid w:val="00B179D8"/>
    <w:pPr>
      <w:spacing w:after="200" w:line="276" w:lineRule="auto"/>
      <w:ind w:left="720"/>
      <w:contextualSpacing/>
    </w:pPr>
  </w:style>
  <w:style w:type="paragraph" w:customStyle="1" w:styleId="71827A4D867944D0ACF696EF71ADD2CE">
    <w:name w:val="71827A4D867944D0ACF696EF71ADD2CE"/>
    <w:rsid w:val="00B179D8"/>
    <w:pPr>
      <w:spacing w:after="200" w:line="276" w:lineRule="auto"/>
      <w:ind w:left="720"/>
      <w:contextualSpacing/>
    </w:pPr>
  </w:style>
  <w:style w:type="paragraph" w:customStyle="1" w:styleId="ADB188F47AD64EF09F4BE11E838E8617">
    <w:name w:val="ADB188F47AD64EF09F4BE11E838E8617"/>
    <w:rsid w:val="00B179D8"/>
    <w:pPr>
      <w:spacing w:after="200" w:line="276" w:lineRule="auto"/>
      <w:ind w:left="720"/>
      <w:contextualSpacing/>
    </w:pPr>
  </w:style>
  <w:style w:type="paragraph" w:customStyle="1" w:styleId="3B7979D525A749EB936DF0F11F8CDDA8">
    <w:name w:val="3B7979D525A749EB936DF0F11F8CDDA8"/>
    <w:rsid w:val="00B179D8"/>
    <w:pPr>
      <w:spacing w:after="200" w:line="276" w:lineRule="auto"/>
      <w:ind w:left="720"/>
      <w:contextualSpacing/>
    </w:pPr>
  </w:style>
  <w:style w:type="paragraph" w:customStyle="1" w:styleId="8A028749184B48C1B432DAC20F530CB26">
    <w:name w:val="8A028749184B48C1B432DAC20F530CB26"/>
    <w:rsid w:val="00B179D8"/>
    <w:pPr>
      <w:spacing w:after="200" w:line="276" w:lineRule="auto"/>
    </w:pPr>
  </w:style>
  <w:style w:type="paragraph" w:customStyle="1" w:styleId="68C385E559204EFDBA3481BF965F682B6">
    <w:name w:val="68C385E559204EFDBA3481BF965F682B6"/>
    <w:rsid w:val="00B179D8"/>
    <w:pPr>
      <w:spacing w:after="200" w:line="276" w:lineRule="auto"/>
    </w:pPr>
  </w:style>
  <w:style w:type="paragraph" w:customStyle="1" w:styleId="536DCAE2EF07443185B160794B58116C5">
    <w:name w:val="536DCAE2EF07443185B160794B58116C5"/>
    <w:rsid w:val="00B179D8"/>
    <w:pPr>
      <w:spacing w:after="200" w:line="276" w:lineRule="auto"/>
    </w:pPr>
  </w:style>
  <w:style w:type="paragraph" w:customStyle="1" w:styleId="35909E0206A54E00BA8CC90157E010B95">
    <w:name w:val="35909E0206A54E00BA8CC90157E010B95"/>
    <w:rsid w:val="00B179D8"/>
    <w:pPr>
      <w:spacing w:after="200" w:line="276" w:lineRule="auto"/>
    </w:pPr>
  </w:style>
  <w:style w:type="paragraph" w:customStyle="1" w:styleId="46EE20B706444067861EC1F3FC04F5E25">
    <w:name w:val="46EE20B706444067861EC1F3FC04F5E25"/>
    <w:rsid w:val="00B179D8"/>
    <w:pPr>
      <w:spacing w:after="200" w:line="276" w:lineRule="auto"/>
    </w:pPr>
  </w:style>
  <w:style w:type="paragraph" w:customStyle="1" w:styleId="62C211F749ED43C6BFD7665F2E23A16E4">
    <w:name w:val="62C211F749ED43C6BFD7665F2E23A16E4"/>
    <w:rsid w:val="00B179D8"/>
    <w:pPr>
      <w:spacing w:after="200" w:line="276" w:lineRule="auto"/>
    </w:pPr>
  </w:style>
  <w:style w:type="paragraph" w:customStyle="1" w:styleId="01109981565F4932BB4E695F9EA793524">
    <w:name w:val="01109981565F4932BB4E695F9EA793524"/>
    <w:rsid w:val="00B179D8"/>
    <w:pPr>
      <w:spacing w:after="200" w:line="276" w:lineRule="auto"/>
    </w:pPr>
  </w:style>
  <w:style w:type="paragraph" w:customStyle="1" w:styleId="FCF30545B53C45E39349D9D097615C524">
    <w:name w:val="FCF30545B53C45E39349D9D097615C524"/>
    <w:rsid w:val="00B179D8"/>
    <w:pPr>
      <w:spacing w:after="200" w:line="276" w:lineRule="auto"/>
    </w:pPr>
  </w:style>
  <w:style w:type="paragraph" w:customStyle="1" w:styleId="7AA901AC75A94777A259D3AEE24180E54">
    <w:name w:val="7AA901AC75A94777A259D3AEE24180E54"/>
    <w:rsid w:val="00B179D8"/>
    <w:pPr>
      <w:spacing w:after="200" w:line="276" w:lineRule="auto"/>
    </w:pPr>
  </w:style>
  <w:style w:type="paragraph" w:customStyle="1" w:styleId="6E97215A04CE495EA4FB8F30B87FC37D3">
    <w:name w:val="6E97215A04CE495EA4FB8F30B87FC37D3"/>
    <w:rsid w:val="00B179D8"/>
    <w:pPr>
      <w:spacing w:after="200" w:line="276" w:lineRule="auto"/>
    </w:pPr>
  </w:style>
  <w:style w:type="paragraph" w:customStyle="1" w:styleId="46DDE02D075446C8BFEAF9F9F1FAE3013">
    <w:name w:val="46DDE02D075446C8BFEAF9F9F1FAE3013"/>
    <w:rsid w:val="00B179D8"/>
    <w:pPr>
      <w:spacing w:after="200" w:line="276" w:lineRule="auto"/>
    </w:pPr>
  </w:style>
  <w:style w:type="paragraph" w:customStyle="1" w:styleId="8EC3237837014C029FB149E4901A2BF43">
    <w:name w:val="8EC3237837014C029FB149E4901A2BF43"/>
    <w:rsid w:val="00B179D8"/>
    <w:pPr>
      <w:spacing w:after="200" w:line="276" w:lineRule="auto"/>
    </w:pPr>
  </w:style>
  <w:style w:type="paragraph" w:customStyle="1" w:styleId="6C32E9032F6A432FA7CC7149009455C02">
    <w:name w:val="6C32E9032F6A432FA7CC7149009455C02"/>
    <w:rsid w:val="00B179D8"/>
    <w:pPr>
      <w:spacing w:after="200" w:line="276" w:lineRule="auto"/>
    </w:pPr>
  </w:style>
  <w:style w:type="paragraph" w:customStyle="1" w:styleId="8D6E7FE9B121442BBA90E0DB6736EDB82">
    <w:name w:val="8D6E7FE9B121442BBA90E0DB6736EDB82"/>
    <w:rsid w:val="00B179D8"/>
    <w:pPr>
      <w:spacing w:after="200" w:line="276" w:lineRule="auto"/>
    </w:pPr>
  </w:style>
  <w:style w:type="paragraph" w:customStyle="1" w:styleId="665C41B8AB72477E95EF3FCD849735D02">
    <w:name w:val="665C41B8AB72477E95EF3FCD849735D02"/>
    <w:rsid w:val="00B179D8"/>
    <w:pPr>
      <w:spacing w:after="200" w:line="276" w:lineRule="auto"/>
    </w:pPr>
  </w:style>
  <w:style w:type="paragraph" w:customStyle="1" w:styleId="2936E33A7FC34ADC8295292FAC6161FF2">
    <w:name w:val="2936E33A7FC34ADC8295292FAC6161FF2"/>
    <w:rsid w:val="00B179D8"/>
    <w:pPr>
      <w:spacing w:after="200" w:line="276" w:lineRule="auto"/>
    </w:pPr>
  </w:style>
  <w:style w:type="paragraph" w:customStyle="1" w:styleId="123C80DF738E43569456B9882D2C82DB2">
    <w:name w:val="123C80DF738E43569456B9882D2C82DB2"/>
    <w:rsid w:val="00B179D8"/>
    <w:pPr>
      <w:spacing w:after="200" w:line="276" w:lineRule="auto"/>
    </w:pPr>
  </w:style>
  <w:style w:type="paragraph" w:customStyle="1" w:styleId="9A3A8F1B89464F089AAFA2DB112ADA702">
    <w:name w:val="9A3A8F1B89464F089AAFA2DB112ADA702"/>
    <w:rsid w:val="00B179D8"/>
    <w:pPr>
      <w:spacing w:after="200" w:line="276" w:lineRule="auto"/>
    </w:pPr>
  </w:style>
  <w:style w:type="paragraph" w:customStyle="1" w:styleId="1608E9EECBC342AF9DDA3BF3711C0BBA2">
    <w:name w:val="1608E9EECBC342AF9DDA3BF3711C0BBA2"/>
    <w:rsid w:val="00B179D8"/>
    <w:pPr>
      <w:spacing w:after="200" w:line="276" w:lineRule="auto"/>
    </w:pPr>
  </w:style>
  <w:style w:type="paragraph" w:customStyle="1" w:styleId="C308287EE1D3432A8CA81A9C38D373681">
    <w:name w:val="C308287EE1D3432A8CA81A9C38D373681"/>
    <w:rsid w:val="00B179D8"/>
    <w:pPr>
      <w:spacing w:after="200" w:line="276" w:lineRule="auto"/>
      <w:ind w:left="720"/>
      <w:contextualSpacing/>
    </w:pPr>
  </w:style>
  <w:style w:type="paragraph" w:customStyle="1" w:styleId="A64C85F235B646ACA38A64C719B98C882">
    <w:name w:val="A64C85F235B646ACA38A64C719B98C882"/>
    <w:rsid w:val="00B179D8"/>
    <w:pPr>
      <w:spacing w:after="200" w:line="276" w:lineRule="auto"/>
      <w:ind w:left="720"/>
      <w:contextualSpacing/>
    </w:pPr>
  </w:style>
  <w:style w:type="paragraph" w:customStyle="1" w:styleId="BBCB5FDEDC2A401B9CDAD11BE11D209E1">
    <w:name w:val="BBCB5FDEDC2A401B9CDAD11BE11D209E1"/>
    <w:rsid w:val="00B179D8"/>
    <w:pPr>
      <w:spacing w:after="200" w:line="276" w:lineRule="auto"/>
      <w:ind w:left="720"/>
      <w:contextualSpacing/>
    </w:pPr>
  </w:style>
  <w:style w:type="paragraph" w:customStyle="1" w:styleId="9F7C7BF8D88F4B4C905EFA18AB2025121">
    <w:name w:val="9F7C7BF8D88F4B4C905EFA18AB2025121"/>
    <w:rsid w:val="00B179D8"/>
    <w:pPr>
      <w:spacing w:after="200" w:line="276" w:lineRule="auto"/>
      <w:ind w:left="720"/>
      <w:contextualSpacing/>
    </w:pPr>
  </w:style>
  <w:style w:type="paragraph" w:customStyle="1" w:styleId="E929B9FEE10C4C34A883FFF33513A2EC1">
    <w:name w:val="E929B9FEE10C4C34A883FFF33513A2EC1"/>
    <w:rsid w:val="00B179D8"/>
    <w:pPr>
      <w:spacing w:after="200" w:line="276" w:lineRule="auto"/>
      <w:ind w:left="720"/>
      <w:contextualSpacing/>
    </w:pPr>
  </w:style>
  <w:style w:type="paragraph" w:customStyle="1" w:styleId="7465ADB35BF74889A854F4AE4FF92E931">
    <w:name w:val="7465ADB35BF74889A854F4AE4FF92E931"/>
    <w:rsid w:val="00B179D8"/>
    <w:pPr>
      <w:spacing w:after="200" w:line="276" w:lineRule="auto"/>
      <w:ind w:left="720"/>
      <w:contextualSpacing/>
    </w:pPr>
  </w:style>
  <w:style w:type="paragraph" w:customStyle="1" w:styleId="27F275B303CE4631BB0FBEE5691A29511">
    <w:name w:val="27F275B303CE4631BB0FBEE5691A29511"/>
    <w:rsid w:val="00B179D8"/>
    <w:pPr>
      <w:spacing w:after="200" w:line="276" w:lineRule="auto"/>
      <w:ind w:left="720"/>
      <w:contextualSpacing/>
    </w:pPr>
  </w:style>
  <w:style w:type="paragraph" w:customStyle="1" w:styleId="2012E021272E44A4B63B7EEFD72C9FC71">
    <w:name w:val="2012E021272E44A4B63B7EEFD72C9FC71"/>
    <w:rsid w:val="00B179D8"/>
    <w:pPr>
      <w:spacing w:after="200" w:line="276" w:lineRule="auto"/>
      <w:ind w:left="720"/>
      <w:contextualSpacing/>
    </w:pPr>
  </w:style>
  <w:style w:type="paragraph" w:customStyle="1" w:styleId="D95E57700F6F48A1B173779FA28287721">
    <w:name w:val="D95E57700F6F48A1B173779FA28287721"/>
    <w:rsid w:val="00B179D8"/>
    <w:pPr>
      <w:spacing w:after="200" w:line="276" w:lineRule="auto"/>
      <w:ind w:left="720"/>
      <w:contextualSpacing/>
    </w:pPr>
  </w:style>
  <w:style w:type="paragraph" w:customStyle="1" w:styleId="EBBAA28165714D5F8A543797408696E61">
    <w:name w:val="EBBAA28165714D5F8A543797408696E61"/>
    <w:rsid w:val="00B179D8"/>
    <w:pPr>
      <w:spacing w:after="200" w:line="276" w:lineRule="auto"/>
      <w:ind w:left="720"/>
      <w:contextualSpacing/>
    </w:pPr>
  </w:style>
  <w:style w:type="paragraph" w:customStyle="1" w:styleId="71827A4D867944D0ACF696EF71ADD2CE1">
    <w:name w:val="71827A4D867944D0ACF696EF71ADD2CE1"/>
    <w:rsid w:val="00B179D8"/>
    <w:pPr>
      <w:spacing w:after="200" w:line="276" w:lineRule="auto"/>
      <w:ind w:left="720"/>
      <w:contextualSpacing/>
    </w:pPr>
  </w:style>
  <w:style w:type="paragraph" w:customStyle="1" w:styleId="ADB188F47AD64EF09F4BE11E838E86171">
    <w:name w:val="ADB188F47AD64EF09F4BE11E838E86171"/>
    <w:rsid w:val="00B179D8"/>
    <w:pPr>
      <w:spacing w:after="200" w:line="276" w:lineRule="auto"/>
      <w:ind w:left="720"/>
      <w:contextualSpacing/>
    </w:pPr>
  </w:style>
  <w:style w:type="paragraph" w:customStyle="1" w:styleId="3B7979D525A749EB936DF0F11F8CDDA81">
    <w:name w:val="3B7979D525A749EB936DF0F11F8CDDA81"/>
    <w:rsid w:val="00B179D8"/>
    <w:pPr>
      <w:spacing w:after="200" w:line="276" w:lineRule="auto"/>
      <w:ind w:left="720"/>
      <w:contextualSpacing/>
    </w:pPr>
  </w:style>
  <w:style w:type="paragraph" w:customStyle="1" w:styleId="8A028749184B48C1B432DAC20F530CB27">
    <w:name w:val="8A028749184B48C1B432DAC20F530CB27"/>
    <w:rsid w:val="006A0091"/>
    <w:pPr>
      <w:spacing w:after="200" w:line="276" w:lineRule="auto"/>
    </w:pPr>
  </w:style>
  <w:style w:type="paragraph" w:customStyle="1" w:styleId="68C385E559204EFDBA3481BF965F682B7">
    <w:name w:val="68C385E559204EFDBA3481BF965F682B7"/>
    <w:rsid w:val="006A0091"/>
    <w:pPr>
      <w:spacing w:after="200" w:line="276" w:lineRule="auto"/>
    </w:pPr>
  </w:style>
  <w:style w:type="paragraph" w:customStyle="1" w:styleId="536DCAE2EF07443185B160794B58116C6">
    <w:name w:val="536DCAE2EF07443185B160794B58116C6"/>
    <w:rsid w:val="006A0091"/>
    <w:pPr>
      <w:spacing w:after="200" w:line="276" w:lineRule="auto"/>
    </w:pPr>
  </w:style>
  <w:style w:type="paragraph" w:customStyle="1" w:styleId="35909E0206A54E00BA8CC90157E010B96">
    <w:name w:val="35909E0206A54E00BA8CC90157E010B96"/>
    <w:rsid w:val="006A0091"/>
    <w:pPr>
      <w:spacing w:after="200" w:line="276" w:lineRule="auto"/>
    </w:pPr>
  </w:style>
  <w:style w:type="paragraph" w:customStyle="1" w:styleId="46EE20B706444067861EC1F3FC04F5E26">
    <w:name w:val="46EE20B706444067861EC1F3FC04F5E26"/>
    <w:rsid w:val="006A0091"/>
    <w:pPr>
      <w:spacing w:after="200" w:line="276" w:lineRule="auto"/>
    </w:pPr>
  </w:style>
  <w:style w:type="paragraph" w:customStyle="1" w:styleId="62C211F749ED43C6BFD7665F2E23A16E5">
    <w:name w:val="62C211F749ED43C6BFD7665F2E23A16E5"/>
    <w:rsid w:val="006A0091"/>
    <w:pPr>
      <w:spacing w:after="200" w:line="276" w:lineRule="auto"/>
    </w:pPr>
  </w:style>
  <w:style w:type="paragraph" w:customStyle="1" w:styleId="01109981565F4932BB4E695F9EA793525">
    <w:name w:val="01109981565F4932BB4E695F9EA793525"/>
    <w:rsid w:val="006A0091"/>
    <w:pPr>
      <w:spacing w:after="200" w:line="276" w:lineRule="auto"/>
    </w:pPr>
  </w:style>
  <w:style w:type="paragraph" w:customStyle="1" w:styleId="FCF30545B53C45E39349D9D097615C525">
    <w:name w:val="FCF30545B53C45E39349D9D097615C525"/>
    <w:rsid w:val="006A0091"/>
    <w:pPr>
      <w:spacing w:after="200" w:line="276" w:lineRule="auto"/>
    </w:pPr>
  </w:style>
  <w:style w:type="paragraph" w:customStyle="1" w:styleId="7AA901AC75A94777A259D3AEE24180E55">
    <w:name w:val="7AA901AC75A94777A259D3AEE24180E55"/>
    <w:rsid w:val="006A0091"/>
    <w:pPr>
      <w:spacing w:after="200" w:line="276" w:lineRule="auto"/>
    </w:pPr>
  </w:style>
  <w:style w:type="paragraph" w:customStyle="1" w:styleId="6E97215A04CE495EA4FB8F30B87FC37D4">
    <w:name w:val="6E97215A04CE495EA4FB8F30B87FC37D4"/>
    <w:rsid w:val="006A0091"/>
    <w:pPr>
      <w:spacing w:after="200" w:line="276" w:lineRule="auto"/>
    </w:pPr>
  </w:style>
  <w:style w:type="paragraph" w:customStyle="1" w:styleId="46DDE02D075446C8BFEAF9F9F1FAE3014">
    <w:name w:val="46DDE02D075446C8BFEAF9F9F1FAE3014"/>
    <w:rsid w:val="006A0091"/>
    <w:pPr>
      <w:spacing w:after="200" w:line="276" w:lineRule="auto"/>
    </w:pPr>
  </w:style>
  <w:style w:type="paragraph" w:customStyle="1" w:styleId="8EC3237837014C029FB149E4901A2BF44">
    <w:name w:val="8EC3237837014C029FB149E4901A2BF44"/>
    <w:rsid w:val="006A0091"/>
    <w:pPr>
      <w:spacing w:after="200" w:line="276" w:lineRule="auto"/>
    </w:pPr>
  </w:style>
  <w:style w:type="paragraph" w:customStyle="1" w:styleId="6C32E9032F6A432FA7CC7149009455C03">
    <w:name w:val="6C32E9032F6A432FA7CC7149009455C03"/>
    <w:rsid w:val="006A0091"/>
    <w:pPr>
      <w:spacing w:after="200" w:line="276" w:lineRule="auto"/>
    </w:pPr>
  </w:style>
  <w:style w:type="paragraph" w:customStyle="1" w:styleId="8D6E7FE9B121442BBA90E0DB6736EDB83">
    <w:name w:val="8D6E7FE9B121442BBA90E0DB6736EDB83"/>
    <w:rsid w:val="006A0091"/>
    <w:pPr>
      <w:spacing w:after="200" w:line="276" w:lineRule="auto"/>
    </w:pPr>
  </w:style>
  <w:style w:type="paragraph" w:customStyle="1" w:styleId="665C41B8AB72477E95EF3FCD849735D03">
    <w:name w:val="665C41B8AB72477E95EF3FCD849735D03"/>
    <w:rsid w:val="006A0091"/>
    <w:pPr>
      <w:spacing w:after="200" w:line="276" w:lineRule="auto"/>
    </w:pPr>
  </w:style>
  <w:style w:type="paragraph" w:customStyle="1" w:styleId="2936E33A7FC34ADC8295292FAC6161FF3">
    <w:name w:val="2936E33A7FC34ADC8295292FAC6161FF3"/>
    <w:rsid w:val="006A0091"/>
    <w:pPr>
      <w:spacing w:after="200" w:line="276" w:lineRule="auto"/>
    </w:pPr>
  </w:style>
  <w:style w:type="paragraph" w:customStyle="1" w:styleId="123C80DF738E43569456B9882D2C82DB3">
    <w:name w:val="123C80DF738E43569456B9882D2C82DB3"/>
    <w:rsid w:val="006A0091"/>
    <w:pPr>
      <w:spacing w:after="200" w:line="276" w:lineRule="auto"/>
    </w:pPr>
  </w:style>
  <w:style w:type="paragraph" w:customStyle="1" w:styleId="9A3A8F1B89464F089AAFA2DB112ADA703">
    <w:name w:val="9A3A8F1B89464F089AAFA2DB112ADA703"/>
    <w:rsid w:val="006A0091"/>
    <w:pPr>
      <w:spacing w:after="200" w:line="276" w:lineRule="auto"/>
    </w:pPr>
  </w:style>
  <w:style w:type="paragraph" w:customStyle="1" w:styleId="1608E9EECBC342AF9DDA3BF3711C0BBA3">
    <w:name w:val="1608E9EECBC342AF9DDA3BF3711C0BBA3"/>
    <w:rsid w:val="006A0091"/>
    <w:pPr>
      <w:spacing w:after="200" w:line="276" w:lineRule="auto"/>
    </w:pPr>
  </w:style>
  <w:style w:type="paragraph" w:customStyle="1" w:styleId="C308287EE1D3432A8CA81A9C38D373682">
    <w:name w:val="C308287EE1D3432A8CA81A9C38D373682"/>
    <w:rsid w:val="006A0091"/>
    <w:pPr>
      <w:spacing w:after="200" w:line="276" w:lineRule="auto"/>
      <w:ind w:left="720"/>
      <w:contextualSpacing/>
    </w:pPr>
  </w:style>
  <w:style w:type="paragraph" w:customStyle="1" w:styleId="A64C85F235B646ACA38A64C719B98C883">
    <w:name w:val="A64C85F235B646ACA38A64C719B98C883"/>
    <w:rsid w:val="006A0091"/>
    <w:pPr>
      <w:spacing w:after="200" w:line="276" w:lineRule="auto"/>
      <w:ind w:left="720"/>
      <w:contextualSpacing/>
    </w:pPr>
  </w:style>
  <w:style w:type="paragraph" w:customStyle="1" w:styleId="BBCB5FDEDC2A401B9CDAD11BE11D209E2">
    <w:name w:val="BBCB5FDEDC2A401B9CDAD11BE11D209E2"/>
    <w:rsid w:val="006A0091"/>
    <w:pPr>
      <w:spacing w:after="200" w:line="276" w:lineRule="auto"/>
      <w:ind w:left="720"/>
      <w:contextualSpacing/>
    </w:pPr>
  </w:style>
  <w:style w:type="paragraph" w:customStyle="1" w:styleId="9F7C7BF8D88F4B4C905EFA18AB2025122">
    <w:name w:val="9F7C7BF8D88F4B4C905EFA18AB2025122"/>
    <w:rsid w:val="006A0091"/>
    <w:pPr>
      <w:spacing w:after="200" w:line="276" w:lineRule="auto"/>
      <w:ind w:left="720"/>
      <w:contextualSpacing/>
    </w:pPr>
  </w:style>
  <w:style w:type="paragraph" w:customStyle="1" w:styleId="E929B9FEE10C4C34A883FFF33513A2EC2">
    <w:name w:val="E929B9FEE10C4C34A883FFF33513A2EC2"/>
    <w:rsid w:val="006A0091"/>
    <w:pPr>
      <w:spacing w:after="200" w:line="276" w:lineRule="auto"/>
      <w:ind w:left="720"/>
      <w:contextualSpacing/>
    </w:pPr>
  </w:style>
  <w:style w:type="paragraph" w:customStyle="1" w:styleId="7465ADB35BF74889A854F4AE4FF92E932">
    <w:name w:val="7465ADB35BF74889A854F4AE4FF92E932"/>
    <w:rsid w:val="006A0091"/>
    <w:pPr>
      <w:spacing w:after="200" w:line="276" w:lineRule="auto"/>
      <w:ind w:left="720"/>
      <w:contextualSpacing/>
    </w:pPr>
  </w:style>
  <w:style w:type="paragraph" w:customStyle="1" w:styleId="27F275B303CE4631BB0FBEE5691A29512">
    <w:name w:val="27F275B303CE4631BB0FBEE5691A29512"/>
    <w:rsid w:val="006A0091"/>
    <w:pPr>
      <w:spacing w:after="200" w:line="276" w:lineRule="auto"/>
      <w:ind w:left="720"/>
      <w:contextualSpacing/>
    </w:pPr>
  </w:style>
  <w:style w:type="paragraph" w:customStyle="1" w:styleId="2012E021272E44A4B63B7EEFD72C9FC72">
    <w:name w:val="2012E021272E44A4B63B7EEFD72C9FC72"/>
    <w:rsid w:val="006A0091"/>
    <w:pPr>
      <w:spacing w:after="200" w:line="276" w:lineRule="auto"/>
      <w:ind w:left="720"/>
      <w:contextualSpacing/>
    </w:pPr>
  </w:style>
  <w:style w:type="paragraph" w:customStyle="1" w:styleId="D95E57700F6F48A1B173779FA28287722">
    <w:name w:val="D95E57700F6F48A1B173779FA28287722"/>
    <w:rsid w:val="006A0091"/>
    <w:pPr>
      <w:spacing w:after="200" w:line="276" w:lineRule="auto"/>
      <w:ind w:left="720"/>
      <w:contextualSpacing/>
    </w:pPr>
  </w:style>
  <w:style w:type="paragraph" w:customStyle="1" w:styleId="EBBAA28165714D5F8A543797408696E62">
    <w:name w:val="EBBAA28165714D5F8A543797408696E62"/>
    <w:rsid w:val="006A0091"/>
    <w:pPr>
      <w:spacing w:after="200" w:line="276" w:lineRule="auto"/>
      <w:ind w:left="720"/>
      <w:contextualSpacing/>
    </w:pPr>
  </w:style>
  <w:style w:type="paragraph" w:customStyle="1" w:styleId="71827A4D867944D0ACF696EF71ADD2CE2">
    <w:name w:val="71827A4D867944D0ACF696EF71ADD2CE2"/>
    <w:rsid w:val="006A0091"/>
    <w:pPr>
      <w:spacing w:after="200" w:line="276" w:lineRule="auto"/>
      <w:ind w:left="720"/>
      <w:contextualSpacing/>
    </w:pPr>
  </w:style>
  <w:style w:type="paragraph" w:customStyle="1" w:styleId="ADB188F47AD64EF09F4BE11E838E86172">
    <w:name w:val="ADB188F47AD64EF09F4BE11E838E86172"/>
    <w:rsid w:val="006A0091"/>
    <w:pPr>
      <w:spacing w:after="200" w:line="276" w:lineRule="auto"/>
      <w:ind w:left="720"/>
      <w:contextualSpacing/>
    </w:pPr>
  </w:style>
  <w:style w:type="paragraph" w:customStyle="1" w:styleId="3B7979D525A749EB936DF0F11F8CDDA82">
    <w:name w:val="3B7979D525A749EB936DF0F11F8CDDA82"/>
    <w:rsid w:val="006A0091"/>
    <w:pPr>
      <w:spacing w:after="200" w:line="276" w:lineRule="auto"/>
      <w:ind w:left="720"/>
      <w:contextualSpacing/>
    </w:pPr>
  </w:style>
  <w:style w:type="paragraph" w:customStyle="1" w:styleId="17FE289EE6804B72A0463D1611C47837">
    <w:name w:val="17FE289EE6804B72A0463D1611C47837"/>
    <w:rsid w:val="006A0091"/>
    <w:pPr>
      <w:spacing w:after="200" w:line="276" w:lineRule="auto"/>
      <w:ind w:left="720"/>
      <w:contextualSpacing/>
    </w:pPr>
  </w:style>
  <w:style w:type="paragraph" w:customStyle="1" w:styleId="8A028749184B48C1B432DAC20F530CB28">
    <w:name w:val="8A028749184B48C1B432DAC20F530CB28"/>
    <w:rsid w:val="00C1740E"/>
    <w:pPr>
      <w:spacing w:after="200" w:line="276" w:lineRule="auto"/>
    </w:pPr>
  </w:style>
  <w:style w:type="paragraph" w:customStyle="1" w:styleId="68C385E559204EFDBA3481BF965F682B8">
    <w:name w:val="68C385E559204EFDBA3481BF965F682B8"/>
    <w:rsid w:val="00C1740E"/>
    <w:pPr>
      <w:spacing w:after="200" w:line="276" w:lineRule="auto"/>
    </w:pPr>
  </w:style>
  <w:style w:type="paragraph" w:customStyle="1" w:styleId="536DCAE2EF07443185B160794B58116C7">
    <w:name w:val="536DCAE2EF07443185B160794B58116C7"/>
    <w:rsid w:val="00C1740E"/>
    <w:pPr>
      <w:spacing w:after="200" w:line="276" w:lineRule="auto"/>
    </w:pPr>
  </w:style>
  <w:style w:type="paragraph" w:customStyle="1" w:styleId="35909E0206A54E00BA8CC90157E010B97">
    <w:name w:val="35909E0206A54E00BA8CC90157E010B97"/>
    <w:rsid w:val="00C1740E"/>
    <w:pPr>
      <w:spacing w:after="200" w:line="276" w:lineRule="auto"/>
    </w:pPr>
  </w:style>
  <w:style w:type="paragraph" w:customStyle="1" w:styleId="46EE20B706444067861EC1F3FC04F5E27">
    <w:name w:val="46EE20B706444067861EC1F3FC04F5E27"/>
    <w:rsid w:val="00C1740E"/>
    <w:pPr>
      <w:spacing w:after="200" w:line="276" w:lineRule="auto"/>
    </w:pPr>
  </w:style>
  <w:style w:type="paragraph" w:customStyle="1" w:styleId="62C211F749ED43C6BFD7665F2E23A16E6">
    <w:name w:val="62C211F749ED43C6BFD7665F2E23A16E6"/>
    <w:rsid w:val="00C1740E"/>
    <w:pPr>
      <w:spacing w:after="200" w:line="276" w:lineRule="auto"/>
    </w:pPr>
  </w:style>
  <w:style w:type="paragraph" w:customStyle="1" w:styleId="01109981565F4932BB4E695F9EA793526">
    <w:name w:val="01109981565F4932BB4E695F9EA793526"/>
    <w:rsid w:val="00C1740E"/>
    <w:pPr>
      <w:spacing w:after="200" w:line="276" w:lineRule="auto"/>
    </w:pPr>
  </w:style>
  <w:style w:type="paragraph" w:customStyle="1" w:styleId="FCF30545B53C45E39349D9D097615C526">
    <w:name w:val="FCF30545B53C45E39349D9D097615C526"/>
    <w:rsid w:val="00C1740E"/>
    <w:pPr>
      <w:spacing w:after="200" w:line="276" w:lineRule="auto"/>
    </w:pPr>
  </w:style>
  <w:style w:type="paragraph" w:customStyle="1" w:styleId="7AA901AC75A94777A259D3AEE24180E56">
    <w:name w:val="7AA901AC75A94777A259D3AEE24180E56"/>
    <w:rsid w:val="00C1740E"/>
    <w:pPr>
      <w:spacing w:after="200" w:line="276" w:lineRule="auto"/>
    </w:pPr>
  </w:style>
  <w:style w:type="paragraph" w:customStyle="1" w:styleId="6E97215A04CE495EA4FB8F30B87FC37D5">
    <w:name w:val="6E97215A04CE495EA4FB8F30B87FC37D5"/>
    <w:rsid w:val="00C1740E"/>
    <w:pPr>
      <w:spacing w:after="200" w:line="276" w:lineRule="auto"/>
    </w:pPr>
  </w:style>
  <w:style w:type="paragraph" w:customStyle="1" w:styleId="46DDE02D075446C8BFEAF9F9F1FAE3015">
    <w:name w:val="46DDE02D075446C8BFEAF9F9F1FAE3015"/>
    <w:rsid w:val="00C1740E"/>
    <w:pPr>
      <w:spacing w:after="200" w:line="276" w:lineRule="auto"/>
    </w:pPr>
  </w:style>
  <w:style w:type="paragraph" w:customStyle="1" w:styleId="8EC3237837014C029FB149E4901A2BF45">
    <w:name w:val="8EC3237837014C029FB149E4901A2BF45"/>
    <w:rsid w:val="00C1740E"/>
    <w:pPr>
      <w:spacing w:after="200" w:line="276" w:lineRule="auto"/>
    </w:pPr>
  </w:style>
  <w:style w:type="paragraph" w:customStyle="1" w:styleId="6C32E9032F6A432FA7CC7149009455C04">
    <w:name w:val="6C32E9032F6A432FA7CC7149009455C04"/>
    <w:rsid w:val="00C1740E"/>
    <w:pPr>
      <w:spacing w:after="200" w:line="276" w:lineRule="auto"/>
    </w:pPr>
  </w:style>
  <w:style w:type="paragraph" w:customStyle="1" w:styleId="8D6E7FE9B121442BBA90E0DB6736EDB84">
    <w:name w:val="8D6E7FE9B121442BBA90E0DB6736EDB84"/>
    <w:rsid w:val="00C1740E"/>
    <w:pPr>
      <w:spacing w:after="200" w:line="276" w:lineRule="auto"/>
    </w:pPr>
  </w:style>
  <w:style w:type="paragraph" w:customStyle="1" w:styleId="665C41B8AB72477E95EF3FCD849735D04">
    <w:name w:val="665C41B8AB72477E95EF3FCD849735D04"/>
    <w:rsid w:val="00C1740E"/>
    <w:pPr>
      <w:spacing w:after="200" w:line="276" w:lineRule="auto"/>
    </w:pPr>
  </w:style>
  <w:style w:type="paragraph" w:customStyle="1" w:styleId="2936E33A7FC34ADC8295292FAC6161FF4">
    <w:name w:val="2936E33A7FC34ADC8295292FAC6161FF4"/>
    <w:rsid w:val="00C1740E"/>
    <w:pPr>
      <w:spacing w:after="200" w:line="276" w:lineRule="auto"/>
    </w:pPr>
  </w:style>
  <w:style w:type="paragraph" w:customStyle="1" w:styleId="123C80DF738E43569456B9882D2C82DB4">
    <w:name w:val="123C80DF738E43569456B9882D2C82DB4"/>
    <w:rsid w:val="00C1740E"/>
    <w:pPr>
      <w:spacing w:after="200" w:line="276" w:lineRule="auto"/>
    </w:pPr>
  </w:style>
  <w:style w:type="paragraph" w:customStyle="1" w:styleId="9A3A8F1B89464F089AAFA2DB112ADA704">
    <w:name w:val="9A3A8F1B89464F089AAFA2DB112ADA704"/>
    <w:rsid w:val="00C1740E"/>
    <w:pPr>
      <w:spacing w:after="200" w:line="276" w:lineRule="auto"/>
    </w:pPr>
  </w:style>
  <w:style w:type="paragraph" w:customStyle="1" w:styleId="1608E9EECBC342AF9DDA3BF3711C0BBA4">
    <w:name w:val="1608E9EECBC342AF9DDA3BF3711C0BBA4"/>
    <w:rsid w:val="00C1740E"/>
    <w:pPr>
      <w:spacing w:after="200" w:line="276" w:lineRule="auto"/>
    </w:pPr>
  </w:style>
  <w:style w:type="paragraph" w:customStyle="1" w:styleId="C308287EE1D3432A8CA81A9C38D373683">
    <w:name w:val="C308287EE1D3432A8CA81A9C38D373683"/>
    <w:rsid w:val="00C1740E"/>
    <w:pPr>
      <w:spacing w:after="200" w:line="276" w:lineRule="auto"/>
      <w:ind w:left="720"/>
      <w:contextualSpacing/>
    </w:pPr>
  </w:style>
  <w:style w:type="paragraph" w:customStyle="1" w:styleId="A64C85F235B646ACA38A64C719B98C884">
    <w:name w:val="A64C85F235B646ACA38A64C719B98C884"/>
    <w:rsid w:val="00C1740E"/>
    <w:pPr>
      <w:spacing w:after="200" w:line="276" w:lineRule="auto"/>
      <w:ind w:left="720"/>
      <w:contextualSpacing/>
    </w:pPr>
  </w:style>
  <w:style w:type="paragraph" w:customStyle="1" w:styleId="BBCB5FDEDC2A401B9CDAD11BE11D209E3">
    <w:name w:val="BBCB5FDEDC2A401B9CDAD11BE11D209E3"/>
    <w:rsid w:val="00C1740E"/>
    <w:pPr>
      <w:spacing w:after="200" w:line="276" w:lineRule="auto"/>
      <w:ind w:left="720"/>
      <w:contextualSpacing/>
    </w:pPr>
  </w:style>
  <w:style w:type="paragraph" w:customStyle="1" w:styleId="9F7C7BF8D88F4B4C905EFA18AB2025123">
    <w:name w:val="9F7C7BF8D88F4B4C905EFA18AB2025123"/>
    <w:rsid w:val="00C1740E"/>
    <w:pPr>
      <w:spacing w:after="200" w:line="276" w:lineRule="auto"/>
      <w:ind w:left="720"/>
      <w:contextualSpacing/>
    </w:pPr>
  </w:style>
  <w:style w:type="paragraph" w:customStyle="1" w:styleId="E929B9FEE10C4C34A883FFF33513A2EC3">
    <w:name w:val="E929B9FEE10C4C34A883FFF33513A2EC3"/>
    <w:rsid w:val="00C1740E"/>
    <w:pPr>
      <w:spacing w:after="200" w:line="276" w:lineRule="auto"/>
      <w:ind w:left="720"/>
      <w:contextualSpacing/>
    </w:pPr>
  </w:style>
  <w:style w:type="paragraph" w:customStyle="1" w:styleId="7465ADB35BF74889A854F4AE4FF92E933">
    <w:name w:val="7465ADB35BF74889A854F4AE4FF92E933"/>
    <w:rsid w:val="00C1740E"/>
    <w:pPr>
      <w:spacing w:after="200" w:line="276" w:lineRule="auto"/>
      <w:ind w:left="720"/>
      <w:contextualSpacing/>
    </w:pPr>
  </w:style>
  <w:style w:type="paragraph" w:customStyle="1" w:styleId="27F275B303CE4631BB0FBEE5691A29513">
    <w:name w:val="27F275B303CE4631BB0FBEE5691A29513"/>
    <w:rsid w:val="00C1740E"/>
    <w:pPr>
      <w:spacing w:after="200" w:line="276" w:lineRule="auto"/>
      <w:ind w:left="720"/>
      <w:contextualSpacing/>
    </w:pPr>
  </w:style>
  <w:style w:type="paragraph" w:customStyle="1" w:styleId="2012E021272E44A4B63B7EEFD72C9FC73">
    <w:name w:val="2012E021272E44A4B63B7EEFD72C9FC73"/>
    <w:rsid w:val="00C1740E"/>
    <w:pPr>
      <w:spacing w:after="200" w:line="276" w:lineRule="auto"/>
      <w:ind w:left="720"/>
      <w:contextualSpacing/>
    </w:pPr>
  </w:style>
  <w:style w:type="paragraph" w:customStyle="1" w:styleId="D95E57700F6F48A1B173779FA28287723">
    <w:name w:val="D95E57700F6F48A1B173779FA28287723"/>
    <w:rsid w:val="00C1740E"/>
    <w:pPr>
      <w:spacing w:after="200" w:line="276" w:lineRule="auto"/>
      <w:ind w:left="720"/>
      <w:contextualSpacing/>
    </w:pPr>
  </w:style>
  <w:style w:type="paragraph" w:customStyle="1" w:styleId="EBBAA28165714D5F8A543797408696E63">
    <w:name w:val="EBBAA28165714D5F8A543797408696E63"/>
    <w:rsid w:val="00C1740E"/>
    <w:pPr>
      <w:spacing w:after="200" w:line="276" w:lineRule="auto"/>
      <w:ind w:left="720"/>
      <w:contextualSpacing/>
    </w:pPr>
  </w:style>
  <w:style w:type="paragraph" w:customStyle="1" w:styleId="71827A4D867944D0ACF696EF71ADD2CE3">
    <w:name w:val="71827A4D867944D0ACF696EF71ADD2CE3"/>
    <w:rsid w:val="00C1740E"/>
    <w:pPr>
      <w:spacing w:after="200" w:line="276" w:lineRule="auto"/>
      <w:ind w:left="720"/>
      <w:contextualSpacing/>
    </w:pPr>
  </w:style>
  <w:style w:type="paragraph" w:customStyle="1" w:styleId="ADB188F47AD64EF09F4BE11E838E86173">
    <w:name w:val="ADB188F47AD64EF09F4BE11E838E86173"/>
    <w:rsid w:val="00C1740E"/>
    <w:pPr>
      <w:spacing w:after="200" w:line="276" w:lineRule="auto"/>
      <w:ind w:left="720"/>
      <w:contextualSpacing/>
    </w:pPr>
  </w:style>
  <w:style w:type="paragraph" w:customStyle="1" w:styleId="3B7979D525A749EB936DF0F11F8CDDA83">
    <w:name w:val="3B7979D525A749EB936DF0F11F8CDDA83"/>
    <w:rsid w:val="00C1740E"/>
    <w:pPr>
      <w:spacing w:after="200" w:line="276" w:lineRule="auto"/>
      <w:ind w:left="720"/>
      <w:contextualSpacing/>
    </w:pPr>
  </w:style>
  <w:style w:type="paragraph" w:customStyle="1" w:styleId="17FE289EE6804B72A0463D1611C478371">
    <w:name w:val="17FE289EE6804B72A0463D1611C478371"/>
    <w:rsid w:val="00C1740E"/>
    <w:pPr>
      <w:spacing w:after="200" w:line="276" w:lineRule="auto"/>
      <w:ind w:left="720"/>
      <w:contextualSpacing/>
    </w:pPr>
  </w:style>
  <w:style w:type="paragraph" w:customStyle="1" w:styleId="EF7A11422E2B494CBBFA49EBDE5AAE74">
    <w:name w:val="EF7A11422E2B494CBBFA49EBDE5AAE74"/>
    <w:rsid w:val="00D707ED"/>
  </w:style>
  <w:style w:type="paragraph" w:customStyle="1" w:styleId="8A028749184B48C1B432DAC20F530CB29">
    <w:name w:val="8A028749184B48C1B432DAC20F530CB29"/>
    <w:rsid w:val="00D707ED"/>
    <w:pPr>
      <w:spacing w:after="200" w:line="276" w:lineRule="auto"/>
    </w:pPr>
  </w:style>
  <w:style w:type="paragraph" w:customStyle="1" w:styleId="68C385E559204EFDBA3481BF965F682B9">
    <w:name w:val="68C385E559204EFDBA3481BF965F682B9"/>
    <w:rsid w:val="00D707ED"/>
    <w:pPr>
      <w:spacing w:after="200" w:line="276" w:lineRule="auto"/>
    </w:pPr>
  </w:style>
  <w:style w:type="paragraph" w:customStyle="1" w:styleId="536DCAE2EF07443185B160794B58116C8">
    <w:name w:val="536DCAE2EF07443185B160794B58116C8"/>
    <w:rsid w:val="00D707ED"/>
    <w:pPr>
      <w:spacing w:after="200" w:line="276" w:lineRule="auto"/>
    </w:pPr>
  </w:style>
  <w:style w:type="paragraph" w:customStyle="1" w:styleId="35909E0206A54E00BA8CC90157E010B98">
    <w:name w:val="35909E0206A54E00BA8CC90157E010B98"/>
    <w:rsid w:val="00D707ED"/>
    <w:pPr>
      <w:spacing w:after="200" w:line="276" w:lineRule="auto"/>
    </w:pPr>
  </w:style>
  <w:style w:type="paragraph" w:customStyle="1" w:styleId="46EE20B706444067861EC1F3FC04F5E28">
    <w:name w:val="46EE20B706444067861EC1F3FC04F5E28"/>
    <w:rsid w:val="00D707ED"/>
    <w:pPr>
      <w:spacing w:after="200" w:line="276" w:lineRule="auto"/>
    </w:pPr>
  </w:style>
  <w:style w:type="paragraph" w:customStyle="1" w:styleId="62C211F749ED43C6BFD7665F2E23A16E7">
    <w:name w:val="62C211F749ED43C6BFD7665F2E23A16E7"/>
    <w:rsid w:val="00D707ED"/>
    <w:pPr>
      <w:spacing w:after="200" w:line="276" w:lineRule="auto"/>
    </w:pPr>
  </w:style>
  <w:style w:type="paragraph" w:customStyle="1" w:styleId="01109981565F4932BB4E695F9EA793527">
    <w:name w:val="01109981565F4932BB4E695F9EA793527"/>
    <w:rsid w:val="00D707ED"/>
    <w:pPr>
      <w:spacing w:after="200" w:line="276" w:lineRule="auto"/>
    </w:pPr>
  </w:style>
  <w:style w:type="paragraph" w:customStyle="1" w:styleId="FCF30545B53C45E39349D9D097615C527">
    <w:name w:val="FCF30545B53C45E39349D9D097615C527"/>
    <w:rsid w:val="00D707ED"/>
    <w:pPr>
      <w:spacing w:after="200" w:line="276" w:lineRule="auto"/>
    </w:pPr>
  </w:style>
  <w:style w:type="paragraph" w:customStyle="1" w:styleId="7AA901AC75A94777A259D3AEE24180E57">
    <w:name w:val="7AA901AC75A94777A259D3AEE24180E57"/>
    <w:rsid w:val="00D707ED"/>
    <w:pPr>
      <w:spacing w:after="200" w:line="276" w:lineRule="auto"/>
    </w:pPr>
  </w:style>
  <w:style w:type="paragraph" w:customStyle="1" w:styleId="6E97215A04CE495EA4FB8F30B87FC37D6">
    <w:name w:val="6E97215A04CE495EA4FB8F30B87FC37D6"/>
    <w:rsid w:val="00D707ED"/>
    <w:pPr>
      <w:spacing w:after="200" w:line="276" w:lineRule="auto"/>
    </w:pPr>
  </w:style>
  <w:style w:type="paragraph" w:customStyle="1" w:styleId="46DDE02D075446C8BFEAF9F9F1FAE3016">
    <w:name w:val="46DDE02D075446C8BFEAF9F9F1FAE3016"/>
    <w:rsid w:val="00D707ED"/>
    <w:pPr>
      <w:spacing w:after="200" w:line="276" w:lineRule="auto"/>
    </w:pPr>
  </w:style>
  <w:style w:type="paragraph" w:customStyle="1" w:styleId="8EC3237837014C029FB149E4901A2BF46">
    <w:name w:val="8EC3237837014C029FB149E4901A2BF46"/>
    <w:rsid w:val="00D707ED"/>
    <w:pPr>
      <w:spacing w:after="200" w:line="276" w:lineRule="auto"/>
    </w:pPr>
  </w:style>
  <w:style w:type="paragraph" w:customStyle="1" w:styleId="6C32E9032F6A432FA7CC7149009455C05">
    <w:name w:val="6C32E9032F6A432FA7CC7149009455C05"/>
    <w:rsid w:val="00D707ED"/>
    <w:pPr>
      <w:spacing w:after="200" w:line="276" w:lineRule="auto"/>
    </w:pPr>
  </w:style>
  <w:style w:type="paragraph" w:customStyle="1" w:styleId="8D6E7FE9B121442BBA90E0DB6736EDB85">
    <w:name w:val="8D6E7FE9B121442BBA90E0DB6736EDB85"/>
    <w:rsid w:val="00D707ED"/>
    <w:pPr>
      <w:spacing w:after="200" w:line="276" w:lineRule="auto"/>
    </w:pPr>
  </w:style>
  <w:style w:type="paragraph" w:customStyle="1" w:styleId="665C41B8AB72477E95EF3FCD849735D05">
    <w:name w:val="665C41B8AB72477E95EF3FCD849735D05"/>
    <w:rsid w:val="00D707ED"/>
    <w:pPr>
      <w:spacing w:after="200" w:line="276" w:lineRule="auto"/>
    </w:pPr>
  </w:style>
  <w:style w:type="paragraph" w:customStyle="1" w:styleId="2936E33A7FC34ADC8295292FAC6161FF5">
    <w:name w:val="2936E33A7FC34ADC8295292FAC6161FF5"/>
    <w:rsid w:val="00D707ED"/>
    <w:pPr>
      <w:spacing w:after="200" w:line="276" w:lineRule="auto"/>
    </w:pPr>
  </w:style>
  <w:style w:type="paragraph" w:customStyle="1" w:styleId="123C80DF738E43569456B9882D2C82DB5">
    <w:name w:val="123C80DF738E43569456B9882D2C82DB5"/>
    <w:rsid w:val="00D707ED"/>
    <w:pPr>
      <w:spacing w:after="200" w:line="276" w:lineRule="auto"/>
    </w:pPr>
  </w:style>
  <w:style w:type="paragraph" w:customStyle="1" w:styleId="9A3A8F1B89464F089AAFA2DB112ADA705">
    <w:name w:val="9A3A8F1B89464F089AAFA2DB112ADA705"/>
    <w:rsid w:val="00D707ED"/>
    <w:pPr>
      <w:spacing w:after="200" w:line="276" w:lineRule="auto"/>
    </w:pPr>
  </w:style>
  <w:style w:type="paragraph" w:customStyle="1" w:styleId="1608E9EECBC342AF9DDA3BF3711C0BBA5">
    <w:name w:val="1608E9EECBC342AF9DDA3BF3711C0BBA5"/>
    <w:rsid w:val="00D707ED"/>
    <w:pPr>
      <w:spacing w:after="200" w:line="276" w:lineRule="auto"/>
    </w:pPr>
  </w:style>
  <w:style w:type="paragraph" w:customStyle="1" w:styleId="C308287EE1D3432A8CA81A9C38D373684">
    <w:name w:val="C308287EE1D3432A8CA81A9C38D373684"/>
    <w:rsid w:val="00D707ED"/>
    <w:pPr>
      <w:spacing w:after="200" w:line="276" w:lineRule="auto"/>
      <w:ind w:left="720"/>
      <w:contextualSpacing/>
    </w:pPr>
  </w:style>
  <w:style w:type="paragraph" w:customStyle="1" w:styleId="A64C85F235B646ACA38A64C719B98C885">
    <w:name w:val="A64C85F235B646ACA38A64C719B98C885"/>
    <w:rsid w:val="00D707ED"/>
    <w:pPr>
      <w:spacing w:after="200" w:line="276" w:lineRule="auto"/>
      <w:ind w:left="720"/>
      <w:contextualSpacing/>
    </w:pPr>
  </w:style>
  <w:style w:type="paragraph" w:customStyle="1" w:styleId="BBCB5FDEDC2A401B9CDAD11BE11D209E4">
    <w:name w:val="BBCB5FDEDC2A401B9CDAD11BE11D209E4"/>
    <w:rsid w:val="00D707ED"/>
    <w:pPr>
      <w:spacing w:after="200" w:line="276" w:lineRule="auto"/>
      <w:ind w:left="720"/>
      <w:contextualSpacing/>
    </w:pPr>
  </w:style>
  <w:style w:type="paragraph" w:customStyle="1" w:styleId="E929B9FEE10C4C34A883FFF33513A2EC4">
    <w:name w:val="E929B9FEE10C4C34A883FFF33513A2EC4"/>
    <w:rsid w:val="00D707ED"/>
    <w:pPr>
      <w:spacing w:after="200" w:line="276" w:lineRule="auto"/>
      <w:ind w:left="720"/>
      <w:contextualSpacing/>
    </w:pPr>
  </w:style>
  <w:style w:type="paragraph" w:customStyle="1" w:styleId="EF7A11422E2B494CBBFA49EBDE5AAE741">
    <w:name w:val="EF7A11422E2B494CBBFA49EBDE5AAE741"/>
    <w:rsid w:val="00D707ED"/>
    <w:pPr>
      <w:spacing w:after="200" w:line="276" w:lineRule="auto"/>
      <w:ind w:left="720"/>
      <w:contextualSpacing/>
    </w:pPr>
  </w:style>
  <w:style w:type="paragraph" w:customStyle="1" w:styleId="7465ADB35BF74889A854F4AE4FF92E934">
    <w:name w:val="7465ADB35BF74889A854F4AE4FF92E934"/>
    <w:rsid w:val="00D707ED"/>
    <w:pPr>
      <w:spacing w:after="200" w:line="276" w:lineRule="auto"/>
      <w:ind w:left="720"/>
      <w:contextualSpacing/>
    </w:pPr>
  </w:style>
  <w:style w:type="paragraph" w:customStyle="1" w:styleId="27F275B303CE4631BB0FBEE5691A29514">
    <w:name w:val="27F275B303CE4631BB0FBEE5691A29514"/>
    <w:rsid w:val="00D707ED"/>
    <w:pPr>
      <w:spacing w:after="200" w:line="276" w:lineRule="auto"/>
      <w:ind w:left="720"/>
      <w:contextualSpacing/>
    </w:pPr>
  </w:style>
  <w:style w:type="paragraph" w:customStyle="1" w:styleId="2012E021272E44A4B63B7EEFD72C9FC74">
    <w:name w:val="2012E021272E44A4B63B7EEFD72C9FC74"/>
    <w:rsid w:val="00D707ED"/>
    <w:pPr>
      <w:spacing w:after="200" w:line="276" w:lineRule="auto"/>
      <w:ind w:left="720"/>
      <w:contextualSpacing/>
    </w:pPr>
  </w:style>
  <w:style w:type="paragraph" w:customStyle="1" w:styleId="D95E57700F6F48A1B173779FA28287724">
    <w:name w:val="D95E57700F6F48A1B173779FA28287724"/>
    <w:rsid w:val="00D707ED"/>
    <w:pPr>
      <w:spacing w:after="200" w:line="276" w:lineRule="auto"/>
      <w:ind w:left="720"/>
      <w:contextualSpacing/>
    </w:pPr>
  </w:style>
  <w:style w:type="paragraph" w:customStyle="1" w:styleId="EBBAA28165714D5F8A543797408696E64">
    <w:name w:val="EBBAA28165714D5F8A543797408696E64"/>
    <w:rsid w:val="00D707ED"/>
    <w:pPr>
      <w:spacing w:after="200" w:line="276" w:lineRule="auto"/>
      <w:ind w:left="720"/>
      <w:contextualSpacing/>
    </w:pPr>
  </w:style>
  <w:style w:type="paragraph" w:customStyle="1" w:styleId="71827A4D867944D0ACF696EF71ADD2CE4">
    <w:name w:val="71827A4D867944D0ACF696EF71ADD2CE4"/>
    <w:rsid w:val="00D707ED"/>
    <w:pPr>
      <w:spacing w:after="200" w:line="276" w:lineRule="auto"/>
      <w:ind w:left="720"/>
      <w:contextualSpacing/>
    </w:pPr>
  </w:style>
  <w:style w:type="paragraph" w:customStyle="1" w:styleId="ADB188F47AD64EF09F4BE11E838E86174">
    <w:name w:val="ADB188F47AD64EF09F4BE11E838E86174"/>
    <w:rsid w:val="00D707ED"/>
    <w:pPr>
      <w:spacing w:after="200" w:line="276" w:lineRule="auto"/>
      <w:ind w:left="720"/>
      <w:contextualSpacing/>
    </w:pPr>
  </w:style>
  <w:style w:type="paragraph" w:customStyle="1" w:styleId="3B7979D525A749EB936DF0F11F8CDDA84">
    <w:name w:val="3B7979D525A749EB936DF0F11F8CDDA84"/>
    <w:rsid w:val="00D707ED"/>
    <w:pPr>
      <w:spacing w:after="200" w:line="276" w:lineRule="auto"/>
      <w:ind w:left="720"/>
      <w:contextualSpacing/>
    </w:pPr>
  </w:style>
  <w:style w:type="paragraph" w:customStyle="1" w:styleId="17FE289EE6804B72A0463D1611C478372">
    <w:name w:val="17FE289EE6804B72A0463D1611C478372"/>
    <w:rsid w:val="00D707ED"/>
    <w:pPr>
      <w:spacing w:after="200" w:line="276" w:lineRule="auto"/>
      <w:ind w:left="720"/>
      <w:contextualSpacing/>
    </w:pPr>
  </w:style>
  <w:style w:type="paragraph" w:customStyle="1" w:styleId="8A028749184B48C1B432DAC20F530CB210">
    <w:name w:val="8A028749184B48C1B432DAC20F530CB210"/>
    <w:rsid w:val="00AF58CA"/>
    <w:pPr>
      <w:spacing w:after="200" w:line="276" w:lineRule="auto"/>
    </w:pPr>
  </w:style>
  <w:style w:type="paragraph" w:customStyle="1" w:styleId="68C385E559204EFDBA3481BF965F682B10">
    <w:name w:val="68C385E559204EFDBA3481BF965F682B10"/>
    <w:rsid w:val="00AF58CA"/>
    <w:pPr>
      <w:spacing w:after="200" w:line="276" w:lineRule="auto"/>
    </w:pPr>
  </w:style>
  <w:style w:type="paragraph" w:customStyle="1" w:styleId="536DCAE2EF07443185B160794B58116C9">
    <w:name w:val="536DCAE2EF07443185B160794B58116C9"/>
    <w:rsid w:val="00AF58CA"/>
    <w:pPr>
      <w:spacing w:after="200" w:line="276" w:lineRule="auto"/>
    </w:pPr>
  </w:style>
  <w:style w:type="paragraph" w:customStyle="1" w:styleId="35909E0206A54E00BA8CC90157E010B99">
    <w:name w:val="35909E0206A54E00BA8CC90157E010B99"/>
    <w:rsid w:val="00AF58CA"/>
    <w:pPr>
      <w:spacing w:after="200" w:line="276" w:lineRule="auto"/>
    </w:pPr>
  </w:style>
  <w:style w:type="paragraph" w:customStyle="1" w:styleId="46EE20B706444067861EC1F3FC04F5E29">
    <w:name w:val="46EE20B706444067861EC1F3FC04F5E29"/>
    <w:rsid w:val="00AF58CA"/>
    <w:pPr>
      <w:spacing w:after="200" w:line="276" w:lineRule="auto"/>
    </w:pPr>
  </w:style>
  <w:style w:type="paragraph" w:customStyle="1" w:styleId="62C211F749ED43C6BFD7665F2E23A16E8">
    <w:name w:val="62C211F749ED43C6BFD7665F2E23A16E8"/>
    <w:rsid w:val="00AF58CA"/>
    <w:pPr>
      <w:spacing w:after="200" w:line="276" w:lineRule="auto"/>
    </w:pPr>
  </w:style>
  <w:style w:type="paragraph" w:customStyle="1" w:styleId="01109981565F4932BB4E695F9EA793528">
    <w:name w:val="01109981565F4932BB4E695F9EA793528"/>
    <w:rsid w:val="00AF58CA"/>
    <w:pPr>
      <w:spacing w:after="200" w:line="276" w:lineRule="auto"/>
    </w:pPr>
  </w:style>
  <w:style w:type="paragraph" w:customStyle="1" w:styleId="FCF30545B53C45E39349D9D097615C528">
    <w:name w:val="FCF30545B53C45E39349D9D097615C528"/>
    <w:rsid w:val="00AF58CA"/>
    <w:pPr>
      <w:spacing w:after="200" w:line="276" w:lineRule="auto"/>
    </w:pPr>
  </w:style>
  <w:style w:type="paragraph" w:customStyle="1" w:styleId="7AA901AC75A94777A259D3AEE24180E58">
    <w:name w:val="7AA901AC75A94777A259D3AEE24180E58"/>
    <w:rsid w:val="00AF58CA"/>
    <w:pPr>
      <w:spacing w:after="200" w:line="276" w:lineRule="auto"/>
    </w:pPr>
  </w:style>
  <w:style w:type="paragraph" w:customStyle="1" w:styleId="6E97215A04CE495EA4FB8F30B87FC37D7">
    <w:name w:val="6E97215A04CE495EA4FB8F30B87FC37D7"/>
    <w:rsid w:val="00AF58CA"/>
    <w:pPr>
      <w:spacing w:after="200" w:line="276" w:lineRule="auto"/>
    </w:pPr>
  </w:style>
  <w:style w:type="paragraph" w:customStyle="1" w:styleId="46DDE02D075446C8BFEAF9F9F1FAE3017">
    <w:name w:val="46DDE02D075446C8BFEAF9F9F1FAE3017"/>
    <w:rsid w:val="00AF58CA"/>
    <w:pPr>
      <w:spacing w:after="200" w:line="276" w:lineRule="auto"/>
    </w:pPr>
  </w:style>
  <w:style w:type="paragraph" w:customStyle="1" w:styleId="8EC3237837014C029FB149E4901A2BF47">
    <w:name w:val="8EC3237837014C029FB149E4901A2BF47"/>
    <w:rsid w:val="00AF58CA"/>
    <w:pPr>
      <w:spacing w:after="200" w:line="276" w:lineRule="auto"/>
    </w:pPr>
  </w:style>
  <w:style w:type="paragraph" w:customStyle="1" w:styleId="6C32E9032F6A432FA7CC7149009455C06">
    <w:name w:val="6C32E9032F6A432FA7CC7149009455C06"/>
    <w:rsid w:val="00AF58CA"/>
    <w:pPr>
      <w:spacing w:after="200" w:line="276" w:lineRule="auto"/>
    </w:pPr>
  </w:style>
  <w:style w:type="paragraph" w:customStyle="1" w:styleId="8D6E7FE9B121442BBA90E0DB6736EDB86">
    <w:name w:val="8D6E7FE9B121442BBA90E0DB6736EDB86"/>
    <w:rsid w:val="00AF58CA"/>
    <w:pPr>
      <w:spacing w:after="200" w:line="276" w:lineRule="auto"/>
    </w:pPr>
  </w:style>
  <w:style w:type="paragraph" w:customStyle="1" w:styleId="665C41B8AB72477E95EF3FCD849735D06">
    <w:name w:val="665C41B8AB72477E95EF3FCD849735D06"/>
    <w:rsid w:val="00AF58CA"/>
    <w:pPr>
      <w:spacing w:after="200" w:line="276" w:lineRule="auto"/>
    </w:pPr>
  </w:style>
  <w:style w:type="paragraph" w:customStyle="1" w:styleId="2936E33A7FC34ADC8295292FAC6161FF6">
    <w:name w:val="2936E33A7FC34ADC8295292FAC6161FF6"/>
    <w:rsid w:val="00AF58CA"/>
    <w:pPr>
      <w:spacing w:after="200" w:line="276" w:lineRule="auto"/>
    </w:pPr>
  </w:style>
  <w:style w:type="paragraph" w:customStyle="1" w:styleId="123C80DF738E43569456B9882D2C82DB6">
    <w:name w:val="123C80DF738E43569456B9882D2C82DB6"/>
    <w:rsid w:val="00AF58CA"/>
    <w:pPr>
      <w:spacing w:after="200" w:line="276" w:lineRule="auto"/>
    </w:pPr>
  </w:style>
  <w:style w:type="paragraph" w:customStyle="1" w:styleId="9A3A8F1B89464F089AAFA2DB112ADA706">
    <w:name w:val="9A3A8F1B89464F089AAFA2DB112ADA706"/>
    <w:rsid w:val="00AF58CA"/>
    <w:pPr>
      <w:spacing w:after="200" w:line="276" w:lineRule="auto"/>
    </w:pPr>
  </w:style>
  <w:style w:type="paragraph" w:customStyle="1" w:styleId="1608E9EECBC342AF9DDA3BF3711C0BBA6">
    <w:name w:val="1608E9EECBC342AF9DDA3BF3711C0BBA6"/>
    <w:rsid w:val="00AF58CA"/>
    <w:pPr>
      <w:spacing w:after="200" w:line="276" w:lineRule="auto"/>
    </w:pPr>
  </w:style>
  <w:style w:type="paragraph" w:customStyle="1" w:styleId="C308287EE1D3432A8CA81A9C38D373685">
    <w:name w:val="C308287EE1D3432A8CA81A9C38D373685"/>
    <w:rsid w:val="00AF58CA"/>
    <w:pPr>
      <w:spacing w:after="200" w:line="276" w:lineRule="auto"/>
      <w:ind w:left="720"/>
      <w:contextualSpacing/>
    </w:pPr>
  </w:style>
  <w:style w:type="paragraph" w:customStyle="1" w:styleId="A64C85F235B646ACA38A64C719B98C886">
    <w:name w:val="A64C85F235B646ACA38A64C719B98C886"/>
    <w:rsid w:val="00AF58CA"/>
    <w:pPr>
      <w:spacing w:after="200" w:line="276" w:lineRule="auto"/>
      <w:ind w:left="720"/>
      <w:contextualSpacing/>
    </w:pPr>
  </w:style>
  <w:style w:type="paragraph" w:customStyle="1" w:styleId="BBCB5FDEDC2A401B9CDAD11BE11D209E5">
    <w:name w:val="BBCB5FDEDC2A401B9CDAD11BE11D209E5"/>
    <w:rsid w:val="00AF58CA"/>
    <w:pPr>
      <w:spacing w:after="200" w:line="276" w:lineRule="auto"/>
      <w:ind w:left="720"/>
      <w:contextualSpacing/>
    </w:pPr>
  </w:style>
  <w:style w:type="paragraph" w:customStyle="1" w:styleId="E929B9FEE10C4C34A883FFF33513A2EC5">
    <w:name w:val="E929B9FEE10C4C34A883FFF33513A2EC5"/>
    <w:rsid w:val="00AF58CA"/>
    <w:pPr>
      <w:spacing w:after="200" w:line="276" w:lineRule="auto"/>
      <w:ind w:left="720"/>
      <w:contextualSpacing/>
    </w:pPr>
  </w:style>
  <w:style w:type="paragraph" w:customStyle="1" w:styleId="EF7A11422E2B494CBBFA49EBDE5AAE742">
    <w:name w:val="EF7A11422E2B494CBBFA49EBDE5AAE742"/>
    <w:rsid w:val="00AF58CA"/>
    <w:pPr>
      <w:spacing w:after="200" w:line="276" w:lineRule="auto"/>
      <w:ind w:left="720"/>
      <w:contextualSpacing/>
    </w:pPr>
  </w:style>
  <w:style w:type="paragraph" w:customStyle="1" w:styleId="7465ADB35BF74889A854F4AE4FF92E935">
    <w:name w:val="7465ADB35BF74889A854F4AE4FF92E935"/>
    <w:rsid w:val="00AF58CA"/>
    <w:pPr>
      <w:spacing w:after="200" w:line="276" w:lineRule="auto"/>
      <w:ind w:left="720"/>
      <w:contextualSpacing/>
    </w:pPr>
  </w:style>
  <w:style w:type="paragraph" w:customStyle="1" w:styleId="2012E021272E44A4B63B7EEFD72C9FC75">
    <w:name w:val="2012E021272E44A4B63B7EEFD72C9FC75"/>
    <w:rsid w:val="00AF58CA"/>
    <w:pPr>
      <w:spacing w:after="200" w:line="276" w:lineRule="auto"/>
      <w:ind w:left="720"/>
      <w:contextualSpacing/>
    </w:pPr>
  </w:style>
  <w:style w:type="paragraph" w:customStyle="1" w:styleId="D95E57700F6F48A1B173779FA28287725">
    <w:name w:val="D95E57700F6F48A1B173779FA28287725"/>
    <w:rsid w:val="00AF58CA"/>
    <w:pPr>
      <w:spacing w:after="200" w:line="276" w:lineRule="auto"/>
      <w:ind w:left="720"/>
      <w:contextualSpacing/>
    </w:pPr>
  </w:style>
  <w:style w:type="paragraph" w:customStyle="1" w:styleId="EBBAA28165714D5F8A543797408696E65">
    <w:name w:val="EBBAA28165714D5F8A543797408696E65"/>
    <w:rsid w:val="00AF58CA"/>
    <w:pPr>
      <w:spacing w:after="200" w:line="276" w:lineRule="auto"/>
      <w:ind w:left="720"/>
      <w:contextualSpacing/>
    </w:pPr>
  </w:style>
  <w:style w:type="paragraph" w:customStyle="1" w:styleId="71827A4D867944D0ACF696EF71ADD2CE5">
    <w:name w:val="71827A4D867944D0ACF696EF71ADD2CE5"/>
    <w:rsid w:val="00AF58CA"/>
    <w:pPr>
      <w:spacing w:after="200" w:line="276" w:lineRule="auto"/>
      <w:ind w:left="720"/>
      <w:contextualSpacing/>
    </w:pPr>
  </w:style>
  <w:style w:type="paragraph" w:customStyle="1" w:styleId="ADB188F47AD64EF09F4BE11E838E86175">
    <w:name w:val="ADB188F47AD64EF09F4BE11E838E86175"/>
    <w:rsid w:val="00AF58CA"/>
    <w:pPr>
      <w:spacing w:after="200" w:line="276" w:lineRule="auto"/>
      <w:ind w:left="720"/>
      <w:contextualSpacing/>
    </w:pPr>
  </w:style>
  <w:style w:type="paragraph" w:customStyle="1" w:styleId="3B7979D525A749EB936DF0F11F8CDDA85">
    <w:name w:val="3B7979D525A749EB936DF0F11F8CDDA85"/>
    <w:rsid w:val="00AF58CA"/>
    <w:pPr>
      <w:spacing w:after="200" w:line="276" w:lineRule="auto"/>
      <w:ind w:left="720"/>
      <w:contextualSpacing/>
    </w:pPr>
  </w:style>
  <w:style w:type="paragraph" w:customStyle="1" w:styleId="6410F4944BE141B78F3E99C7AFE114A4">
    <w:name w:val="6410F4944BE141B78F3E99C7AFE114A4"/>
    <w:rsid w:val="00AF58CA"/>
    <w:pPr>
      <w:spacing w:after="200" w:line="276" w:lineRule="auto"/>
      <w:ind w:left="720"/>
      <w:contextualSpacing/>
    </w:pPr>
  </w:style>
  <w:style w:type="paragraph" w:customStyle="1" w:styleId="17FE289EE6804B72A0463D1611C478373">
    <w:name w:val="17FE289EE6804B72A0463D1611C478373"/>
    <w:rsid w:val="00AF58CA"/>
    <w:pPr>
      <w:spacing w:after="200" w:line="276" w:lineRule="auto"/>
      <w:ind w:left="720"/>
      <w:contextualSpacing/>
    </w:pPr>
  </w:style>
  <w:style w:type="paragraph" w:customStyle="1" w:styleId="8A028749184B48C1B432DAC20F530CB211">
    <w:name w:val="8A028749184B48C1B432DAC20F530CB211"/>
    <w:rsid w:val="00AF58CA"/>
    <w:pPr>
      <w:spacing w:after="200" w:line="276" w:lineRule="auto"/>
    </w:pPr>
  </w:style>
  <w:style w:type="paragraph" w:customStyle="1" w:styleId="68C385E559204EFDBA3481BF965F682B11">
    <w:name w:val="68C385E559204EFDBA3481BF965F682B11"/>
    <w:rsid w:val="00AF58CA"/>
    <w:pPr>
      <w:spacing w:after="200" w:line="276" w:lineRule="auto"/>
    </w:pPr>
  </w:style>
  <w:style w:type="paragraph" w:customStyle="1" w:styleId="536DCAE2EF07443185B160794B58116C10">
    <w:name w:val="536DCAE2EF07443185B160794B58116C10"/>
    <w:rsid w:val="00AF58CA"/>
    <w:pPr>
      <w:spacing w:after="200" w:line="276" w:lineRule="auto"/>
    </w:pPr>
  </w:style>
  <w:style w:type="paragraph" w:customStyle="1" w:styleId="35909E0206A54E00BA8CC90157E010B910">
    <w:name w:val="35909E0206A54E00BA8CC90157E010B910"/>
    <w:rsid w:val="00AF58CA"/>
    <w:pPr>
      <w:spacing w:after="200" w:line="276" w:lineRule="auto"/>
    </w:pPr>
  </w:style>
  <w:style w:type="paragraph" w:customStyle="1" w:styleId="46EE20B706444067861EC1F3FC04F5E210">
    <w:name w:val="46EE20B706444067861EC1F3FC04F5E210"/>
    <w:rsid w:val="00AF58CA"/>
    <w:pPr>
      <w:spacing w:after="200" w:line="276" w:lineRule="auto"/>
    </w:pPr>
  </w:style>
  <w:style w:type="paragraph" w:customStyle="1" w:styleId="62C211F749ED43C6BFD7665F2E23A16E9">
    <w:name w:val="62C211F749ED43C6BFD7665F2E23A16E9"/>
    <w:rsid w:val="00AF58CA"/>
    <w:pPr>
      <w:spacing w:after="200" w:line="276" w:lineRule="auto"/>
    </w:pPr>
  </w:style>
  <w:style w:type="paragraph" w:customStyle="1" w:styleId="01109981565F4932BB4E695F9EA793529">
    <w:name w:val="01109981565F4932BB4E695F9EA793529"/>
    <w:rsid w:val="00AF58CA"/>
    <w:pPr>
      <w:spacing w:after="200" w:line="276" w:lineRule="auto"/>
    </w:pPr>
  </w:style>
  <w:style w:type="paragraph" w:customStyle="1" w:styleId="FCF30545B53C45E39349D9D097615C529">
    <w:name w:val="FCF30545B53C45E39349D9D097615C529"/>
    <w:rsid w:val="00AF58CA"/>
    <w:pPr>
      <w:spacing w:after="200" w:line="276" w:lineRule="auto"/>
    </w:pPr>
  </w:style>
  <w:style w:type="paragraph" w:customStyle="1" w:styleId="7AA901AC75A94777A259D3AEE24180E59">
    <w:name w:val="7AA901AC75A94777A259D3AEE24180E59"/>
    <w:rsid w:val="00AF58CA"/>
    <w:pPr>
      <w:spacing w:after="200" w:line="276" w:lineRule="auto"/>
    </w:pPr>
  </w:style>
  <w:style w:type="paragraph" w:customStyle="1" w:styleId="6E97215A04CE495EA4FB8F30B87FC37D8">
    <w:name w:val="6E97215A04CE495EA4FB8F30B87FC37D8"/>
    <w:rsid w:val="00AF58CA"/>
    <w:pPr>
      <w:spacing w:after="200" w:line="276" w:lineRule="auto"/>
    </w:pPr>
  </w:style>
  <w:style w:type="paragraph" w:customStyle="1" w:styleId="46DDE02D075446C8BFEAF9F9F1FAE3018">
    <w:name w:val="46DDE02D075446C8BFEAF9F9F1FAE3018"/>
    <w:rsid w:val="00AF58CA"/>
    <w:pPr>
      <w:spacing w:after="200" w:line="276" w:lineRule="auto"/>
    </w:pPr>
  </w:style>
  <w:style w:type="paragraph" w:customStyle="1" w:styleId="8EC3237837014C029FB149E4901A2BF48">
    <w:name w:val="8EC3237837014C029FB149E4901A2BF48"/>
    <w:rsid w:val="00AF58CA"/>
    <w:pPr>
      <w:spacing w:after="200" w:line="276" w:lineRule="auto"/>
    </w:pPr>
  </w:style>
  <w:style w:type="paragraph" w:customStyle="1" w:styleId="6C32E9032F6A432FA7CC7149009455C07">
    <w:name w:val="6C32E9032F6A432FA7CC7149009455C07"/>
    <w:rsid w:val="00AF58CA"/>
    <w:pPr>
      <w:spacing w:after="200" w:line="276" w:lineRule="auto"/>
    </w:pPr>
  </w:style>
  <w:style w:type="paragraph" w:customStyle="1" w:styleId="8D6E7FE9B121442BBA90E0DB6736EDB87">
    <w:name w:val="8D6E7FE9B121442BBA90E0DB6736EDB87"/>
    <w:rsid w:val="00AF58CA"/>
    <w:pPr>
      <w:spacing w:after="200" w:line="276" w:lineRule="auto"/>
    </w:pPr>
  </w:style>
  <w:style w:type="paragraph" w:customStyle="1" w:styleId="665C41B8AB72477E95EF3FCD849735D07">
    <w:name w:val="665C41B8AB72477E95EF3FCD849735D07"/>
    <w:rsid w:val="00AF58CA"/>
    <w:pPr>
      <w:spacing w:after="200" w:line="276" w:lineRule="auto"/>
    </w:pPr>
  </w:style>
  <w:style w:type="paragraph" w:customStyle="1" w:styleId="2936E33A7FC34ADC8295292FAC6161FF7">
    <w:name w:val="2936E33A7FC34ADC8295292FAC6161FF7"/>
    <w:rsid w:val="00AF58CA"/>
    <w:pPr>
      <w:spacing w:after="200" w:line="276" w:lineRule="auto"/>
    </w:pPr>
  </w:style>
  <w:style w:type="paragraph" w:customStyle="1" w:styleId="123C80DF738E43569456B9882D2C82DB7">
    <w:name w:val="123C80DF738E43569456B9882D2C82DB7"/>
    <w:rsid w:val="00AF58CA"/>
    <w:pPr>
      <w:spacing w:after="200" w:line="276" w:lineRule="auto"/>
    </w:pPr>
  </w:style>
  <w:style w:type="paragraph" w:customStyle="1" w:styleId="9A3A8F1B89464F089AAFA2DB112ADA707">
    <w:name w:val="9A3A8F1B89464F089AAFA2DB112ADA707"/>
    <w:rsid w:val="00AF58CA"/>
    <w:pPr>
      <w:spacing w:after="200" w:line="276" w:lineRule="auto"/>
    </w:pPr>
  </w:style>
  <w:style w:type="paragraph" w:customStyle="1" w:styleId="1608E9EECBC342AF9DDA3BF3711C0BBA7">
    <w:name w:val="1608E9EECBC342AF9DDA3BF3711C0BBA7"/>
    <w:rsid w:val="00AF58CA"/>
    <w:pPr>
      <w:spacing w:after="200" w:line="276" w:lineRule="auto"/>
    </w:pPr>
  </w:style>
  <w:style w:type="paragraph" w:customStyle="1" w:styleId="C308287EE1D3432A8CA81A9C38D373686">
    <w:name w:val="C308287EE1D3432A8CA81A9C38D373686"/>
    <w:rsid w:val="00AF58CA"/>
    <w:pPr>
      <w:spacing w:after="200" w:line="276" w:lineRule="auto"/>
      <w:ind w:left="720"/>
      <w:contextualSpacing/>
    </w:pPr>
  </w:style>
  <w:style w:type="paragraph" w:customStyle="1" w:styleId="A64C85F235B646ACA38A64C719B98C887">
    <w:name w:val="A64C85F235B646ACA38A64C719B98C887"/>
    <w:rsid w:val="00AF58CA"/>
    <w:pPr>
      <w:spacing w:after="200" w:line="276" w:lineRule="auto"/>
      <w:ind w:left="720"/>
      <w:contextualSpacing/>
    </w:pPr>
  </w:style>
  <w:style w:type="paragraph" w:customStyle="1" w:styleId="BBCB5FDEDC2A401B9CDAD11BE11D209E6">
    <w:name w:val="BBCB5FDEDC2A401B9CDAD11BE11D209E6"/>
    <w:rsid w:val="00AF58CA"/>
    <w:pPr>
      <w:spacing w:after="200" w:line="276" w:lineRule="auto"/>
      <w:ind w:left="720"/>
      <w:contextualSpacing/>
    </w:pPr>
  </w:style>
  <w:style w:type="paragraph" w:customStyle="1" w:styleId="E929B9FEE10C4C34A883FFF33513A2EC6">
    <w:name w:val="E929B9FEE10C4C34A883FFF33513A2EC6"/>
    <w:rsid w:val="00AF58CA"/>
    <w:pPr>
      <w:spacing w:after="200" w:line="276" w:lineRule="auto"/>
      <w:ind w:left="720"/>
      <w:contextualSpacing/>
    </w:pPr>
  </w:style>
  <w:style w:type="paragraph" w:customStyle="1" w:styleId="EF7A11422E2B494CBBFA49EBDE5AAE743">
    <w:name w:val="EF7A11422E2B494CBBFA49EBDE5AAE743"/>
    <w:rsid w:val="00AF58CA"/>
    <w:pPr>
      <w:spacing w:after="200" w:line="276" w:lineRule="auto"/>
      <w:ind w:left="720"/>
      <w:contextualSpacing/>
    </w:pPr>
  </w:style>
  <w:style w:type="paragraph" w:customStyle="1" w:styleId="7465ADB35BF74889A854F4AE4FF92E936">
    <w:name w:val="7465ADB35BF74889A854F4AE4FF92E936"/>
    <w:rsid w:val="00AF58CA"/>
    <w:pPr>
      <w:spacing w:after="200" w:line="276" w:lineRule="auto"/>
      <w:ind w:left="720"/>
      <w:contextualSpacing/>
    </w:pPr>
  </w:style>
  <w:style w:type="paragraph" w:customStyle="1" w:styleId="2012E021272E44A4B63B7EEFD72C9FC76">
    <w:name w:val="2012E021272E44A4B63B7EEFD72C9FC76"/>
    <w:rsid w:val="00AF58CA"/>
    <w:pPr>
      <w:spacing w:after="200" w:line="276" w:lineRule="auto"/>
      <w:ind w:left="720"/>
      <w:contextualSpacing/>
    </w:pPr>
  </w:style>
  <w:style w:type="paragraph" w:customStyle="1" w:styleId="D95E57700F6F48A1B173779FA28287726">
    <w:name w:val="D95E57700F6F48A1B173779FA28287726"/>
    <w:rsid w:val="00AF58CA"/>
    <w:pPr>
      <w:spacing w:after="200" w:line="276" w:lineRule="auto"/>
      <w:ind w:left="720"/>
      <w:contextualSpacing/>
    </w:pPr>
  </w:style>
  <w:style w:type="paragraph" w:customStyle="1" w:styleId="EBBAA28165714D5F8A543797408696E66">
    <w:name w:val="EBBAA28165714D5F8A543797408696E66"/>
    <w:rsid w:val="00AF58CA"/>
    <w:pPr>
      <w:spacing w:after="200" w:line="276" w:lineRule="auto"/>
      <w:ind w:left="720"/>
      <w:contextualSpacing/>
    </w:pPr>
  </w:style>
  <w:style w:type="paragraph" w:customStyle="1" w:styleId="71827A4D867944D0ACF696EF71ADD2CE6">
    <w:name w:val="71827A4D867944D0ACF696EF71ADD2CE6"/>
    <w:rsid w:val="00AF58CA"/>
    <w:pPr>
      <w:spacing w:after="200" w:line="276" w:lineRule="auto"/>
      <w:ind w:left="720"/>
      <w:contextualSpacing/>
    </w:pPr>
  </w:style>
  <w:style w:type="paragraph" w:customStyle="1" w:styleId="ADB188F47AD64EF09F4BE11E838E86176">
    <w:name w:val="ADB188F47AD64EF09F4BE11E838E86176"/>
    <w:rsid w:val="00AF58CA"/>
    <w:pPr>
      <w:spacing w:after="200" w:line="276" w:lineRule="auto"/>
      <w:ind w:left="720"/>
      <w:contextualSpacing/>
    </w:pPr>
  </w:style>
  <w:style w:type="paragraph" w:customStyle="1" w:styleId="3B7979D525A749EB936DF0F11F8CDDA86">
    <w:name w:val="3B7979D525A749EB936DF0F11F8CDDA86"/>
    <w:rsid w:val="00AF58CA"/>
    <w:pPr>
      <w:spacing w:after="200" w:line="276" w:lineRule="auto"/>
      <w:ind w:left="720"/>
      <w:contextualSpacing/>
    </w:pPr>
  </w:style>
  <w:style w:type="paragraph" w:customStyle="1" w:styleId="6410F4944BE141B78F3E99C7AFE114A41">
    <w:name w:val="6410F4944BE141B78F3E99C7AFE114A41"/>
    <w:rsid w:val="00AF58CA"/>
    <w:pPr>
      <w:spacing w:after="200" w:line="276" w:lineRule="auto"/>
      <w:ind w:left="720"/>
      <w:contextualSpacing/>
    </w:pPr>
  </w:style>
  <w:style w:type="paragraph" w:customStyle="1" w:styleId="17FE289EE6804B72A0463D1611C478374">
    <w:name w:val="17FE289EE6804B72A0463D1611C478374"/>
    <w:rsid w:val="00AF58CA"/>
    <w:pPr>
      <w:spacing w:after="200" w:line="276" w:lineRule="auto"/>
      <w:ind w:left="720"/>
      <w:contextualSpacing/>
    </w:pPr>
  </w:style>
  <w:style w:type="paragraph" w:customStyle="1" w:styleId="8A028749184B48C1B432DAC20F530CB212">
    <w:name w:val="8A028749184B48C1B432DAC20F530CB212"/>
    <w:rsid w:val="00AF58CA"/>
    <w:pPr>
      <w:spacing w:after="200" w:line="276" w:lineRule="auto"/>
    </w:pPr>
  </w:style>
  <w:style w:type="paragraph" w:customStyle="1" w:styleId="68C385E559204EFDBA3481BF965F682B12">
    <w:name w:val="68C385E559204EFDBA3481BF965F682B12"/>
    <w:rsid w:val="00AF58CA"/>
    <w:pPr>
      <w:spacing w:after="200" w:line="276" w:lineRule="auto"/>
    </w:pPr>
  </w:style>
  <w:style w:type="paragraph" w:customStyle="1" w:styleId="536DCAE2EF07443185B160794B58116C11">
    <w:name w:val="536DCAE2EF07443185B160794B58116C11"/>
    <w:rsid w:val="00AF58CA"/>
    <w:pPr>
      <w:spacing w:after="200" w:line="276" w:lineRule="auto"/>
    </w:pPr>
  </w:style>
  <w:style w:type="paragraph" w:customStyle="1" w:styleId="35909E0206A54E00BA8CC90157E010B911">
    <w:name w:val="35909E0206A54E00BA8CC90157E010B911"/>
    <w:rsid w:val="00AF58CA"/>
    <w:pPr>
      <w:spacing w:after="200" w:line="276" w:lineRule="auto"/>
    </w:pPr>
  </w:style>
  <w:style w:type="paragraph" w:customStyle="1" w:styleId="46EE20B706444067861EC1F3FC04F5E211">
    <w:name w:val="46EE20B706444067861EC1F3FC04F5E211"/>
    <w:rsid w:val="00AF58CA"/>
    <w:pPr>
      <w:spacing w:after="200" w:line="276" w:lineRule="auto"/>
    </w:pPr>
  </w:style>
  <w:style w:type="paragraph" w:customStyle="1" w:styleId="62C211F749ED43C6BFD7665F2E23A16E10">
    <w:name w:val="62C211F749ED43C6BFD7665F2E23A16E10"/>
    <w:rsid w:val="00AF58CA"/>
    <w:pPr>
      <w:spacing w:after="200" w:line="276" w:lineRule="auto"/>
    </w:pPr>
  </w:style>
  <w:style w:type="paragraph" w:customStyle="1" w:styleId="01109981565F4932BB4E695F9EA7935210">
    <w:name w:val="01109981565F4932BB4E695F9EA7935210"/>
    <w:rsid w:val="00AF58CA"/>
    <w:pPr>
      <w:spacing w:after="200" w:line="276" w:lineRule="auto"/>
    </w:pPr>
  </w:style>
  <w:style w:type="paragraph" w:customStyle="1" w:styleId="FCF30545B53C45E39349D9D097615C5210">
    <w:name w:val="FCF30545B53C45E39349D9D097615C5210"/>
    <w:rsid w:val="00AF58CA"/>
    <w:pPr>
      <w:spacing w:after="200" w:line="276" w:lineRule="auto"/>
    </w:pPr>
  </w:style>
  <w:style w:type="paragraph" w:customStyle="1" w:styleId="7AA901AC75A94777A259D3AEE24180E510">
    <w:name w:val="7AA901AC75A94777A259D3AEE24180E510"/>
    <w:rsid w:val="00AF58CA"/>
    <w:pPr>
      <w:spacing w:after="200" w:line="276" w:lineRule="auto"/>
    </w:pPr>
  </w:style>
  <w:style w:type="paragraph" w:customStyle="1" w:styleId="6E97215A04CE495EA4FB8F30B87FC37D9">
    <w:name w:val="6E97215A04CE495EA4FB8F30B87FC37D9"/>
    <w:rsid w:val="00AF58CA"/>
    <w:pPr>
      <w:spacing w:after="200" w:line="276" w:lineRule="auto"/>
    </w:pPr>
  </w:style>
  <w:style w:type="paragraph" w:customStyle="1" w:styleId="46DDE02D075446C8BFEAF9F9F1FAE3019">
    <w:name w:val="46DDE02D075446C8BFEAF9F9F1FAE3019"/>
    <w:rsid w:val="00AF58CA"/>
    <w:pPr>
      <w:spacing w:after="200" w:line="276" w:lineRule="auto"/>
    </w:pPr>
  </w:style>
  <w:style w:type="paragraph" w:customStyle="1" w:styleId="802C73108DA542F783A6BC879C6E4C5D">
    <w:name w:val="802C73108DA542F783A6BC879C6E4C5D"/>
    <w:rsid w:val="00AF58CA"/>
    <w:pPr>
      <w:spacing w:after="200" w:line="276" w:lineRule="auto"/>
    </w:pPr>
  </w:style>
  <w:style w:type="paragraph" w:customStyle="1" w:styleId="8EC3237837014C029FB149E4901A2BF49">
    <w:name w:val="8EC3237837014C029FB149E4901A2BF49"/>
    <w:rsid w:val="00AF58CA"/>
    <w:pPr>
      <w:spacing w:after="200" w:line="276" w:lineRule="auto"/>
    </w:pPr>
  </w:style>
  <w:style w:type="paragraph" w:customStyle="1" w:styleId="6C32E9032F6A432FA7CC7149009455C08">
    <w:name w:val="6C32E9032F6A432FA7CC7149009455C08"/>
    <w:rsid w:val="00AF58CA"/>
    <w:pPr>
      <w:spacing w:after="200" w:line="276" w:lineRule="auto"/>
    </w:pPr>
  </w:style>
  <w:style w:type="paragraph" w:customStyle="1" w:styleId="8D6E7FE9B121442BBA90E0DB6736EDB88">
    <w:name w:val="8D6E7FE9B121442BBA90E0DB6736EDB88"/>
    <w:rsid w:val="00AF58CA"/>
    <w:pPr>
      <w:spacing w:after="200" w:line="276" w:lineRule="auto"/>
    </w:pPr>
  </w:style>
  <w:style w:type="paragraph" w:customStyle="1" w:styleId="665C41B8AB72477E95EF3FCD849735D08">
    <w:name w:val="665C41B8AB72477E95EF3FCD849735D08"/>
    <w:rsid w:val="00AF58CA"/>
    <w:pPr>
      <w:spacing w:after="200" w:line="276" w:lineRule="auto"/>
    </w:pPr>
  </w:style>
  <w:style w:type="paragraph" w:customStyle="1" w:styleId="2936E33A7FC34ADC8295292FAC6161FF8">
    <w:name w:val="2936E33A7FC34ADC8295292FAC6161FF8"/>
    <w:rsid w:val="00AF58CA"/>
    <w:pPr>
      <w:spacing w:after="200" w:line="276" w:lineRule="auto"/>
    </w:pPr>
  </w:style>
  <w:style w:type="paragraph" w:customStyle="1" w:styleId="123C80DF738E43569456B9882D2C82DB8">
    <w:name w:val="123C80DF738E43569456B9882D2C82DB8"/>
    <w:rsid w:val="00AF58CA"/>
    <w:pPr>
      <w:spacing w:after="200" w:line="276" w:lineRule="auto"/>
    </w:pPr>
  </w:style>
  <w:style w:type="paragraph" w:customStyle="1" w:styleId="9A3A8F1B89464F089AAFA2DB112ADA708">
    <w:name w:val="9A3A8F1B89464F089AAFA2DB112ADA708"/>
    <w:rsid w:val="00AF58CA"/>
    <w:pPr>
      <w:spacing w:after="200" w:line="276" w:lineRule="auto"/>
    </w:pPr>
  </w:style>
  <w:style w:type="paragraph" w:customStyle="1" w:styleId="1608E9EECBC342AF9DDA3BF3711C0BBA8">
    <w:name w:val="1608E9EECBC342AF9DDA3BF3711C0BBA8"/>
    <w:rsid w:val="00AF58CA"/>
    <w:pPr>
      <w:spacing w:after="200" w:line="276" w:lineRule="auto"/>
    </w:pPr>
  </w:style>
  <w:style w:type="paragraph" w:customStyle="1" w:styleId="C308287EE1D3432A8CA81A9C38D373687">
    <w:name w:val="C308287EE1D3432A8CA81A9C38D373687"/>
    <w:rsid w:val="00AF58CA"/>
    <w:pPr>
      <w:spacing w:after="200" w:line="276" w:lineRule="auto"/>
      <w:ind w:left="720"/>
      <w:contextualSpacing/>
    </w:pPr>
  </w:style>
  <w:style w:type="paragraph" w:customStyle="1" w:styleId="A64C85F235B646ACA38A64C719B98C888">
    <w:name w:val="A64C85F235B646ACA38A64C719B98C888"/>
    <w:rsid w:val="00AF58CA"/>
    <w:pPr>
      <w:spacing w:after="200" w:line="276" w:lineRule="auto"/>
      <w:ind w:left="720"/>
      <w:contextualSpacing/>
    </w:pPr>
  </w:style>
  <w:style w:type="paragraph" w:customStyle="1" w:styleId="BBCB5FDEDC2A401B9CDAD11BE11D209E7">
    <w:name w:val="BBCB5FDEDC2A401B9CDAD11BE11D209E7"/>
    <w:rsid w:val="00AF58CA"/>
    <w:pPr>
      <w:spacing w:after="200" w:line="276" w:lineRule="auto"/>
      <w:ind w:left="720"/>
      <w:contextualSpacing/>
    </w:pPr>
  </w:style>
  <w:style w:type="paragraph" w:customStyle="1" w:styleId="E929B9FEE10C4C34A883FFF33513A2EC7">
    <w:name w:val="E929B9FEE10C4C34A883FFF33513A2EC7"/>
    <w:rsid w:val="00AF58CA"/>
    <w:pPr>
      <w:spacing w:after="200" w:line="276" w:lineRule="auto"/>
      <w:ind w:left="720"/>
      <w:contextualSpacing/>
    </w:pPr>
  </w:style>
  <w:style w:type="paragraph" w:customStyle="1" w:styleId="EF7A11422E2B494CBBFA49EBDE5AAE744">
    <w:name w:val="EF7A11422E2B494CBBFA49EBDE5AAE744"/>
    <w:rsid w:val="00AF58CA"/>
    <w:pPr>
      <w:spacing w:after="200" w:line="276" w:lineRule="auto"/>
      <w:ind w:left="720"/>
      <w:contextualSpacing/>
    </w:pPr>
  </w:style>
  <w:style w:type="paragraph" w:customStyle="1" w:styleId="7465ADB35BF74889A854F4AE4FF92E937">
    <w:name w:val="7465ADB35BF74889A854F4AE4FF92E937"/>
    <w:rsid w:val="00AF58CA"/>
    <w:pPr>
      <w:spacing w:after="200" w:line="276" w:lineRule="auto"/>
      <w:ind w:left="720"/>
      <w:contextualSpacing/>
    </w:pPr>
  </w:style>
  <w:style w:type="paragraph" w:customStyle="1" w:styleId="2012E021272E44A4B63B7EEFD72C9FC77">
    <w:name w:val="2012E021272E44A4B63B7EEFD72C9FC77"/>
    <w:rsid w:val="00AF58CA"/>
    <w:pPr>
      <w:spacing w:after="200" w:line="276" w:lineRule="auto"/>
      <w:ind w:left="720"/>
      <w:contextualSpacing/>
    </w:pPr>
  </w:style>
  <w:style w:type="paragraph" w:customStyle="1" w:styleId="D95E57700F6F48A1B173779FA28287727">
    <w:name w:val="D95E57700F6F48A1B173779FA28287727"/>
    <w:rsid w:val="00AF58CA"/>
    <w:pPr>
      <w:spacing w:after="200" w:line="276" w:lineRule="auto"/>
      <w:ind w:left="720"/>
      <w:contextualSpacing/>
    </w:pPr>
  </w:style>
  <w:style w:type="paragraph" w:customStyle="1" w:styleId="EBBAA28165714D5F8A543797408696E67">
    <w:name w:val="EBBAA28165714D5F8A543797408696E67"/>
    <w:rsid w:val="00AF58CA"/>
    <w:pPr>
      <w:spacing w:after="200" w:line="276" w:lineRule="auto"/>
      <w:ind w:left="720"/>
      <w:contextualSpacing/>
    </w:pPr>
  </w:style>
  <w:style w:type="paragraph" w:customStyle="1" w:styleId="71827A4D867944D0ACF696EF71ADD2CE7">
    <w:name w:val="71827A4D867944D0ACF696EF71ADD2CE7"/>
    <w:rsid w:val="00AF58CA"/>
    <w:pPr>
      <w:spacing w:after="200" w:line="276" w:lineRule="auto"/>
      <w:ind w:left="720"/>
      <w:contextualSpacing/>
    </w:pPr>
  </w:style>
  <w:style w:type="paragraph" w:customStyle="1" w:styleId="ADB188F47AD64EF09F4BE11E838E86177">
    <w:name w:val="ADB188F47AD64EF09F4BE11E838E86177"/>
    <w:rsid w:val="00AF58CA"/>
    <w:pPr>
      <w:spacing w:after="200" w:line="276" w:lineRule="auto"/>
      <w:ind w:left="720"/>
      <w:contextualSpacing/>
    </w:pPr>
  </w:style>
  <w:style w:type="paragraph" w:customStyle="1" w:styleId="3B7979D525A749EB936DF0F11F8CDDA87">
    <w:name w:val="3B7979D525A749EB936DF0F11F8CDDA87"/>
    <w:rsid w:val="00AF58CA"/>
    <w:pPr>
      <w:spacing w:after="200" w:line="276" w:lineRule="auto"/>
      <w:ind w:left="720"/>
      <w:contextualSpacing/>
    </w:pPr>
  </w:style>
  <w:style w:type="paragraph" w:customStyle="1" w:styleId="6410F4944BE141B78F3E99C7AFE114A42">
    <w:name w:val="6410F4944BE141B78F3E99C7AFE114A42"/>
    <w:rsid w:val="00AF58CA"/>
    <w:pPr>
      <w:spacing w:after="200" w:line="276" w:lineRule="auto"/>
      <w:ind w:left="720"/>
      <w:contextualSpacing/>
    </w:pPr>
  </w:style>
  <w:style w:type="paragraph" w:customStyle="1" w:styleId="17FE289EE6804B72A0463D1611C478375">
    <w:name w:val="17FE289EE6804B72A0463D1611C478375"/>
    <w:rsid w:val="00AF58CA"/>
    <w:pPr>
      <w:spacing w:after="200" w:line="276" w:lineRule="auto"/>
      <w:ind w:left="720"/>
      <w:contextualSpacing/>
    </w:pPr>
  </w:style>
  <w:style w:type="paragraph" w:customStyle="1" w:styleId="8A028749184B48C1B432DAC20F530CB213">
    <w:name w:val="8A028749184B48C1B432DAC20F530CB213"/>
    <w:rsid w:val="00E14B46"/>
    <w:pPr>
      <w:spacing w:after="200" w:line="276" w:lineRule="auto"/>
    </w:pPr>
  </w:style>
  <w:style w:type="paragraph" w:customStyle="1" w:styleId="68C385E559204EFDBA3481BF965F682B13">
    <w:name w:val="68C385E559204EFDBA3481BF965F682B13"/>
    <w:rsid w:val="00E14B46"/>
    <w:pPr>
      <w:spacing w:after="200" w:line="276" w:lineRule="auto"/>
    </w:pPr>
  </w:style>
  <w:style w:type="paragraph" w:customStyle="1" w:styleId="536DCAE2EF07443185B160794B58116C12">
    <w:name w:val="536DCAE2EF07443185B160794B58116C12"/>
    <w:rsid w:val="00E14B46"/>
    <w:pPr>
      <w:spacing w:after="200" w:line="276" w:lineRule="auto"/>
    </w:pPr>
  </w:style>
  <w:style w:type="paragraph" w:customStyle="1" w:styleId="35909E0206A54E00BA8CC90157E010B912">
    <w:name w:val="35909E0206A54E00BA8CC90157E010B912"/>
    <w:rsid w:val="00E14B46"/>
    <w:pPr>
      <w:spacing w:after="200" w:line="276" w:lineRule="auto"/>
    </w:pPr>
  </w:style>
  <w:style w:type="paragraph" w:customStyle="1" w:styleId="46EE20B706444067861EC1F3FC04F5E212">
    <w:name w:val="46EE20B706444067861EC1F3FC04F5E212"/>
    <w:rsid w:val="00E14B46"/>
    <w:pPr>
      <w:spacing w:after="200" w:line="276" w:lineRule="auto"/>
    </w:pPr>
  </w:style>
  <w:style w:type="paragraph" w:customStyle="1" w:styleId="62C211F749ED43C6BFD7665F2E23A16E11">
    <w:name w:val="62C211F749ED43C6BFD7665F2E23A16E11"/>
    <w:rsid w:val="00E14B46"/>
    <w:pPr>
      <w:spacing w:after="200" w:line="276" w:lineRule="auto"/>
    </w:pPr>
  </w:style>
  <w:style w:type="paragraph" w:customStyle="1" w:styleId="01109981565F4932BB4E695F9EA7935211">
    <w:name w:val="01109981565F4932BB4E695F9EA7935211"/>
    <w:rsid w:val="00E14B46"/>
    <w:pPr>
      <w:spacing w:after="200" w:line="276" w:lineRule="auto"/>
    </w:pPr>
  </w:style>
  <w:style w:type="paragraph" w:customStyle="1" w:styleId="FCF30545B53C45E39349D9D097615C5211">
    <w:name w:val="FCF30545B53C45E39349D9D097615C5211"/>
    <w:rsid w:val="00E14B46"/>
    <w:pPr>
      <w:spacing w:after="200" w:line="276" w:lineRule="auto"/>
    </w:pPr>
  </w:style>
  <w:style w:type="paragraph" w:customStyle="1" w:styleId="7AA901AC75A94777A259D3AEE24180E511">
    <w:name w:val="7AA901AC75A94777A259D3AEE24180E511"/>
    <w:rsid w:val="00E14B46"/>
    <w:pPr>
      <w:spacing w:after="200" w:line="276" w:lineRule="auto"/>
    </w:pPr>
  </w:style>
  <w:style w:type="paragraph" w:customStyle="1" w:styleId="6E97215A04CE495EA4FB8F30B87FC37D10">
    <w:name w:val="6E97215A04CE495EA4FB8F30B87FC37D10"/>
    <w:rsid w:val="00E14B46"/>
    <w:pPr>
      <w:spacing w:after="200" w:line="276" w:lineRule="auto"/>
    </w:pPr>
  </w:style>
  <w:style w:type="paragraph" w:customStyle="1" w:styleId="46DDE02D075446C8BFEAF9F9F1FAE30110">
    <w:name w:val="46DDE02D075446C8BFEAF9F9F1FAE30110"/>
    <w:rsid w:val="00E14B46"/>
    <w:pPr>
      <w:spacing w:after="200" w:line="276" w:lineRule="auto"/>
    </w:pPr>
  </w:style>
  <w:style w:type="paragraph" w:customStyle="1" w:styleId="802C73108DA542F783A6BC879C6E4C5D1">
    <w:name w:val="802C73108DA542F783A6BC879C6E4C5D1"/>
    <w:rsid w:val="00E14B46"/>
    <w:pPr>
      <w:spacing w:after="200" w:line="276" w:lineRule="auto"/>
    </w:pPr>
  </w:style>
  <w:style w:type="paragraph" w:customStyle="1" w:styleId="8EC3237837014C029FB149E4901A2BF410">
    <w:name w:val="8EC3237837014C029FB149E4901A2BF410"/>
    <w:rsid w:val="00E14B46"/>
    <w:pPr>
      <w:spacing w:after="200" w:line="276" w:lineRule="auto"/>
    </w:pPr>
  </w:style>
  <w:style w:type="paragraph" w:customStyle="1" w:styleId="6C32E9032F6A432FA7CC7149009455C09">
    <w:name w:val="6C32E9032F6A432FA7CC7149009455C09"/>
    <w:rsid w:val="00E14B46"/>
    <w:pPr>
      <w:spacing w:after="200" w:line="276" w:lineRule="auto"/>
    </w:pPr>
  </w:style>
  <w:style w:type="paragraph" w:customStyle="1" w:styleId="8D6E7FE9B121442BBA90E0DB6736EDB89">
    <w:name w:val="8D6E7FE9B121442BBA90E0DB6736EDB89"/>
    <w:rsid w:val="00E14B46"/>
    <w:pPr>
      <w:spacing w:after="200" w:line="276" w:lineRule="auto"/>
    </w:pPr>
  </w:style>
  <w:style w:type="paragraph" w:customStyle="1" w:styleId="665C41B8AB72477E95EF3FCD849735D09">
    <w:name w:val="665C41B8AB72477E95EF3FCD849735D09"/>
    <w:rsid w:val="00E14B46"/>
    <w:pPr>
      <w:spacing w:after="200" w:line="276" w:lineRule="auto"/>
    </w:pPr>
  </w:style>
  <w:style w:type="paragraph" w:customStyle="1" w:styleId="2936E33A7FC34ADC8295292FAC6161FF9">
    <w:name w:val="2936E33A7FC34ADC8295292FAC6161FF9"/>
    <w:rsid w:val="00E14B46"/>
    <w:pPr>
      <w:spacing w:after="200" w:line="276" w:lineRule="auto"/>
    </w:pPr>
  </w:style>
  <w:style w:type="paragraph" w:customStyle="1" w:styleId="123C80DF738E43569456B9882D2C82DB9">
    <w:name w:val="123C80DF738E43569456B9882D2C82DB9"/>
    <w:rsid w:val="00E14B46"/>
    <w:pPr>
      <w:spacing w:after="200" w:line="276" w:lineRule="auto"/>
    </w:pPr>
  </w:style>
  <w:style w:type="paragraph" w:customStyle="1" w:styleId="9A3A8F1B89464F089AAFA2DB112ADA709">
    <w:name w:val="9A3A8F1B89464F089AAFA2DB112ADA709"/>
    <w:rsid w:val="00E14B46"/>
    <w:pPr>
      <w:spacing w:after="200" w:line="276" w:lineRule="auto"/>
    </w:pPr>
  </w:style>
  <w:style w:type="paragraph" w:customStyle="1" w:styleId="1608E9EECBC342AF9DDA3BF3711C0BBA9">
    <w:name w:val="1608E9EECBC342AF9DDA3BF3711C0BBA9"/>
    <w:rsid w:val="00E14B46"/>
    <w:pPr>
      <w:spacing w:after="200" w:line="276" w:lineRule="auto"/>
    </w:pPr>
  </w:style>
  <w:style w:type="paragraph" w:customStyle="1" w:styleId="C308287EE1D3432A8CA81A9C38D373688">
    <w:name w:val="C308287EE1D3432A8CA81A9C38D373688"/>
    <w:rsid w:val="00E14B46"/>
    <w:pPr>
      <w:spacing w:after="200" w:line="276" w:lineRule="auto"/>
      <w:ind w:left="720"/>
      <w:contextualSpacing/>
    </w:pPr>
  </w:style>
  <w:style w:type="paragraph" w:customStyle="1" w:styleId="A64C85F235B646ACA38A64C719B98C889">
    <w:name w:val="A64C85F235B646ACA38A64C719B98C889"/>
    <w:rsid w:val="00E14B46"/>
    <w:pPr>
      <w:spacing w:after="200" w:line="276" w:lineRule="auto"/>
      <w:ind w:left="720"/>
      <w:contextualSpacing/>
    </w:pPr>
  </w:style>
  <w:style w:type="paragraph" w:customStyle="1" w:styleId="BBCB5FDEDC2A401B9CDAD11BE11D209E8">
    <w:name w:val="BBCB5FDEDC2A401B9CDAD11BE11D209E8"/>
    <w:rsid w:val="00E14B46"/>
    <w:pPr>
      <w:spacing w:after="200" w:line="276" w:lineRule="auto"/>
      <w:ind w:left="720"/>
      <w:contextualSpacing/>
    </w:pPr>
  </w:style>
  <w:style w:type="paragraph" w:customStyle="1" w:styleId="E929B9FEE10C4C34A883FFF33513A2EC8">
    <w:name w:val="E929B9FEE10C4C34A883FFF33513A2EC8"/>
    <w:rsid w:val="00E14B46"/>
    <w:pPr>
      <w:spacing w:after="200" w:line="276" w:lineRule="auto"/>
      <w:ind w:left="720"/>
      <w:contextualSpacing/>
    </w:pPr>
  </w:style>
  <w:style w:type="paragraph" w:customStyle="1" w:styleId="EF7A11422E2B494CBBFA49EBDE5AAE745">
    <w:name w:val="EF7A11422E2B494CBBFA49EBDE5AAE745"/>
    <w:rsid w:val="00E14B46"/>
    <w:pPr>
      <w:spacing w:after="200" w:line="276" w:lineRule="auto"/>
      <w:ind w:left="720"/>
      <w:contextualSpacing/>
    </w:pPr>
  </w:style>
  <w:style w:type="paragraph" w:customStyle="1" w:styleId="7465ADB35BF74889A854F4AE4FF92E938">
    <w:name w:val="7465ADB35BF74889A854F4AE4FF92E938"/>
    <w:rsid w:val="00E14B46"/>
    <w:pPr>
      <w:spacing w:after="200" w:line="276" w:lineRule="auto"/>
      <w:ind w:left="720"/>
      <w:contextualSpacing/>
    </w:pPr>
  </w:style>
  <w:style w:type="paragraph" w:customStyle="1" w:styleId="2012E021272E44A4B63B7EEFD72C9FC78">
    <w:name w:val="2012E021272E44A4B63B7EEFD72C9FC78"/>
    <w:rsid w:val="00E14B46"/>
    <w:pPr>
      <w:spacing w:after="200" w:line="276" w:lineRule="auto"/>
      <w:ind w:left="720"/>
      <w:contextualSpacing/>
    </w:pPr>
  </w:style>
  <w:style w:type="paragraph" w:customStyle="1" w:styleId="D95E57700F6F48A1B173779FA28287728">
    <w:name w:val="D95E57700F6F48A1B173779FA28287728"/>
    <w:rsid w:val="00E14B46"/>
    <w:pPr>
      <w:spacing w:after="200" w:line="276" w:lineRule="auto"/>
      <w:ind w:left="720"/>
      <w:contextualSpacing/>
    </w:pPr>
  </w:style>
  <w:style w:type="paragraph" w:customStyle="1" w:styleId="EBBAA28165714D5F8A543797408696E68">
    <w:name w:val="EBBAA28165714D5F8A543797408696E68"/>
    <w:rsid w:val="00E14B46"/>
    <w:pPr>
      <w:spacing w:after="200" w:line="276" w:lineRule="auto"/>
      <w:ind w:left="720"/>
      <w:contextualSpacing/>
    </w:pPr>
  </w:style>
  <w:style w:type="paragraph" w:customStyle="1" w:styleId="71827A4D867944D0ACF696EF71ADD2CE8">
    <w:name w:val="71827A4D867944D0ACF696EF71ADD2CE8"/>
    <w:rsid w:val="00E14B46"/>
    <w:pPr>
      <w:spacing w:after="200" w:line="276" w:lineRule="auto"/>
      <w:ind w:left="720"/>
      <w:contextualSpacing/>
    </w:pPr>
  </w:style>
  <w:style w:type="paragraph" w:customStyle="1" w:styleId="ADB188F47AD64EF09F4BE11E838E86178">
    <w:name w:val="ADB188F47AD64EF09F4BE11E838E86178"/>
    <w:rsid w:val="00E14B46"/>
    <w:pPr>
      <w:spacing w:after="200" w:line="276" w:lineRule="auto"/>
      <w:ind w:left="720"/>
      <w:contextualSpacing/>
    </w:pPr>
  </w:style>
  <w:style w:type="paragraph" w:customStyle="1" w:styleId="3B7979D525A749EB936DF0F11F8CDDA88">
    <w:name w:val="3B7979D525A749EB936DF0F11F8CDDA88"/>
    <w:rsid w:val="00E14B46"/>
    <w:pPr>
      <w:spacing w:after="200" w:line="276" w:lineRule="auto"/>
      <w:ind w:left="720"/>
      <w:contextualSpacing/>
    </w:pPr>
  </w:style>
  <w:style w:type="paragraph" w:customStyle="1" w:styleId="6410F4944BE141B78F3E99C7AFE114A43">
    <w:name w:val="6410F4944BE141B78F3E99C7AFE114A43"/>
    <w:rsid w:val="00E14B46"/>
    <w:pPr>
      <w:spacing w:after="200" w:line="276" w:lineRule="auto"/>
      <w:ind w:left="720"/>
      <w:contextualSpacing/>
    </w:pPr>
  </w:style>
  <w:style w:type="paragraph" w:customStyle="1" w:styleId="17FE289EE6804B72A0463D1611C478376">
    <w:name w:val="17FE289EE6804B72A0463D1611C478376"/>
    <w:rsid w:val="00E14B46"/>
    <w:pPr>
      <w:spacing w:after="200" w:line="276" w:lineRule="auto"/>
      <w:ind w:left="720"/>
      <w:contextualSpacing/>
    </w:pPr>
  </w:style>
  <w:style w:type="paragraph" w:customStyle="1" w:styleId="FA94C3313F844F51A090F46FD8C1AC1E">
    <w:name w:val="FA94C3313F844F51A090F46FD8C1AC1E"/>
    <w:rsid w:val="00E14B46"/>
  </w:style>
  <w:style w:type="paragraph" w:customStyle="1" w:styleId="05A18B38EB4A44A28AFEACBDD9660FC2">
    <w:name w:val="05A18B38EB4A44A28AFEACBDD9660FC2"/>
    <w:rsid w:val="00E14B46"/>
  </w:style>
  <w:style w:type="paragraph" w:customStyle="1" w:styleId="01C67EF027E14FC59850DFA230FAF3E2">
    <w:name w:val="01C67EF027E14FC59850DFA230FAF3E2"/>
    <w:rsid w:val="00E14B46"/>
  </w:style>
  <w:style w:type="paragraph" w:customStyle="1" w:styleId="6EC3B5478AD84E639523AB3C683E921A">
    <w:name w:val="6EC3B5478AD84E639523AB3C683E921A"/>
    <w:rsid w:val="00E14B46"/>
  </w:style>
  <w:style w:type="paragraph" w:customStyle="1" w:styleId="8A028749184B48C1B432DAC20F530CB214">
    <w:name w:val="8A028749184B48C1B432DAC20F530CB214"/>
    <w:rsid w:val="00CE1D33"/>
    <w:pPr>
      <w:spacing w:after="200" w:line="276" w:lineRule="auto"/>
    </w:pPr>
  </w:style>
  <w:style w:type="paragraph" w:customStyle="1" w:styleId="68C385E559204EFDBA3481BF965F682B14">
    <w:name w:val="68C385E559204EFDBA3481BF965F682B14"/>
    <w:rsid w:val="00CE1D33"/>
    <w:pPr>
      <w:spacing w:after="200" w:line="276" w:lineRule="auto"/>
    </w:pPr>
  </w:style>
  <w:style w:type="paragraph" w:customStyle="1" w:styleId="536DCAE2EF07443185B160794B58116C13">
    <w:name w:val="536DCAE2EF07443185B160794B58116C13"/>
    <w:rsid w:val="00CE1D33"/>
    <w:pPr>
      <w:spacing w:after="200" w:line="276" w:lineRule="auto"/>
    </w:pPr>
  </w:style>
  <w:style w:type="paragraph" w:customStyle="1" w:styleId="35909E0206A54E00BA8CC90157E010B913">
    <w:name w:val="35909E0206A54E00BA8CC90157E010B913"/>
    <w:rsid w:val="00CE1D33"/>
    <w:pPr>
      <w:spacing w:after="200" w:line="276" w:lineRule="auto"/>
    </w:pPr>
  </w:style>
  <w:style w:type="paragraph" w:customStyle="1" w:styleId="46EE20B706444067861EC1F3FC04F5E213">
    <w:name w:val="46EE20B706444067861EC1F3FC04F5E213"/>
    <w:rsid w:val="00CE1D33"/>
    <w:pPr>
      <w:spacing w:after="200" w:line="276" w:lineRule="auto"/>
    </w:pPr>
  </w:style>
  <w:style w:type="paragraph" w:customStyle="1" w:styleId="62C211F749ED43C6BFD7665F2E23A16E12">
    <w:name w:val="62C211F749ED43C6BFD7665F2E23A16E12"/>
    <w:rsid w:val="00CE1D33"/>
    <w:pPr>
      <w:spacing w:after="200" w:line="276" w:lineRule="auto"/>
    </w:pPr>
  </w:style>
  <w:style w:type="paragraph" w:customStyle="1" w:styleId="01109981565F4932BB4E695F9EA7935212">
    <w:name w:val="01109981565F4932BB4E695F9EA7935212"/>
    <w:rsid w:val="00CE1D33"/>
    <w:pPr>
      <w:spacing w:after="200" w:line="276" w:lineRule="auto"/>
    </w:pPr>
  </w:style>
  <w:style w:type="paragraph" w:customStyle="1" w:styleId="FCF30545B53C45E39349D9D097615C5212">
    <w:name w:val="FCF30545B53C45E39349D9D097615C5212"/>
    <w:rsid w:val="00CE1D33"/>
    <w:pPr>
      <w:spacing w:after="200" w:line="276" w:lineRule="auto"/>
    </w:pPr>
  </w:style>
  <w:style w:type="paragraph" w:customStyle="1" w:styleId="7AA901AC75A94777A259D3AEE24180E512">
    <w:name w:val="7AA901AC75A94777A259D3AEE24180E512"/>
    <w:rsid w:val="00CE1D33"/>
    <w:pPr>
      <w:spacing w:after="200" w:line="276" w:lineRule="auto"/>
    </w:pPr>
  </w:style>
  <w:style w:type="paragraph" w:customStyle="1" w:styleId="6E97215A04CE495EA4FB8F30B87FC37D11">
    <w:name w:val="6E97215A04CE495EA4FB8F30B87FC37D11"/>
    <w:rsid w:val="00CE1D33"/>
    <w:pPr>
      <w:spacing w:after="200" w:line="276" w:lineRule="auto"/>
    </w:pPr>
  </w:style>
  <w:style w:type="paragraph" w:customStyle="1" w:styleId="46DDE02D075446C8BFEAF9F9F1FAE30111">
    <w:name w:val="46DDE02D075446C8BFEAF9F9F1FAE30111"/>
    <w:rsid w:val="00CE1D33"/>
    <w:pPr>
      <w:spacing w:after="200" w:line="276" w:lineRule="auto"/>
    </w:pPr>
  </w:style>
  <w:style w:type="paragraph" w:customStyle="1" w:styleId="802C73108DA542F783A6BC879C6E4C5D2">
    <w:name w:val="802C73108DA542F783A6BC879C6E4C5D2"/>
    <w:rsid w:val="00CE1D33"/>
    <w:pPr>
      <w:spacing w:after="200" w:line="276" w:lineRule="auto"/>
    </w:pPr>
  </w:style>
  <w:style w:type="paragraph" w:customStyle="1" w:styleId="8EC3237837014C029FB149E4901A2BF411">
    <w:name w:val="8EC3237837014C029FB149E4901A2BF411"/>
    <w:rsid w:val="00CE1D33"/>
    <w:pPr>
      <w:spacing w:after="200" w:line="276" w:lineRule="auto"/>
    </w:pPr>
  </w:style>
  <w:style w:type="paragraph" w:customStyle="1" w:styleId="6C32E9032F6A432FA7CC7149009455C010">
    <w:name w:val="6C32E9032F6A432FA7CC7149009455C010"/>
    <w:rsid w:val="00CE1D33"/>
    <w:pPr>
      <w:spacing w:after="200" w:line="276" w:lineRule="auto"/>
    </w:pPr>
  </w:style>
  <w:style w:type="paragraph" w:customStyle="1" w:styleId="8D6E7FE9B121442BBA90E0DB6736EDB810">
    <w:name w:val="8D6E7FE9B121442BBA90E0DB6736EDB810"/>
    <w:rsid w:val="00CE1D33"/>
    <w:pPr>
      <w:spacing w:after="200" w:line="276" w:lineRule="auto"/>
    </w:pPr>
  </w:style>
  <w:style w:type="paragraph" w:customStyle="1" w:styleId="2936E33A7FC34ADC8295292FAC6161FF10">
    <w:name w:val="2936E33A7FC34ADC8295292FAC6161FF10"/>
    <w:rsid w:val="00CE1D33"/>
    <w:pPr>
      <w:spacing w:after="200" w:line="276" w:lineRule="auto"/>
    </w:pPr>
  </w:style>
  <w:style w:type="paragraph" w:customStyle="1" w:styleId="01C67EF027E14FC59850DFA230FAF3E21">
    <w:name w:val="01C67EF027E14FC59850DFA230FAF3E21"/>
    <w:rsid w:val="00CE1D33"/>
    <w:pPr>
      <w:spacing w:after="200" w:line="276" w:lineRule="auto"/>
    </w:pPr>
  </w:style>
  <w:style w:type="paragraph" w:customStyle="1" w:styleId="FA94C3313F844F51A090F46FD8C1AC1E1">
    <w:name w:val="FA94C3313F844F51A090F46FD8C1AC1E1"/>
    <w:rsid w:val="00CE1D33"/>
    <w:pPr>
      <w:spacing w:after="200" w:line="276" w:lineRule="auto"/>
    </w:pPr>
  </w:style>
  <w:style w:type="paragraph" w:customStyle="1" w:styleId="6EC3B5478AD84E639523AB3C683E921A1">
    <w:name w:val="6EC3B5478AD84E639523AB3C683E921A1"/>
    <w:rsid w:val="00CE1D33"/>
    <w:pPr>
      <w:spacing w:after="200" w:line="276" w:lineRule="auto"/>
    </w:pPr>
  </w:style>
  <w:style w:type="paragraph" w:customStyle="1" w:styleId="1608E9EECBC342AF9DDA3BF3711C0BBA10">
    <w:name w:val="1608E9EECBC342AF9DDA3BF3711C0BBA10"/>
    <w:rsid w:val="00CE1D33"/>
    <w:pPr>
      <w:spacing w:after="200" w:line="276" w:lineRule="auto"/>
    </w:pPr>
  </w:style>
  <w:style w:type="paragraph" w:customStyle="1" w:styleId="C308287EE1D3432A8CA81A9C38D373689">
    <w:name w:val="C308287EE1D3432A8CA81A9C38D373689"/>
    <w:rsid w:val="00CE1D33"/>
    <w:pPr>
      <w:spacing w:after="200" w:line="276" w:lineRule="auto"/>
      <w:ind w:left="720"/>
      <w:contextualSpacing/>
    </w:pPr>
  </w:style>
  <w:style w:type="paragraph" w:customStyle="1" w:styleId="A64C85F235B646ACA38A64C719B98C8810">
    <w:name w:val="A64C85F235B646ACA38A64C719B98C8810"/>
    <w:rsid w:val="00CE1D33"/>
    <w:pPr>
      <w:spacing w:after="200" w:line="276" w:lineRule="auto"/>
      <w:ind w:left="720"/>
      <w:contextualSpacing/>
    </w:pPr>
  </w:style>
  <w:style w:type="paragraph" w:customStyle="1" w:styleId="BBCB5FDEDC2A401B9CDAD11BE11D209E9">
    <w:name w:val="BBCB5FDEDC2A401B9CDAD11BE11D209E9"/>
    <w:rsid w:val="00CE1D33"/>
    <w:pPr>
      <w:spacing w:after="200" w:line="276" w:lineRule="auto"/>
      <w:ind w:left="720"/>
      <w:contextualSpacing/>
    </w:pPr>
  </w:style>
  <w:style w:type="paragraph" w:customStyle="1" w:styleId="E929B9FEE10C4C34A883FFF33513A2EC9">
    <w:name w:val="E929B9FEE10C4C34A883FFF33513A2EC9"/>
    <w:rsid w:val="00CE1D33"/>
    <w:pPr>
      <w:spacing w:after="200" w:line="276" w:lineRule="auto"/>
      <w:ind w:left="720"/>
      <w:contextualSpacing/>
    </w:pPr>
  </w:style>
  <w:style w:type="paragraph" w:customStyle="1" w:styleId="EF7A11422E2B494CBBFA49EBDE5AAE746">
    <w:name w:val="EF7A11422E2B494CBBFA49EBDE5AAE746"/>
    <w:rsid w:val="00CE1D33"/>
    <w:pPr>
      <w:spacing w:after="200" w:line="276" w:lineRule="auto"/>
      <w:ind w:left="720"/>
      <w:contextualSpacing/>
    </w:pPr>
  </w:style>
  <w:style w:type="paragraph" w:customStyle="1" w:styleId="7465ADB35BF74889A854F4AE4FF92E939">
    <w:name w:val="7465ADB35BF74889A854F4AE4FF92E939"/>
    <w:rsid w:val="00CE1D33"/>
    <w:pPr>
      <w:spacing w:after="200" w:line="276" w:lineRule="auto"/>
      <w:ind w:left="720"/>
      <w:contextualSpacing/>
    </w:pPr>
  </w:style>
  <w:style w:type="paragraph" w:customStyle="1" w:styleId="2012E021272E44A4B63B7EEFD72C9FC79">
    <w:name w:val="2012E021272E44A4B63B7EEFD72C9FC79"/>
    <w:rsid w:val="00CE1D33"/>
    <w:pPr>
      <w:spacing w:after="200" w:line="276" w:lineRule="auto"/>
      <w:ind w:left="720"/>
      <w:contextualSpacing/>
    </w:pPr>
  </w:style>
  <w:style w:type="paragraph" w:customStyle="1" w:styleId="D95E57700F6F48A1B173779FA28287729">
    <w:name w:val="D95E57700F6F48A1B173779FA28287729"/>
    <w:rsid w:val="00CE1D33"/>
    <w:pPr>
      <w:spacing w:after="200" w:line="276" w:lineRule="auto"/>
      <w:ind w:left="720"/>
      <w:contextualSpacing/>
    </w:pPr>
  </w:style>
  <w:style w:type="paragraph" w:customStyle="1" w:styleId="EBBAA28165714D5F8A543797408696E69">
    <w:name w:val="EBBAA28165714D5F8A543797408696E69"/>
    <w:rsid w:val="00CE1D33"/>
    <w:pPr>
      <w:spacing w:after="200" w:line="276" w:lineRule="auto"/>
      <w:ind w:left="720"/>
      <w:contextualSpacing/>
    </w:pPr>
  </w:style>
  <w:style w:type="paragraph" w:customStyle="1" w:styleId="71827A4D867944D0ACF696EF71ADD2CE9">
    <w:name w:val="71827A4D867944D0ACF696EF71ADD2CE9"/>
    <w:rsid w:val="00CE1D33"/>
    <w:pPr>
      <w:spacing w:after="200" w:line="276" w:lineRule="auto"/>
      <w:ind w:left="720"/>
      <w:contextualSpacing/>
    </w:pPr>
  </w:style>
  <w:style w:type="paragraph" w:customStyle="1" w:styleId="ADB188F47AD64EF09F4BE11E838E86179">
    <w:name w:val="ADB188F47AD64EF09F4BE11E838E86179"/>
    <w:rsid w:val="00CE1D33"/>
    <w:pPr>
      <w:spacing w:after="200" w:line="276" w:lineRule="auto"/>
      <w:ind w:left="720"/>
      <w:contextualSpacing/>
    </w:pPr>
  </w:style>
  <w:style w:type="paragraph" w:customStyle="1" w:styleId="3B7979D525A749EB936DF0F11F8CDDA89">
    <w:name w:val="3B7979D525A749EB936DF0F11F8CDDA89"/>
    <w:rsid w:val="00CE1D33"/>
    <w:pPr>
      <w:spacing w:after="200" w:line="276" w:lineRule="auto"/>
      <w:ind w:left="720"/>
      <w:contextualSpacing/>
    </w:pPr>
  </w:style>
  <w:style w:type="paragraph" w:customStyle="1" w:styleId="6410F4944BE141B78F3E99C7AFE114A44">
    <w:name w:val="6410F4944BE141B78F3E99C7AFE114A44"/>
    <w:rsid w:val="00CE1D33"/>
    <w:pPr>
      <w:spacing w:after="200" w:line="276" w:lineRule="auto"/>
      <w:ind w:left="720"/>
      <w:contextualSpacing/>
    </w:pPr>
  </w:style>
  <w:style w:type="paragraph" w:customStyle="1" w:styleId="17FE289EE6804B72A0463D1611C478377">
    <w:name w:val="17FE289EE6804B72A0463D1611C478377"/>
    <w:rsid w:val="00CE1D33"/>
    <w:pPr>
      <w:spacing w:after="200" w:line="276" w:lineRule="auto"/>
      <w:ind w:left="720"/>
      <w:contextualSpacing/>
    </w:pPr>
  </w:style>
  <w:style w:type="paragraph" w:customStyle="1" w:styleId="8A028749184B48C1B432DAC20F530CB215">
    <w:name w:val="8A028749184B48C1B432DAC20F530CB215"/>
    <w:rsid w:val="00120401"/>
    <w:pPr>
      <w:spacing w:after="200" w:line="276" w:lineRule="auto"/>
    </w:pPr>
  </w:style>
  <w:style w:type="paragraph" w:customStyle="1" w:styleId="68C385E559204EFDBA3481BF965F682B15">
    <w:name w:val="68C385E559204EFDBA3481BF965F682B15"/>
    <w:rsid w:val="00120401"/>
    <w:pPr>
      <w:spacing w:after="200" w:line="276" w:lineRule="auto"/>
    </w:pPr>
  </w:style>
  <w:style w:type="paragraph" w:customStyle="1" w:styleId="536DCAE2EF07443185B160794B58116C14">
    <w:name w:val="536DCAE2EF07443185B160794B58116C14"/>
    <w:rsid w:val="00120401"/>
    <w:pPr>
      <w:spacing w:after="200" w:line="276" w:lineRule="auto"/>
    </w:pPr>
  </w:style>
  <w:style w:type="paragraph" w:customStyle="1" w:styleId="35909E0206A54E00BA8CC90157E010B914">
    <w:name w:val="35909E0206A54E00BA8CC90157E010B914"/>
    <w:rsid w:val="00120401"/>
    <w:pPr>
      <w:spacing w:after="200" w:line="276" w:lineRule="auto"/>
    </w:pPr>
  </w:style>
  <w:style w:type="paragraph" w:customStyle="1" w:styleId="46EE20B706444067861EC1F3FC04F5E214">
    <w:name w:val="46EE20B706444067861EC1F3FC04F5E214"/>
    <w:rsid w:val="00120401"/>
    <w:pPr>
      <w:spacing w:after="200" w:line="276" w:lineRule="auto"/>
    </w:pPr>
  </w:style>
  <w:style w:type="paragraph" w:customStyle="1" w:styleId="62C211F749ED43C6BFD7665F2E23A16E13">
    <w:name w:val="62C211F749ED43C6BFD7665F2E23A16E13"/>
    <w:rsid w:val="00120401"/>
    <w:pPr>
      <w:spacing w:after="200" w:line="276" w:lineRule="auto"/>
    </w:pPr>
  </w:style>
  <w:style w:type="paragraph" w:customStyle="1" w:styleId="01109981565F4932BB4E695F9EA7935213">
    <w:name w:val="01109981565F4932BB4E695F9EA7935213"/>
    <w:rsid w:val="00120401"/>
    <w:pPr>
      <w:spacing w:after="200" w:line="276" w:lineRule="auto"/>
    </w:pPr>
  </w:style>
  <w:style w:type="paragraph" w:customStyle="1" w:styleId="FCF30545B53C45E39349D9D097615C5213">
    <w:name w:val="FCF30545B53C45E39349D9D097615C5213"/>
    <w:rsid w:val="00120401"/>
    <w:pPr>
      <w:spacing w:after="200" w:line="276" w:lineRule="auto"/>
    </w:pPr>
  </w:style>
  <w:style w:type="paragraph" w:customStyle="1" w:styleId="7AA901AC75A94777A259D3AEE24180E513">
    <w:name w:val="7AA901AC75A94777A259D3AEE24180E513"/>
    <w:rsid w:val="00120401"/>
    <w:pPr>
      <w:spacing w:after="200" w:line="276" w:lineRule="auto"/>
    </w:pPr>
  </w:style>
  <w:style w:type="paragraph" w:customStyle="1" w:styleId="6E97215A04CE495EA4FB8F30B87FC37D12">
    <w:name w:val="6E97215A04CE495EA4FB8F30B87FC37D12"/>
    <w:rsid w:val="00120401"/>
    <w:pPr>
      <w:spacing w:after="200" w:line="276" w:lineRule="auto"/>
    </w:pPr>
  </w:style>
  <w:style w:type="paragraph" w:customStyle="1" w:styleId="46DDE02D075446C8BFEAF9F9F1FAE30112">
    <w:name w:val="46DDE02D075446C8BFEAF9F9F1FAE30112"/>
    <w:rsid w:val="00120401"/>
    <w:pPr>
      <w:spacing w:after="200" w:line="276" w:lineRule="auto"/>
    </w:pPr>
  </w:style>
  <w:style w:type="paragraph" w:customStyle="1" w:styleId="802C73108DA542F783A6BC879C6E4C5D3">
    <w:name w:val="802C73108DA542F783A6BC879C6E4C5D3"/>
    <w:rsid w:val="00120401"/>
    <w:pPr>
      <w:spacing w:after="200" w:line="276" w:lineRule="auto"/>
    </w:pPr>
  </w:style>
  <w:style w:type="paragraph" w:customStyle="1" w:styleId="8EC3237837014C029FB149E4901A2BF412">
    <w:name w:val="8EC3237837014C029FB149E4901A2BF412"/>
    <w:rsid w:val="00120401"/>
    <w:pPr>
      <w:spacing w:after="200" w:line="276" w:lineRule="auto"/>
    </w:pPr>
  </w:style>
  <w:style w:type="paragraph" w:customStyle="1" w:styleId="6C32E9032F6A432FA7CC7149009455C011">
    <w:name w:val="6C32E9032F6A432FA7CC7149009455C011"/>
    <w:rsid w:val="00120401"/>
    <w:pPr>
      <w:spacing w:after="200" w:line="276" w:lineRule="auto"/>
    </w:pPr>
  </w:style>
  <w:style w:type="paragraph" w:customStyle="1" w:styleId="8D6E7FE9B121442BBA90E0DB6736EDB811">
    <w:name w:val="8D6E7FE9B121442BBA90E0DB6736EDB811"/>
    <w:rsid w:val="00120401"/>
    <w:pPr>
      <w:spacing w:after="200" w:line="276" w:lineRule="auto"/>
    </w:pPr>
  </w:style>
  <w:style w:type="paragraph" w:customStyle="1" w:styleId="2936E33A7FC34ADC8295292FAC6161FF11">
    <w:name w:val="2936E33A7FC34ADC8295292FAC6161FF11"/>
    <w:rsid w:val="00120401"/>
    <w:pPr>
      <w:spacing w:after="200" w:line="276" w:lineRule="auto"/>
    </w:pPr>
  </w:style>
  <w:style w:type="paragraph" w:customStyle="1" w:styleId="01C67EF027E14FC59850DFA230FAF3E22">
    <w:name w:val="01C67EF027E14FC59850DFA230FAF3E22"/>
    <w:rsid w:val="00120401"/>
    <w:pPr>
      <w:spacing w:after="200" w:line="276" w:lineRule="auto"/>
    </w:pPr>
  </w:style>
  <w:style w:type="paragraph" w:customStyle="1" w:styleId="FA94C3313F844F51A090F46FD8C1AC1E2">
    <w:name w:val="FA94C3313F844F51A090F46FD8C1AC1E2"/>
    <w:rsid w:val="00120401"/>
    <w:pPr>
      <w:spacing w:after="200" w:line="276" w:lineRule="auto"/>
    </w:pPr>
  </w:style>
  <w:style w:type="paragraph" w:customStyle="1" w:styleId="6EC3B5478AD84E639523AB3C683E921A2">
    <w:name w:val="6EC3B5478AD84E639523AB3C683E921A2"/>
    <w:rsid w:val="00120401"/>
    <w:pPr>
      <w:spacing w:after="200" w:line="276" w:lineRule="auto"/>
    </w:pPr>
  </w:style>
  <w:style w:type="paragraph" w:customStyle="1" w:styleId="1608E9EECBC342AF9DDA3BF3711C0BBA11">
    <w:name w:val="1608E9EECBC342AF9DDA3BF3711C0BBA11"/>
    <w:rsid w:val="00120401"/>
    <w:pPr>
      <w:spacing w:after="200" w:line="276" w:lineRule="auto"/>
    </w:pPr>
  </w:style>
  <w:style w:type="paragraph" w:customStyle="1" w:styleId="C308287EE1D3432A8CA81A9C38D3736810">
    <w:name w:val="C308287EE1D3432A8CA81A9C38D3736810"/>
    <w:rsid w:val="00120401"/>
    <w:pPr>
      <w:spacing w:after="200" w:line="276" w:lineRule="auto"/>
      <w:ind w:left="720"/>
      <w:contextualSpacing/>
    </w:pPr>
  </w:style>
  <w:style w:type="paragraph" w:customStyle="1" w:styleId="A64C85F235B646ACA38A64C719B98C8811">
    <w:name w:val="A64C85F235B646ACA38A64C719B98C8811"/>
    <w:rsid w:val="00120401"/>
    <w:pPr>
      <w:spacing w:after="200" w:line="276" w:lineRule="auto"/>
      <w:ind w:left="720"/>
      <w:contextualSpacing/>
    </w:pPr>
  </w:style>
  <w:style w:type="paragraph" w:customStyle="1" w:styleId="BBCB5FDEDC2A401B9CDAD11BE11D209E10">
    <w:name w:val="BBCB5FDEDC2A401B9CDAD11BE11D209E10"/>
    <w:rsid w:val="00120401"/>
    <w:pPr>
      <w:spacing w:after="200" w:line="276" w:lineRule="auto"/>
      <w:ind w:left="720"/>
      <w:contextualSpacing/>
    </w:pPr>
  </w:style>
  <w:style w:type="paragraph" w:customStyle="1" w:styleId="E929B9FEE10C4C34A883FFF33513A2EC10">
    <w:name w:val="E929B9FEE10C4C34A883FFF33513A2EC10"/>
    <w:rsid w:val="00120401"/>
    <w:pPr>
      <w:spacing w:after="200" w:line="276" w:lineRule="auto"/>
      <w:ind w:left="720"/>
      <w:contextualSpacing/>
    </w:pPr>
  </w:style>
  <w:style w:type="paragraph" w:customStyle="1" w:styleId="EF7A11422E2B494CBBFA49EBDE5AAE747">
    <w:name w:val="EF7A11422E2B494CBBFA49EBDE5AAE747"/>
    <w:rsid w:val="00120401"/>
    <w:pPr>
      <w:spacing w:after="200" w:line="276" w:lineRule="auto"/>
      <w:ind w:left="720"/>
      <w:contextualSpacing/>
    </w:pPr>
  </w:style>
  <w:style w:type="paragraph" w:customStyle="1" w:styleId="7465ADB35BF74889A854F4AE4FF92E9310">
    <w:name w:val="7465ADB35BF74889A854F4AE4FF92E9310"/>
    <w:rsid w:val="00120401"/>
    <w:pPr>
      <w:spacing w:after="200" w:line="276" w:lineRule="auto"/>
      <w:ind w:left="720"/>
      <w:contextualSpacing/>
    </w:pPr>
  </w:style>
  <w:style w:type="paragraph" w:customStyle="1" w:styleId="2012E021272E44A4B63B7EEFD72C9FC710">
    <w:name w:val="2012E021272E44A4B63B7EEFD72C9FC710"/>
    <w:rsid w:val="00120401"/>
    <w:pPr>
      <w:spacing w:after="200" w:line="276" w:lineRule="auto"/>
      <w:ind w:left="720"/>
      <w:contextualSpacing/>
    </w:pPr>
  </w:style>
  <w:style w:type="paragraph" w:customStyle="1" w:styleId="D95E57700F6F48A1B173779FA282877210">
    <w:name w:val="D95E57700F6F48A1B173779FA282877210"/>
    <w:rsid w:val="00120401"/>
    <w:pPr>
      <w:spacing w:after="200" w:line="276" w:lineRule="auto"/>
      <w:ind w:left="720"/>
      <w:contextualSpacing/>
    </w:pPr>
  </w:style>
  <w:style w:type="paragraph" w:customStyle="1" w:styleId="EBBAA28165714D5F8A543797408696E610">
    <w:name w:val="EBBAA28165714D5F8A543797408696E610"/>
    <w:rsid w:val="00120401"/>
    <w:pPr>
      <w:spacing w:after="200" w:line="276" w:lineRule="auto"/>
      <w:ind w:left="720"/>
      <w:contextualSpacing/>
    </w:pPr>
  </w:style>
  <w:style w:type="paragraph" w:customStyle="1" w:styleId="71827A4D867944D0ACF696EF71ADD2CE10">
    <w:name w:val="71827A4D867944D0ACF696EF71ADD2CE10"/>
    <w:rsid w:val="00120401"/>
    <w:pPr>
      <w:spacing w:after="200" w:line="276" w:lineRule="auto"/>
      <w:ind w:left="720"/>
      <w:contextualSpacing/>
    </w:pPr>
  </w:style>
  <w:style w:type="paragraph" w:customStyle="1" w:styleId="ADB188F47AD64EF09F4BE11E838E861710">
    <w:name w:val="ADB188F47AD64EF09F4BE11E838E861710"/>
    <w:rsid w:val="00120401"/>
    <w:pPr>
      <w:spacing w:after="200" w:line="276" w:lineRule="auto"/>
      <w:ind w:left="720"/>
      <w:contextualSpacing/>
    </w:pPr>
  </w:style>
  <w:style w:type="paragraph" w:customStyle="1" w:styleId="3B7979D525A749EB936DF0F11F8CDDA810">
    <w:name w:val="3B7979D525A749EB936DF0F11F8CDDA810"/>
    <w:rsid w:val="00120401"/>
    <w:pPr>
      <w:spacing w:after="200" w:line="276" w:lineRule="auto"/>
      <w:ind w:left="720"/>
      <w:contextualSpacing/>
    </w:pPr>
  </w:style>
  <w:style w:type="paragraph" w:customStyle="1" w:styleId="6410F4944BE141B78F3E99C7AFE114A45">
    <w:name w:val="6410F4944BE141B78F3E99C7AFE114A45"/>
    <w:rsid w:val="00120401"/>
    <w:pPr>
      <w:spacing w:after="200" w:line="276" w:lineRule="auto"/>
      <w:ind w:left="720"/>
      <w:contextualSpacing/>
    </w:pPr>
  </w:style>
  <w:style w:type="paragraph" w:customStyle="1" w:styleId="17FE289EE6804B72A0463D1611C478378">
    <w:name w:val="17FE289EE6804B72A0463D1611C478378"/>
    <w:rsid w:val="00120401"/>
    <w:pPr>
      <w:spacing w:after="200" w:line="276" w:lineRule="auto"/>
      <w:ind w:left="720"/>
      <w:contextualSpacing/>
    </w:pPr>
  </w:style>
  <w:style w:type="paragraph" w:customStyle="1" w:styleId="C0BF6DE7413349039E7CB496F9616902">
    <w:name w:val="C0BF6DE7413349039E7CB496F9616902"/>
    <w:rsid w:val="00F46A0F"/>
  </w:style>
  <w:style w:type="paragraph" w:customStyle="1" w:styleId="8A028749184B48C1B432DAC20F530CB216">
    <w:name w:val="8A028749184B48C1B432DAC20F530CB216"/>
    <w:rsid w:val="005C1DB9"/>
    <w:pPr>
      <w:spacing w:after="200" w:line="276" w:lineRule="auto"/>
    </w:pPr>
  </w:style>
  <w:style w:type="paragraph" w:customStyle="1" w:styleId="68C385E559204EFDBA3481BF965F682B16">
    <w:name w:val="68C385E559204EFDBA3481BF965F682B16"/>
    <w:rsid w:val="005C1DB9"/>
    <w:pPr>
      <w:spacing w:after="200" w:line="276" w:lineRule="auto"/>
    </w:pPr>
  </w:style>
  <w:style w:type="paragraph" w:customStyle="1" w:styleId="536DCAE2EF07443185B160794B58116C15">
    <w:name w:val="536DCAE2EF07443185B160794B58116C15"/>
    <w:rsid w:val="005C1DB9"/>
    <w:pPr>
      <w:spacing w:after="200" w:line="276" w:lineRule="auto"/>
    </w:pPr>
  </w:style>
  <w:style w:type="paragraph" w:customStyle="1" w:styleId="35909E0206A54E00BA8CC90157E010B915">
    <w:name w:val="35909E0206A54E00BA8CC90157E010B915"/>
    <w:rsid w:val="005C1DB9"/>
    <w:pPr>
      <w:spacing w:after="200" w:line="276" w:lineRule="auto"/>
    </w:pPr>
  </w:style>
  <w:style w:type="paragraph" w:customStyle="1" w:styleId="46EE20B706444067861EC1F3FC04F5E215">
    <w:name w:val="46EE20B706444067861EC1F3FC04F5E215"/>
    <w:rsid w:val="005C1DB9"/>
    <w:pPr>
      <w:spacing w:after="200" w:line="276" w:lineRule="auto"/>
    </w:pPr>
  </w:style>
  <w:style w:type="paragraph" w:customStyle="1" w:styleId="62C211F749ED43C6BFD7665F2E23A16E14">
    <w:name w:val="62C211F749ED43C6BFD7665F2E23A16E14"/>
    <w:rsid w:val="005C1DB9"/>
    <w:pPr>
      <w:spacing w:after="200" w:line="276" w:lineRule="auto"/>
    </w:pPr>
  </w:style>
  <w:style w:type="paragraph" w:customStyle="1" w:styleId="01109981565F4932BB4E695F9EA7935214">
    <w:name w:val="01109981565F4932BB4E695F9EA7935214"/>
    <w:rsid w:val="005C1DB9"/>
    <w:pPr>
      <w:spacing w:after="200" w:line="276" w:lineRule="auto"/>
    </w:pPr>
  </w:style>
  <w:style w:type="paragraph" w:customStyle="1" w:styleId="FCF30545B53C45E39349D9D097615C5214">
    <w:name w:val="FCF30545B53C45E39349D9D097615C5214"/>
    <w:rsid w:val="005C1DB9"/>
    <w:pPr>
      <w:spacing w:after="200" w:line="276" w:lineRule="auto"/>
    </w:pPr>
  </w:style>
  <w:style w:type="paragraph" w:customStyle="1" w:styleId="7AA901AC75A94777A259D3AEE24180E514">
    <w:name w:val="7AA901AC75A94777A259D3AEE24180E514"/>
    <w:rsid w:val="005C1DB9"/>
    <w:pPr>
      <w:spacing w:after="200" w:line="276" w:lineRule="auto"/>
    </w:pPr>
  </w:style>
  <w:style w:type="paragraph" w:customStyle="1" w:styleId="6E97215A04CE495EA4FB8F30B87FC37D13">
    <w:name w:val="6E97215A04CE495EA4FB8F30B87FC37D13"/>
    <w:rsid w:val="005C1DB9"/>
    <w:pPr>
      <w:spacing w:after="200" w:line="276" w:lineRule="auto"/>
    </w:pPr>
  </w:style>
  <w:style w:type="paragraph" w:customStyle="1" w:styleId="46DDE02D075446C8BFEAF9F9F1FAE30113">
    <w:name w:val="46DDE02D075446C8BFEAF9F9F1FAE30113"/>
    <w:rsid w:val="005C1DB9"/>
    <w:pPr>
      <w:spacing w:after="200" w:line="276" w:lineRule="auto"/>
    </w:pPr>
  </w:style>
  <w:style w:type="paragraph" w:customStyle="1" w:styleId="802C73108DA542F783A6BC879C6E4C5D4">
    <w:name w:val="802C73108DA542F783A6BC879C6E4C5D4"/>
    <w:rsid w:val="005C1DB9"/>
    <w:pPr>
      <w:spacing w:after="200" w:line="276" w:lineRule="auto"/>
    </w:pPr>
  </w:style>
  <w:style w:type="paragraph" w:customStyle="1" w:styleId="8EC3237837014C029FB149E4901A2BF413">
    <w:name w:val="8EC3237837014C029FB149E4901A2BF413"/>
    <w:rsid w:val="005C1DB9"/>
    <w:pPr>
      <w:spacing w:after="200" w:line="276" w:lineRule="auto"/>
    </w:pPr>
  </w:style>
  <w:style w:type="paragraph" w:customStyle="1" w:styleId="6C32E9032F6A432FA7CC7149009455C012">
    <w:name w:val="6C32E9032F6A432FA7CC7149009455C012"/>
    <w:rsid w:val="005C1DB9"/>
    <w:pPr>
      <w:spacing w:after="200" w:line="276" w:lineRule="auto"/>
    </w:pPr>
  </w:style>
  <w:style w:type="paragraph" w:customStyle="1" w:styleId="8D6E7FE9B121442BBA90E0DB6736EDB812">
    <w:name w:val="8D6E7FE9B121442BBA90E0DB6736EDB812"/>
    <w:rsid w:val="005C1DB9"/>
    <w:pPr>
      <w:spacing w:after="200" w:line="276" w:lineRule="auto"/>
    </w:pPr>
  </w:style>
  <w:style w:type="paragraph" w:customStyle="1" w:styleId="2936E33A7FC34ADC8295292FAC6161FF12">
    <w:name w:val="2936E33A7FC34ADC8295292FAC6161FF12"/>
    <w:rsid w:val="005C1DB9"/>
    <w:pPr>
      <w:spacing w:after="200" w:line="276" w:lineRule="auto"/>
    </w:pPr>
  </w:style>
  <w:style w:type="paragraph" w:customStyle="1" w:styleId="01C67EF027E14FC59850DFA230FAF3E23">
    <w:name w:val="01C67EF027E14FC59850DFA230FAF3E23"/>
    <w:rsid w:val="005C1DB9"/>
    <w:pPr>
      <w:spacing w:after="200" w:line="276" w:lineRule="auto"/>
    </w:pPr>
  </w:style>
  <w:style w:type="paragraph" w:customStyle="1" w:styleId="FA94C3313F844F51A090F46FD8C1AC1E3">
    <w:name w:val="FA94C3313F844F51A090F46FD8C1AC1E3"/>
    <w:rsid w:val="005C1DB9"/>
    <w:pPr>
      <w:spacing w:after="200" w:line="276" w:lineRule="auto"/>
    </w:pPr>
  </w:style>
  <w:style w:type="paragraph" w:customStyle="1" w:styleId="6EC3B5478AD84E639523AB3C683E921A3">
    <w:name w:val="6EC3B5478AD84E639523AB3C683E921A3"/>
    <w:rsid w:val="005C1DB9"/>
    <w:pPr>
      <w:spacing w:after="200" w:line="276" w:lineRule="auto"/>
    </w:pPr>
  </w:style>
  <w:style w:type="paragraph" w:customStyle="1" w:styleId="1608E9EECBC342AF9DDA3BF3711C0BBA12">
    <w:name w:val="1608E9EECBC342AF9DDA3BF3711C0BBA12"/>
    <w:rsid w:val="005C1DB9"/>
    <w:pPr>
      <w:spacing w:after="200" w:line="276" w:lineRule="auto"/>
    </w:pPr>
  </w:style>
  <w:style w:type="paragraph" w:customStyle="1" w:styleId="C308287EE1D3432A8CA81A9C38D3736811">
    <w:name w:val="C308287EE1D3432A8CA81A9C38D3736811"/>
    <w:rsid w:val="005C1DB9"/>
    <w:pPr>
      <w:spacing w:after="200" w:line="276" w:lineRule="auto"/>
      <w:ind w:left="720"/>
      <w:contextualSpacing/>
    </w:pPr>
  </w:style>
  <w:style w:type="paragraph" w:customStyle="1" w:styleId="A64C85F235B646ACA38A64C719B98C8812">
    <w:name w:val="A64C85F235B646ACA38A64C719B98C8812"/>
    <w:rsid w:val="005C1DB9"/>
    <w:pPr>
      <w:spacing w:after="200" w:line="276" w:lineRule="auto"/>
      <w:ind w:left="720"/>
      <w:contextualSpacing/>
    </w:pPr>
  </w:style>
  <w:style w:type="paragraph" w:customStyle="1" w:styleId="BBCB5FDEDC2A401B9CDAD11BE11D209E11">
    <w:name w:val="BBCB5FDEDC2A401B9CDAD11BE11D209E11"/>
    <w:rsid w:val="005C1DB9"/>
    <w:pPr>
      <w:spacing w:after="200" w:line="276" w:lineRule="auto"/>
      <w:ind w:left="720"/>
      <w:contextualSpacing/>
    </w:pPr>
  </w:style>
  <w:style w:type="paragraph" w:customStyle="1" w:styleId="E929B9FEE10C4C34A883FFF33513A2EC11">
    <w:name w:val="E929B9FEE10C4C34A883FFF33513A2EC11"/>
    <w:rsid w:val="005C1DB9"/>
    <w:pPr>
      <w:spacing w:after="200" w:line="276" w:lineRule="auto"/>
      <w:ind w:left="720"/>
      <w:contextualSpacing/>
    </w:pPr>
  </w:style>
  <w:style w:type="paragraph" w:customStyle="1" w:styleId="EF7A11422E2B494CBBFA49EBDE5AAE748">
    <w:name w:val="EF7A11422E2B494CBBFA49EBDE5AAE748"/>
    <w:rsid w:val="005C1DB9"/>
    <w:pPr>
      <w:spacing w:after="200" w:line="276" w:lineRule="auto"/>
      <w:ind w:left="720"/>
      <w:contextualSpacing/>
    </w:pPr>
  </w:style>
  <w:style w:type="paragraph" w:customStyle="1" w:styleId="7465ADB35BF74889A854F4AE4FF92E9311">
    <w:name w:val="7465ADB35BF74889A854F4AE4FF92E9311"/>
    <w:rsid w:val="005C1DB9"/>
    <w:pPr>
      <w:spacing w:after="200" w:line="276" w:lineRule="auto"/>
      <w:ind w:left="720"/>
      <w:contextualSpacing/>
    </w:pPr>
  </w:style>
  <w:style w:type="paragraph" w:customStyle="1" w:styleId="2012E021272E44A4B63B7EEFD72C9FC711">
    <w:name w:val="2012E021272E44A4B63B7EEFD72C9FC711"/>
    <w:rsid w:val="005C1DB9"/>
    <w:pPr>
      <w:spacing w:after="200" w:line="276" w:lineRule="auto"/>
      <w:ind w:left="720"/>
      <w:contextualSpacing/>
    </w:pPr>
  </w:style>
  <w:style w:type="paragraph" w:customStyle="1" w:styleId="D95E57700F6F48A1B173779FA282877211">
    <w:name w:val="D95E57700F6F48A1B173779FA282877211"/>
    <w:rsid w:val="005C1DB9"/>
    <w:pPr>
      <w:spacing w:after="200" w:line="276" w:lineRule="auto"/>
      <w:ind w:left="720"/>
      <w:contextualSpacing/>
    </w:pPr>
  </w:style>
  <w:style w:type="paragraph" w:customStyle="1" w:styleId="EBBAA28165714D5F8A543797408696E611">
    <w:name w:val="EBBAA28165714D5F8A543797408696E611"/>
    <w:rsid w:val="005C1DB9"/>
    <w:pPr>
      <w:spacing w:after="200" w:line="276" w:lineRule="auto"/>
      <w:ind w:left="720"/>
      <w:contextualSpacing/>
    </w:pPr>
  </w:style>
  <w:style w:type="paragraph" w:customStyle="1" w:styleId="71827A4D867944D0ACF696EF71ADD2CE11">
    <w:name w:val="71827A4D867944D0ACF696EF71ADD2CE11"/>
    <w:rsid w:val="005C1DB9"/>
    <w:pPr>
      <w:spacing w:after="200" w:line="276" w:lineRule="auto"/>
      <w:ind w:left="720"/>
      <w:contextualSpacing/>
    </w:pPr>
  </w:style>
  <w:style w:type="paragraph" w:customStyle="1" w:styleId="ADB188F47AD64EF09F4BE11E838E861711">
    <w:name w:val="ADB188F47AD64EF09F4BE11E838E861711"/>
    <w:rsid w:val="005C1DB9"/>
    <w:pPr>
      <w:spacing w:after="200" w:line="276" w:lineRule="auto"/>
      <w:ind w:left="720"/>
      <w:contextualSpacing/>
    </w:pPr>
  </w:style>
  <w:style w:type="paragraph" w:customStyle="1" w:styleId="3B7979D525A749EB936DF0F11F8CDDA811">
    <w:name w:val="3B7979D525A749EB936DF0F11F8CDDA811"/>
    <w:rsid w:val="005C1DB9"/>
    <w:pPr>
      <w:spacing w:after="200" w:line="276" w:lineRule="auto"/>
      <w:ind w:left="720"/>
      <w:contextualSpacing/>
    </w:pPr>
  </w:style>
  <w:style w:type="paragraph" w:customStyle="1" w:styleId="6410F4944BE141B78F3E99C7AFE114A46">
    <w:name w:val="6410F4944BE141B78F3E99C7AFE114A46"/>
    <w:rsid w:val="005C1DB9"/>
    <w:pPr>
      <w:spacing w:after="200" w:line="276" w:lineRule="auto"/>
      <w:ind w:left="720"/>
      <w:contextualSpacing/>
    </w:pPr>
  </w:style>
  <w:style w:type="paragraph" w:customStyle="1" w:styleId="17FE289EE6804B72A0463D1611C478379">
    <w:name w:val="17FE289EE6804B72A0463D1611C478379"/>
    <w:rsid w:val="005C1DB9"/>
    <w:pPr>
      <w:spacing w:after="200" w:line="276" w:lineRule="auto"/>
      <w:ind w:left="720"/>
      <w:contextualSpacing/>
    </w:pPr>
  </w:style>
  <w:style w:type="paragraph" w:customStyle="1" w:styleId="C0BF6DE7413349039E7CB496F96169021">
    <w:name w:val="C0BF6DE7413349039E7CB496F96169021"/>
    <w:rsid w:val="005C1DB9"/>
    <w:pPr>
      <w:spacing w:after="200" w:line="276" w:lineRule="auto"/>
    </w:pPr>
  </w:style>
  <w:style w:type="paragraph" w:customStyle="1" w:styleId="8A028749184B48C1B432DAC20F530CB217">
    <w:name w:val="8A028749184B48C1B432DAC20F530CB217"/>
    <w:rsid w:val="005C1DB9"/>
    <w:pPr>
      <w:spacing w:after="200" w:line="276" w:lineRule="auto"/>
    </w:pPr>
  </w:style>
  <w:style w:type="paragraph" w:customStyle="1" w:styleId="68C385E559204EFDBA3481BF965F682B17">
    <w:name w:val="68C385E559204EFDBA3481BF965F682B17"/>
    <w:rsid w:val="005C1DB9"/>
    <w:pPr>
      <w:spacing w:after="200" w:line="276" w:lineRule="auto"/>
    </w:pPr>
  </w:style>
  <w:style w:type="paragraph" w:customStyle="1" w:styleId="536DCAE2EF07443185B160794B58116C16">
    <w:name w:val="536DCAE2EF07443185B160794B58116C16"/>
    <w:rsid w:val="005C1DB9"/>
    <w:pPr>
      <w:spacing w:after="200" w:line="276" w:lineRule="auto"/>
    </w:pPr>
  </w:style>
  <w:style w:type="paragraph" w:customStyle="1" w:styleId="35909E0206A54E00BA8CC90157E010B916">
    <w:name w:val="35909E0206A54E00BA8CC90157E010B916"/>
    <w:rsid w:val="005C1DB9"/>
    <w:pPr>
      <w:spacing w:after="200" w:line="276" w:lineRule="auto"/>
    </w:pPr>
  </w:style>
  <w:style w:type="paragraph" w:customStyle="1" w:styleId="46EE20B706444067861EC1F3FC04F5E216">
    <w:name w:val="46EE20B706444067861EC1F3FC04F5E216"/>
    <w:rsid w:val="005C1DB9"/>
    <w:pPr>
      <w:spacing w:after="200" w:line="276" w:lineRule="auto"/>
    </w:pPr>
  </w:style>
  <w:style w:type="paragraph" w:customStyle="1" w:styleId="62C211F749ED43C6BFD7665F2E23A16E15">
    <w:name w:val="62C211F749ED43C6BFD7665F2E23A16E15"/>
    <w:rsid w:val="005C1DB9"/>
    <w:pPr>
      <w:spacing w:after="200" w:line="276" w:lineRule="auto"/>
    </w:pPr>
  </w:style>
  <w:style w:type="paragraph" w:customStyle="1" w:styleId="01109981565F4932BB4E695F9EA7935215">
    <w:name w:val="01109981565F4932BB4E695F9EA7935215"/>
    <w:rsid w:val="005C1DB9"/>
    <w:pPr>
      <w:spacing w:after="200" w:line="276" w:lineRule="auto"/>
    </w:pPr>
  </w:style>
  <w:style w:type="paragraph" w:customStyle="1" w:styleId="FCF30545B53C45E39349D9D097615C5215">
    <w:name w:val="FCF30545B53C45E39349D9D097615C5215"/>
    <w:rsid w:val="005C1DB9"/>
    <w:pPr>
      <w:spacing w:after="200" w:line="276" w:lineRule="auto"/>
    </w:pPr>
  </w:style>
  <w:style w:type="paragraph" w:customStyle="1" w:styleId="7AA901AC75A94777A259D3AEE24180E515">
    <w:name w:val="7AA901AC75A94777A259D3AEE24180E515"/>
    <w:rsid w:val="005C1DB9"/>
    <w:pPr>
      <w:spacing w:after="200" w:line="276" w:lineRule="auto"/>
    </w:pPr>
  </w:style>
  <w:style w:type="paragraph" w:customStyle="1" w:styleId="6E97215A04CE495EA4FB8F30B87FC37D14">
    <w:name w:val="6E97215A04CE495EA4FB8F30B87FC37D14"/>
    <w:rsid w:val="005C1DB9"/>
    <w:pPr>
      <w:spacing w:after="200" w:line="276" w:lineRule="auto"/>
    </w:pPr>
  </w:style>
  <w:style w:type="paragraph" w:customStyle="1" w:styleId="46DDE02D075446C8BFEAF9F9F1FAE30114">
    <w:name w:val="46DDE02D075446C8BFEAF9F9F1FAE30114"/>
    <w:rsid w:val="005C1DB9"/>
    <w:pPr>
      <w:spacing w:after="200" w:line="276" w:lineRule="auto"/>
    </w:pPr>
  </w:style>
  <w:style w:type="paragraph" w:customStyle="1" w:styleId="802C73108DA542F783A6BC879C6E4C5D5">
    <w:name w:val="802C73108DA542F783A6BC879C6E4C5D5"/>
    <w:rsid w:val="005C1DB9"/>
    <w:pPr>
      <w:spacing w:after="200" w:line="276" w:lineRule="auto"/>
    </w:pPr>
  </w:style>
  <w:style w:type="paragraph" w:customStyle="1" w:styleId="8EC3237837014C029FB149E4901A2BF414">
    <w:name w:val="8EC3237837014C029FB149E4901A2BF414"/>
    <w:rsid w:val="005C1DB9"/>
    <w:pPr>
      <w:spacing w:after="200" w:line="276" w:lineRule="auto"/>
    </w:pPr>
  </w:style>
  <w:style w:type="paragraph" w:customStyle="1" w:styleId="6C32E9032F6A432FA7CC7149009455C013">
    <w:name w:val="6C32E9032F6A432FA7CC7149009455C013"/>
    <w:rsid w:val="005C1DB9"/>
    <w:pPr>
      <w:spacing w:after="200" w:line="276" w:lineRule="auto"/>
    </w:pPr>
  </w:style>
  <w:style w:type="paragraph" w:customStyle="1" w:styleId="8D6E7FE9B121442BBA90E0DB6736EDB813">
    <w:name w:val="8D6E7FE9B121442BBA90E0DB6736EDB813"/>
    <w:rsid w:val="005C1DB9"/>
    <w:pPr>
      <w:spacing w:after="200" w:line="276" w:lineRule="auto"/>
    </w:pPr>
  </w:style>
  <w:style w:type="paragraph" w:customStyle="1" w:styleId="2936E33A7FC34ADC8295292FAC6161FF13">
    <w:name w:val="2936E33A7FC34ADC8295292FAC6161FF13"/>
    <w:rsid w:val="005C1DB9"/>
    <w:pPr>
      <w:spacing w:after="200" w:line="276" w:lineRule="auto"/>
    </w:pPr>
  </w:style>
  <w:style w:type="paragraph" w:customStyle="1" w:styleId="01C67EF027E14FC59850DFA230FAF3E24">
    <w:name w:val="01C67EF027E14FC59850DFA230FAF3E24"/>
    <w:rsid w:val="005C1DB9"/>
    <w:pPr>
      <w:spacing w:after="200" w:line="276" w:lineRule="auto"/>
    </w:pPr>
  </w:style>
  <w:style w:type="paragraph" w:customStyle="1" w:styleId="FA94C3313F844F51A090F46FD8C1AC1E4">
    <w:name w:val="FA94C3313F844F51A090F46FD8C1AC1E4"/>
    <w:rsid w:val="005C1DB9"/>
    <w:pPr>
      <w:spacing w:after="200" w:line="276" w:lineRule="auto"/>
    </w:pPr>
  </w:style>
  <w:style w:type="paragraph" w:customStyle="1" w:styleId="6EC3B5478AD84E639523AB3C683E921A4">
    <w:name w:val="6EC3B5478AD84E639523AB3C683E921A4"/>
    <w:rsid w:val="005C1DB9"/>
    <w:pPr>
      <w:spacing w:after="200" w:line="276" w:lineRule="auto"/>
    </w:pPr>
  </w:style>
  <w:style w:type="paragraph" w:customStyle="1" w:styleId="1608E9EECBC342AF9DDA3BF3711C0BBA13">
    <w:name w:val="1608E9EECBC342AF9DDA3BF3711C0BBA13"/>
    <w:rsid w:val="005C1DB9"/>
    <w:pPr>
      <w:spacing w:after="200" w:line="276" w:lineRule="auto"/>
    </w:pPr>
  </w:style>
  <w:style w:type="paragraph" w:customStyle="1" w:styleId="C308287EE1D3432A8CA81A9C38D3736812">
    <w:name w:val="C308287EE1D3432A8CA81A9C38D3736812"/>
    <w:rsid w:val="005C1DB9"/>
    <w:pPr>
      <w:spacing w:after="200" w:line="276" w:lineRule="auto"/>
      <w:ind w:left="720"/>
      <w:contextualSpacing/>
    </w:pPr>
  </w:style>
  <w:style w:type="paragraph" w:customStyle="1" w:styleId="A64C85F235B646ACA38A64C719B98C8813">
    <w:name w:val="A64C85F235B646ACA38A64C719B98C8813"/>
    <w:rsid w:val="005C1DB9"/>
    <w:pPr>
      <w:spacing w:after="200" w:line="276" w:lineRule="auto"/>
      <w:ind w:left="720"/>
      <w:contextualSpacing/>
    </w:pPr>
  </w:style>
  <w:style w:type="paragraph" w:customStyle="1" w:styleId="BBCB5FDEDC2A401B9CDAD11BE11D209E12">
    <w:name w:val="BBCB5FDEDC2A401B9CDAD11BE11D209E12"/>
    <w:rsid w:val="005C1DB9"/>
    <w:pPr>
      <w:spacing w:after="200" w:line="276" w:lineRule="auto"/>
      <w:ind w:left="720"/>
      <w:contextualSpacing/>
    </w:pPr>
  </w:style>
  <w:style w:type="paragraph" w:customStyle="1" w:styleId="E929B9FEE10C4C34A883FFF33513A2EC12">
    <w:name w:val="E929B9FEE10C4C34A883FFF33513A2EC12"/>
    <w:rsid w:val="005C1DB9"/>
    <w:pPr>
      <w:spacing w:after="200" w:line="276" w:lineRule="auto"/>
      <w:ind w:left="720"/>
      <w:contextualSpacing/>
    </w:pPr>
  </w:style>
  <w:style w:type="paragraph" w:customStyle="1" w:styleId="EF7A11422E2B494CBBFA49EBDE5AAE749">
    <w:name w:val="EF7A11422E2B494CBBFA49EBDE5AAE749"/>
    <w:rsid w:val="005C1DB9"/>
    <w:pPr>
      <w:spacing w:after="200" w:line="276" w:lineRule="auto"/>
      <w:ind w:left="720"/>
      <w:contextualSpacing/>
    </w:pPr>
  </w:style>
  <w:style w:type="paragraph" w:customStyle="1" w:styleId="7465ADB35BF74889A854F4AE4FF92E9312">
    <w:name w:val="7465ADB35BF74889A854F4AE4FF92E9312"/>
    <w:rsid w:val="005C1DB9"/>
    <w:pPr>
      <w:spacing w:after="200" w:line="276" w:lineRule="auto"/>
      <w:ind w:left="720"/>
      <w:contextualSpacing/>
    </w:pPr>
  </w:style>
  <w:style w:type="paragraph" w:customStyle="1" w:styleId="2012E021272E44A4B63B7EEFD72C9FC712">
    <w:name w:val="2012E021272E44A4B63B7EEFD72C9FC712"/>
    <w:rsid w:val="005C1DB9"/>
    <w:pPr>
      <w:spacing w:after="200" w:line="276" w:lineRule="auto"/>
      <w:ind w:left="720"/>
      <w:contextualSpacing/>
    </w:pPr>
  </w:style>
  <w:style w:type="paragraph" w:customStyle="1" w:styleId="D95E57700F6F48A1B173779FA282877212">
    <w:name w:val="D95E57700F6F48A1B173779FA282877212"/>
    <w:rsid w:val="005C1DB9"/>
    <w:pPr>
      <w:spacing w:after="200" w:line="276" w:lineRule="auto"/>
      <w:ind w:left="720"/>
      <w:contextualSpacing/>
    </w:pPr>
  </w:style>
  <w:style w:type="paragraph" w:customStyle="1" w:styleId="EBBAA28165714D5F8A543797408696E612">
    <w:name w:val="EBBAA28165714D5F8A543797408696E612"/>
    <w:rsid w:val="005C1DB9"/>
    <w:pPr>
      <w:spacing w:after="200" w:line="276" w:lineRule="auto"/>
      <w:ind w:left="720"/>
      <w:contextualSpacing/>
    </w:pPr>
  </w:style>
  <w:style w:type="paragraph" w:customStyle="1" w:styleId="71827A4D867944D0ACF696EF71ADD2CE12">
    <w:name w:val="71827A4D867944D0ACF696EF71ADD2CE12"/>
    <w:rsid w:val="005C1DB9"/>
    <w:pPr>
      <w:spacing w:after="200" w:line="276" w:lineRule="auto"/>
      <w:ind w:left="720"/>
      <w:contextualSpacing/>
    </w:pPr>
  </w:style>
  <w:style w:type="paragraph" w:customStyle="1" w:styleId="ADB188F47AD64EF09F4BE11E838E861712">
    <w:name w:val="ADB188F47AD64EF09F4BE11E838E861712"/>
    <w:rsid w:val="005C1DB9"/>
    <w:pPr>
      <w:spacing w:after="200" w:line="276" w:lineRule="auto"/>
      <w:ind w:left="720"/>
      <w:contextualSpacing/>
    </w:pPr>
  </w:style>
  <w:style w:type="paragraph" w:customStyle="1" w:styleId="3B7979D525A749EB936DF0F11F8CDDA812">
    <w:name w:val="3B7979D525A749EB936DF0F11F8CDDA812"/>
    <w:rsid w:val="005C1DB9"/>
    <w:pPr>
      <w:spacing w:after="200" w:line="276" w:lineRule="auto"/>
      <w:ind w:left="720"/>
      <w:contextualSpacing/>
    </w:pPr>
  </w:style>
  <w:style w:type="paragraph" w:customStyle="1" w:styleId="6410F4944BE141B78F3E99C7AFE114A47">
    <w:name w:val="6410F4944BE141B78F3E99C7AFE114A47"/>
    <w:rsid w:val="005C1DB9"/>
    <w:pPr>
      <w:spacing w:after="200" w:line="276" w:lineRule="auto"/>
      <w:ind w:left="720"/>
      <w:contextualSpacing/>
    </w:pPr>
  </w:style>
  <w:style w:type="paragraph" w:customStyle="1" w:styleId="17FE289EE6804B72A0463D1611C4783710">
    <w:name w:val="17FE289EE6804B72A0463D1611C4783710"/>
    <w:rsid w:val="005C1DB9"/>
    <w:pPr>
      <w:spacing w:after="200" w:line="276" w:lineRule="auto"/>
      <w:ind w:left="720"/>
      <w:contextualSpacing/>
    </w:pPr>
  </w:style>
  <w:style w:type="paragraph" w:customStyle="1" w:styleId="C0BF6DE7413349039E7CB496F96169022">
    <w:name w:val="C0BF6DE7413349039E7CB496F96169022"/>
    <w:rsid w:val="005C1DB9"/>
    <w:pPr>
      <w:spacing w:after="200" w:line="276" w:lineRule="auto"/>
    </w:pPr>
  </w:style>
  <w:style w:type="paragraph" w:customStyle="1" w:styleId="54269261F5864AA283D6AB76B2486824">
    <w:name w:val="54269261F5864AA283D6AB76B2486824"/>
    <w:rsid w:val="005C1DB9"/>
  </w:style>
  <w:style w:type="paragraph" w:customStyle="1" w:styleId="8A028749184B48C1B432DAC20F530CB218">
    <w:name w:val="8A028749184B48C1B432DAC20F530CB218"/>
    <w:rsid w:val="005C1DB9"/>
    <w:pPr>
      <w:spacing w:after="200" w:line="276" w:lineRule="auto"/>
    </w:pPr>
  </w:style>
  <w:style w:type="paragraph" w:customStyle="1" w:styleId="68C385E559204EFDBA3481BF965F682B18">
    <w:name w:val="68C385E559204EFDBA3481BF965F682B18"/>
    <w:rsid w:val="005C1DB9"/>
    <w:pPr>
      <w:spacing w:after="200" w:line="276" w:lineRule="auto"/>
    </w:pPr>
  </w:style>
  <w:style w:type="paragraph" w:customStyle="1" w:styleId="536DCAE2EF07443185B160794B58116C17">
    <w:name w:val="536DCAE2EF07443185B160794B58116C17"/>
    <w:rsid w:val="005C1DB9"/>
    <w:pPr>
      <w:spacing w:after="200" w:line="276" w:lineRule="auto"/>
    </w:pPr>
  </w:style>
  <w:style w:type="paragraph" w:customStyle="1" w:styleId="35909E0206A54E00BA8CC90157E010B917">
    <w:name w:val="35909E0206A54E00BA8CC90157E010B917"/>
    <w:rsid w:val="005C1DB9"/>
    <w:pPr>
      <w:spacing w:after="200" w:line="276" w:lineRule="auto"/>
    </w:pPr>
  </w:style>
  <w:style w:type="paragraph" w:customStyle="1" w:styleId="46EE20B706444067861EC1F3FC04F5E217">
    <w:name w:val="46EE20B706444067861EC1F3FC04F5E217"/>
    <w:rsid w:val="005C1DB9"/>
    <w:pPr>
      <w:spacing w:after="200" w:line="276" w:lineRule="auto"/>
    </w:pPr>
  </w:style>
  <w:style w:type="paragraph" w:customStyle="1" w:styleId="62C211F749ED43C6BFD7665F2E23A16E16">
    <w:name w:val="62C211F749ED43C6BFD7665F2E23A16E16"/>
    <w:rsid w:val="005C1DB9"/>
    <w:pPr>
      <w:spacing w:after="200" w:line="276" w:lineRule="auto"/>
    </w:pPr>
  </w:style>
  <w:style w:type="paragraph" w:customStyle="1" w:styleId="01109981565F4932BB4E695F9EA7935216">
    <w:name w:val="01109981565F4932BB4E695F9EA7935216"/>
    <w:rsid w:val="005C1DB9"/>
    <w:pPr>
      <w:spacing w:after="200" w:line="276" w:lineRule="auto"/>
    </w:pPr>
  </w:style>
  <w:style w:type="paragraph" w:customStyle="1" w:styleId="FCF30545B53C45E39349D9D097615C5216">
    <w:name w:val="FCF30545B53C45E39349D9D097615C5216"/>
    <w:rsid w:val="005C1DB9"/>
    <w:pPr>
      <w:spacing w:after="200" w:line="276" w:lineRule="auto"/>
    </w:pPr>
  </w:style>
  <w:style w:type="paragraph" w:customStyle="1" w:styleId="7AA901AC75A94777A259D3AEE24180E516">
    <w:name w:val="7AA901AC75A94777A259D3AEE24180E516"/>
    <w:rsid w:val="005C1DB9"/>
    <w:pPr>
      <w:spacing w:after="200" w:line="276" w:lineRule="auto"/>
    </w:pPr>
  </w:style>
  <w:style w:type="paragraph" w:customStyle="1" w:styleId="54269261F5864AA283D6AB76B24868241">
    <w:name w:val="54269261F5864AA283D6AB76B24868241"/>
    <w:rsid w:val="005C1DB9"/>
    <w:pPr>
      <w:spacing w:after="200" w:line="276" w:lineRule="auto"/>
    </w:pPr>
  </w:style>
  <w:style w:type="paragraph" w:customStyle="1" w:styleId="6E97215A04CE495EA4FB8F30B87FC37D15">
    <w:name w:val="6E97215A04CE495EA4FB8F30B87FC37D15"/>
    <w:rsid w:val="005C1DB9"/>
    <w:pPr>
      <w:spacing w:after="200" w:line="276" w:lineRule="auto"/>
    </w:pPr>
  </w:style>
  <w:style w:type="paragraph" w:customStyle="1" w:styleId="46DDE02D075446C8BFEAF9F9F1FAE30115">
    <w:name w:val="46DDE02D075446C8BFEAF9F9F1FAE30115"/>
    <w:rsid w:val="005C1DB9"/>
    <w:pPr>
      <w:spacing w:after="200" w:line="276" w:lineRule="auto"/>
    </w:pPr>
  </w:style>
  <w:style w:type="paragraph" w:customStyle="1" w:styleId="802C73108DA542F783A6BC879C6E4C5D6">
    <w:name w:val="802C73108DA542F783A6BC879C6E4C5D6"/>
    <w:rsid w:val="005C1DB9"/>
    <w:pPr>
      <w:spacing w:after="200" w:line="276" w:lineRule="auto"/>
    </w:pPr>
  </w:style>
  <w:style w:type="paragraph" w:customStyle="1" w:styleId="8EC3237837014C029FB149E4901A2BF415">
    <w:name w:val="8EC3237837014C029FB149E4901A2BF415"/>
    <w:rsid w:val="005C1DB9"/>
    <w:pPr>
      <w:spacing w:after="200" w:line="276" w:lineRule="auto"/>
    </w:pPr>
  </w:style>
  <w:style w:type="paragraph" w:customStyle="1" w:styleId="6C32E9032F6A432FA7CC7149009455C014">
    <w:name w:val="6C32E9032F6A432FA7CC7149009455C014"/>
    <w:rsid w:val="005C1DB9"/>
    <w:pPr>
      <w:spacing w:after="200" w:line="276" w:lineRule="auto"/>
    </w:pPr>
  </w:style>
  <w:style w:type="paragraph" w:customStyle="1" w:styleId="8D6E7FE9B121442BBA90E0DB6736EDB814">
    <w:name w:val="8D6E7FE9B121442BBA90E0DB6736EDB814"/>
    <w:rsid w:val="005C1DB9"/>
    <w:pPr>
      <w:spacing w:after="200" w:line="276" w:lineRule="auto"/>
    </w:pPr>
  </w:style>
  <w:style w:type="paragraph" w:customStyle="1" w:styleId="2936E33A7FC34ADC8295292FAC6161FF14">
    <w:name w:val="2936E33A7FC34ADC8295292FAC6161FF14"/>
    <w:rsid w:val="005C1DB9"/>
    <w:pPr>
      <w:spacing w:after="200" w:line="276" w:lineRule="auto"/>
    </w:pPr>
  </w:style>
  <w:style w:type="paragraph" w:customStyle="1" w:styleId="01C67EF027E14FC59850DFA230FAF3E25">
    <w:name w:val="01C67EF027E14FC59850DFA230FAF3E25"/>
    <w:rsid w:val="005C1DB9"/>
    <w:pPr>
      <w:spacing w:after="200" w:line="276" w:lineRule="auto"/>
    </w:pPr>
  </w:style>
  <w:style w:type="paragraph" w:customStyle="1" w:styleId="FA94C3313F844F51A090F46FD8C1AC1E5">
    <w:name w:val="FA94C3313F844F51A090F46FD8C1AC1E5"/>
    <w:rsid w:val="005C1DB9"/>
    <w:pPr>
      <w:spacing w:after="200" w:line="276" w:lineRule="auto"/>
    </w:pPr>
  </w:style>
  <w:style w:type="paragraph" w:customStyle="1" w:styleId="6EC3B5478AD84E639523AB3C683E921A5">
    <w:name w:val="6EC3B5478AD84E639523AB3C683E921A5"/>
    <w:rsid w:val="005C1DB9"/>
    <w:pPr>
      <w:spacing w:after="200" w:line="276" w:lineRule="auto"/>
    </w:pPr>
  </w:style>
  <w:style w:type="paragraph" w:customStyle="1" w:styleId="1608E9EECBC342AF9DDA3BF3711C0BBA14">
    <w:name w:val="1608E9EECBC342AF9DDA3BF3711C0BBA14"/>
    <w:rsid w:val="005C1DB9"/>
    <w:pPr>
      <w:spacing w:after="200" w:line="276" w:lineRule="auto"/>
    </w:pPr>
  </w:style>
  <w:style w:type="paragraph" w:customStyle="1" w:styleId="C308287EE1D3432A8CA81A9C38D3736813">
    <w:name w:val="C308287EE1D3432A8CA81A9C38D3736813"/>
    <w:rsid w:val="005C1DB9"/>
    <w:pPr>
      <w:spacing w:after="200" w:line="276" w:lineRule="auto"/>
      <w:ind w:left="720"/>
      <w:contextualSpacing/>
    </w:pPr>
  </w:style>
  <w:style w:type="paragraph" w:customStyle="1" w:styleId="A64C85F235B646ACA38A64C719B98C8814">
    <w:name w:val="A64C85F235B646ACA38A64C719B98C8814"/>
    <w:rsid w:val="005C1DB9"/>
    <w:pPr>
      <w:spacing w:after="200" w:line="276" w:lineRule="auto"/>
      <w:ind w:left="720"/>
      <w:contextualSpacing/>
    </w:pPr>
  </w:style>
  <w:style w:type="paragraph" w:customStyle="1" w:styleId="BBCB5FDEDC2A401B9CDAD11BE11D209E13">
    <w:name w:val="BBCB5FDEDC2A401B9CDAD11BE11D209E13"/>
    <w:rsid w:val="005C1DB9"/>
    <w:pPr>
      <w:spacing w:after="200" w:line="276" w:lineRule="auto"/>
      <w:ind w:left="720"/>
      <w:contextualSpacing/>
    </w:pPr>
  </w:style>
  <w:style w:type="paragraph" w:customStyle="1" w:styleId="E929B9FEE10C4C34A883FFF33513A2EC13">
    <w:name w:val="E929B9FEE10C4C34A883FFF33513A2EC13"/>
    <w:rsid w:val="005C1DB9"/>
    <w:pPr>
      <w:spacing w:after="200" w:line="276" w:lineRule="auto"/>
      <w:ind w:left="720"/>
      <w:contextualSpacing/>
    </w:pPr>
  </w:style>
  <w:style w:type="paragraph" w:customStyle="1" w:styleId="EF7A11422E2B494CBBFA49EBDE5AAE7410">
    <w:name w:val="EF7A11422E2B494CBBFA49EBDE5AAE7410"/>
    <w:rsid w:val="005C1DB9"/>
    <w:pPr>
      <w:spacing w:after="200" w:line="276" w:lineRule="auto"/>
      <w:ind w:left="720"/>
      <w:contextualSpacing/>
    </w:pPr>
  </w:style>
  <w:style w:type="paragraph" w:customStyle="1" w:styleId="7465ADB35BF74889A854F4AE4FF92E9313">
    <w:name w:val="7465ADB35BF74889A854F4AE4FF92E9313"/>
    <w:rsid w:val="005C1DB9"/>
    <w:pPr>
      <w:spacing w:after="200" w:line="276" w:lineRule="auto"/>
      <w:ind w:left="720"/>
      <w:contextualSpacing/>
    </w:pPr>
  </w:style>
  <w:style w:type="paragraph" w:customStyle="1" w:styleId="2012E021272E44A4B63B7EEFD72C9FC713">
    <w:name w:val="2012E021272E44A4B63B7EEFD72C9FC713"/>
    <w:rsid w:val="005C1DB9"/>
    <w:pPr>
      <w:spacing w:after="200" w:line="276" w:lineRule="auto"/>
      <w:ind w:left="720"/>
      <w:contextualSpacing/>
    </w:pPr>
  </w:style>
  <w:style w:type="paragraph" w:customStyle="1" w:styleId="D95E57700F6F48A1B173779FA282877213">
    <w:name w:val="D95E57700F6F48A1B173779FA282877213"/>
    <w:rsid w:val="005C1DB9"/>
    <w:pPr>
      <w:spacing w:after="200" w:line="276" w:lineRule="auto"/>
      <w:ind w:left="720"/>
      <w:contextualSpacing/>
    </w:pPr>
  </w:style>
  <w:style w:type="paragraph" w:customStyle="1" w:styleId="EBBAA28165714D5F8A543797408696E613">
    <w:name w:val="EBBAA28165714D5F8A543797408696E613"/>
    <w:rsid w:val="005C1DB9"/>
    <w:pPr>
      <w:spacing w:after="200" w:line="276" w:lineRule="auto"/>
      <w:ind w:left="720"/>
      <w:contextualSpacing/>
    </w:pPr>
  </w:style>
  <w:style w:type="paragraph" w:customStyle="1" w:styleId="71827A4D867944D0ACF696EF71ADD2CE13">
    <w:name w:val="71827A4D867944D0ACF696EF71ADD2CE13"/>
    <w:rsid w:val="005C1DB9"/>
    <w:pPr>
      <w:spacing w:after="200" w:line="276" w:lineRule="auto"/>
      <w:ind w:left="720"/>
      <w:contextualSpacing/>
    </w:pPr>
  </w:style>
  <w:style w:type="paragraph" w:customStyle="1" w:styleId="ADB188F47AD64EF09F4BE11E838E861713">
    <w:name w:val="ADB188F47AD64EF09F4BE11E838E861713"/>
    <w:rsid w:val="005C1DB9"/>
    <w:pPr>
      <w:spacing w:after="200" w:line="276" w:lineRule="auto"/>
      <w:ind w:left="720"/>
      <w:contextualSpacing/>
    </w:pPr>
  </w:style>
  <w:style w:type="paragraph" w:customStyle="1" w:styleId="3B7979D525A749EB936DF0F11F8CDDA813">
    <w:name w:val="3B7979D525A749EB936DF0F11F8CDDA813"/>
    <w:rsid w:val="005C1DB9"/>
    <w:pPr>
      <w:spacing w:after="200" w:line="276" w:lineRule="auto"/>
      <w:ind w:left="720"/>
      <w:contextualSpacing/>
    </w:pPr>
  </w:style>
  <w:style w:type="paragraph" w:customStyle="1" w:styleId="6410F4944BE141B78F3E99C7AFE114A48">
    <w:name w:val="6410F4944BE141B78F3E99C7AFE114A48"/>
    <w:rsid w:val="005C1DB9"/>
    <w:pPr>
      <w:spacing w:after="200" w:line="276" w:lineRule="auto"/>
      <w:ind w:left="720"/>
      <w:contextualSpacing/>
    </w:pPr>
  </w:style>
  <w:style w:type="paragraph" w:customStyle="1" w:styleId="17FE289EE6804B72A0463D1611C4783711">
    <w:name w:val="17FE289EE6804B72A0463D1611C4783711"/>
    <w:rsid w:val="005C1DB9"/>
    <w:pPr>
      <w:spacing w:after="200" w:line="276" w:lineRule="auto"/>
      <w:ind w:left="720"/>
      <w:contextualSpacing/>
    </w:pPr>
  </w:style>
  <w:style w:type="paragraph" w:customStyle="1" w:styleId="C0BF6DE7413349039E7CB496F96169023">
    <w:name w:val="C0BF6DE7413349039E7CB496F96169023"/>
    <w:rsid w:val="005C1DB9"/>
    <w:pPr>
      <w:spacing w:after="200" w:line="276" w:lineRule="auto"/>
    </w:pPr>
  </w:style>
  <w:style w:type="paragraph" w:customStyle="1" w:styleId="8A028749184B48C1B432DAC20F530CB219">
    <w:name w:val="8A028749184B48C1B432DAC20F530CB219"/>
    <w:rsid w:val="005C1DB9"/>
    <w:pPr>
      <w:spacing w:after="200" w:line="276" w:lineRule="auto"/>
    </w:pPr>
  </w:style>
  <w:style w:type="paragraph" w:customStyle="1" w:styleId="68C385E559204EFDBA3481BF965F682B19">
    <w:name w:val="68C385E559204EFDBA3481BF965F682B19"/>
    <w:rsid w:val="005C1DB9"/>
    <w:pPr>
      <w:spacing w:after="200" w:line="276" w:lineRule="auto"/>
    </w:pPr>
  </w:style>
  <w:style w:type="paragraph" w:customStyle="1" w:styleId="536DCAE2EF07443185B160794B58116C18">
    <w:name w:val="536DCAE2EF07443185B160794B58116C18"/>
    <w:rsid w:val="005C1DB9"/>
    <w:pPr>
      <w:spacing w:after="200" w:line="276" w:lineRule="auto"/>
    </w:pPr>
  </w:style>
  <w:style w:type="paragraph" w:customStyle="1" w:styleId="35909E0206A54E00BA8CC90157E010B918">
    <w:name w:val="35909E0206A54E00BA8CC90157E010B918"/>
    <w:rsid w:val="005C1DB9"/>
    <w:pPr>
      <w:spacing w:after="200" w:line="276" w:lineRule="auto"/>
    </w:pPr>
  </w:style>
  <w:style w:type="paragraph" w:customStyle="1" w:styleId="46EE20B706444067861EC1F3FC04F5E218">
    <w:name w:val="46EE20B706444067861EC1F3FC04F5E218"/>
    <w:rsid w:val="005C1DB9"/>
    <w:pPr>
      <w:spacing w:after="200" w:line="276" w:lineRule="auto"/>
    </w:pPr>
  </w:style>
  <w:style w:type="paragraph" w:customStyle="1" w:styleId="62C211F749ED43C6BFD7665F2E23A16E17">
    <w:name w:val="62C211F749ED43C6BFD7665F2E23A16E17"/>
    <w:rsid w:val="005C1DB9"/>
    <w:pPr>
      <w:spacing w:after="200" w:line="276" w:lineRule="auto"/>
    </w:pPr>
  </w:style>
  <w:style w:type="paragraph" w:customStyle="1" w:styleId="01109981565F4932BB4E695F9EA7935217">
    <w:name w:val="01109981565F4932BB4E695F9EA7935217"/>
    <w:rsid w:val="005C1DB9"/>
    <w:pPr>
      <w:spacing w:after="200" w:line="276" w:lineRule="auto"/>
    </w:pPr>
  </w:style>
  <w:style w:type="paragraph" w:customStyle="1" w:styleId="FCF30545B53C45E39349D9D097615C5217">
    <w:name w:val="FCF30545B53C45E39349D9D097615C5217"/>
    <w:rsid w:val="005C1DB9"/>
    <w:pPr>
      <w:spacing w:after="200" w:line="276" w:lineRule="auto"/>
    </w:pPr>
  </w:style>
  <w:style w:type="paragraph" w:customStyle="1" w:styleId="7AA901AC75A94777A259D3AEE24180E517">
    <w:name w:val="7AA901AC75A94777A259D3AEE24180E517"/>
    <w:rsid w:val="005C1DB9"/>
    <w:pPr>
      <w:spacing w:after="200" w:line="276" w:lineRule="auto"/>
    </w:pPr>
  </w:style>
  <w:style w:type="paragraph" w:customStyle="1" w:styleId="54269261F5864AA283D6AB76B24868242">
    <w:name w:val="54269261F5864AA283D6AB76B24868242"/>
    <w:rsid w:val="005C1DB9"/>
    <w:pPr>
      <w:spacing w:after="200" w:line="276" w:lineRule="auto"/>
    </w:pPr>
  </w:style>
  <w:style w:type="paragraph" w:customStyle="1" w:styleId="6E97215A04CE495EA4FB8F30B87FC37D16">
    <w:name w:val="6E97215A04CE495EA4FB8F30B87FC37D16"/>
    <w:rsid w:val="005C1DB9"/>
    <w:pPr>
      <w:spacing w:after="200" w:line="276" w:lineRule="auto"/>
    </w:pPr>
  </w:style>
  <w:style w:type="paragraph" w:customStyle="1" w:styleId="46DDE02D075446C8BFEAF9F9F1FAE30116">
    <w:name w:val="46DDE02D075446C8BFEAF9F9F1FAE30116"/>
    <w:rsid w:val="005C1DB9"/>
    <w:pPr>
      <w:spacing w:after="200" w:line="276" w:lineRule="auto"/>
    </w:pPr>
  </w:style>
  <w:style w:type="paragraph" w:customStyle="1" w:styleId="802C73108DA542F783A6BC879C6E4C5D7">
    <w:name w:val="802C73108DA542F783A6BC879C6E4C5D7"/>
    <w:rsid w:val="005C1DB9"/>
    <w:pPr>
      <w:spacing w:after="200" w:line="276" w:lineRule="auto"/>
    </w:pPr>
  </w:style>
  <w:style w:type="paragraph" w:customStyle="1" w:styleId="8EC3237837014C029FB149E4901A2BF416">
    <w:name w:val="8EC3237837014C029FB149E4901A2BF416"/>
    <w:rsid w:val="005C1DB9"/>
    <w:pPr>
      <w:spacing w:after="200" w:line="276" w:lineRule="auto"/>
    </w:pPr>
  </w:style>
  <w:style w:type="paragraph" w:customStyle="1" w:styleId="6C32E9032F6A432FA7CC7149009455C015">
    <w:name w:val="6C32E9032F6A432FA7CC7149009455C015"/>
    <w:rsid w:val="005C1DB9"/>
    <w:pPr>
      <w:spacing w:after="200" w:line="276" w:lineRule="auto"/>
    </w:pPr>
  </w:style>
  <w:style w:type="paragraph" w:customStyle="1" w:styleId="8D6E7FE9B121442BBA90E0DB6736EDB815">
    <w:name w:val="8D6E7FE9B121442BBA90E0DB6736EDB815"/>
    <w:rsid w:val="005C1DB9"/>
    <w:pPr>
      <w:spacing w:after="200" w:line="276" w:lineRule="auto"/>
    </w:pPr>
  </w:style>
  <w:style w:type="paragraph" w:customStyle="1" w:styleId="2936E33A7FC34ADC8295292FAC6161FF15">
    <w:name w:val="2936E33A7FC34ADC8295292FAC6161FF15"/>
    <w:rsid w:val="005C1DB9"/>
    <w:pPr>
      <w:spacing w:after="200" w:line="276" w:lineRule="auto"/>
    </w:pPr>
  </w:style>
  <w:style w:type="paragraph" w:customStyle="1" w:styleId="01C67EF027E14FC59850DFA230FAF3E26">
    <w:name w:val="01C67EF027E14FC59850DFA230FAF3E26"/>
    <w:rsid w:val="005C1DB9"/>
    <w:pPr>
      <w:spacing w:after="200" w:line="276" w:lineRule="auto"/>
    </w:pPr>
  </w:style>
  <w:style w:type="paragraph" w:customStyle="1" w:styleId="FA94C3313F844F51A090F46FD8C1AC1E6">
    <w:name w:val="FA94C3313F844F51A090F46FD8C1AC1E6"/>
    <w:rsid w:val="005C1DB9"/>
    <w:pPr>
      <w:spacing w:after="200" w:line="276" w:lineRule="auto"/>
    </w:pPr>
  </w:style>
  <w:style w:type="paragraph" w:customStyle="1" w:styleId="6EC3B5478AD84E639523AB3C683E921A6">
    <w:name w:val="6EC3B5478AD84E639523AB3C683E921A6"/>
    <w:rsid w:val="005C1DB9"/>
    <w:pPr>
      <w:spacing w:after="200" w:line="276" w:lineRule="auto"/>
    </w:pPr>
  </w:style>
  <w:style w:type="paragraph" w:customStyle="1" w:styleId="1608E9EECBC342AF9DDA3BF3711C0BBA15">
    <w:name w:val="1608E9EECBC342AF9DDA3BF3711C0BBA15"/>
    <w:rsid w:val="005C1DB9"/>
    <w:pPr>
      <w:spacing w:after="200" w:line="276" w:lineRule="auto"/>
    </w:pPr>
  </w:style>
  <w:style w:type="paragraph" w:customStyle="1" w:styleId="C308287EE1D3432A8CA81A9C38D3736814">
    <w:name w:val="C308287EE1D3432A8CA81A9C38D3736814"/>
    <w:rsid w:val="005C1DB9"/>
    <w:pPr>
      <w:spacing w:after="200" w:line="276" w:lineRule="auto"/>
      <w:ind w:left="720"/>
      <w:contextualSpacing/>
    </w:pPr>
  </w:style>
  <w:style w:type="paragraph" w:customStyle="1" w:styleId="A64C85F235B646ACA38A64C719B98C8815">
    <w:name w:val="A64C85F235B646ACA38A64C719B98C8815"/>
    <w:rsid w:val="005C1DB9"/>
    <w:pPr>
      <w:spacing w:after="200" w:line="276" w:lineRule="auto"/>
      <w:ind w:left="720"/>
      <w:contextualSpacing/>
    </w:pPr>
  </w:style>
  <w:style w:type="paragraph" w:customStyle="1" w:styleId="BBCB5FDEDC2A401B9CDAD11BE11D209E14">
    <w:name w:val="BBCB5FDEDC2A401B9CDAD11BE11D209E14"/>
    <w:rsid w:val="005C1DB9"/>
    <w:pPr>
      <w:spacing w:after="200" w:line="276" w:lineRule="auto"/>
      <w:ind w:left="720"/>
      <w:contextualSpacing/>
    </w:pPr>
  </w:style>
  <w:style w:type="paragraph" w:customStyle="1" w:styleId="E929B9FEE10C4C34A883FFF33513A2EC14">
    <w:name w:val="E929B9FEE10C4C34A883FFF33513A2EC14"/>
    <w:rsid w:val="005C1DB9"/>
    <w:pPr>
      <w:spacing w:after="200" w:line="276" w:lineRule="auto"/>
      <w:ind w:left="720"/>
      <w:contextualSpacing/>
    </w:pPr>
  </w:style>
  <w:style w:type="paragraph" w:customStyle="1" w:styleId="EF7A11422E2B494CBBFA49EBDE5AAE7411">
    <w:name w:val="EF7A11422E2B494CBBFA49EBDE5AAE7411"/>
    <w:rsid w:val="005C1DB9"/>
    <w:pPr>
      <w:spacing w:after="200" w:line="276" w:lineRule="auto"/>
      <w:ind w:left="720"/>
      <w:contextualSpacing/>
    </w:pPr>
  </w:style>
  <w:style w:type="paragraph" w:customStyle="1" w:styleId="7465ADB35BF74889A854F4AE4FF92E9314">
    <w:name w:val="7465ADB35BF74889A854F4AE4FF92E9314"/>
    <w:rsid w:val="005C1DB9"/>
    <w:pPr>
      <w:spacing w:after="200" w:line="276" w:lineRule="auto"/>
      <w:ind w:left="720"/>
      <w:contextualSpacing/>
    </w:pPr>
  </w:style>
  <w:style w:type="paragraph" w:customStyle="1" w:styleId="2012E021272E44A4B63B7EEFD72C9FC714">
    <w:name w:val="2012E021272E44A4B63B7EEFD72C9FC714"/>
    <w:rsid w:val="005C1DB9"/>
    <w:pPr>
      <w:spacing w:after="200" w:line="276" w:lineRule="auto"/>
      <w:ind w:left="720"/>
      <w:contextualSpacing/>
    </w:pPr>
  </w:style>
  <w:style w:type="paragraph" w:customStyle="1" w:styleId="D95E57700F6F48A1B173779FA282877214">
    <w:name w:val="D95E57700F6F48A1B173779FA282877214"/>
    <w:rsid w:val="005C1DB9"/>
    <w:pPr>
      <w:spacing w:after="200" w:line="276" w:lineRule="auto"/>
      <w:ind w:left="720"/>
      <w:contextualSpacing/>
    </w:pPr>
  </w:style>
  <w:style w:type="paragraph" w:customStyle="1" w:styleId="EBBAA28165714D5F8A543797408696E614">
    <w:name w:val="EBBAA28165714D5F8A543797408696E614"/>
    <w:rsid w:val="005C1DB9"/>
    <w:pPr>
      <w:spacing w:after="200" w:line="276" w:lineRule="auto"/>
      <w:ind w:left="720"/>
      <w:contextualSpacing/>
    </w:pPr>
  </w:style>
  <w:style w:type="paragraph" w:customStyle="1" w:styleId="71827A4D867944D0ACF696EF71ADD2CE14">
    <w:name w:val="71827A4D867944D0ACF696EF71ADD2CE14"/>
    <w:rsid w:val="005C1DB9"/>
    <w:pPr>
      <w:spacing w:after="200" w:line="276" w:lineRule="auto"/>
      <w:ind w:left="720"/>
      <w:contextualSpacing/>
    </w:pPr>
  </w:style>
  <w:style w:type="paragraph" w:customStyle="1" w:styleId="ADB188F47AD64EF09F4BE11E838E861714">
    <w:name w:val="ADB188F47AD64EF09F4BE11E838E861714"/>
    <w:rsid w:val="005C1DB9"/>
    <w:pPr>
      <w:spacing w:after="200" w:line="276" w:lineRule="auto"/>
      <w:ind w:left="720"/>
      <w:contextualSpacing/>
    </w:pPr>
  </w:style>
  <w:style w:type="paragraph" w:customStyle="1" w:styleId="3B7979D525A749EB936DF0F11F8CDDA814">
    <w:name w:val="3B7979D525A749EB936DF0F11F8CDDA814"/>
    <w:rsid w:val="005C1DB9"/>
    <w:pPr>
      <w:spacing w:after="200" w:line="276" w:lineRule="auto"/>
      <w:ind w:left="720"/>
      <w:contextualSpacing/>
    </w:pPr>
  </w:style>
  <w:style w:type="paragraph" w:customStyle="1" w:styleId="6410F4944BE141B78F3E99C7AFE114A49">
    <w:name w:val="6410F4944BE141B78F3E99C7AFE114A49"/>
    <w:rsid w:val="005C1DB9"/>
    <w:pPr>
      <w:spacing w:after="200" w:line="276" w:lineRule="auto"/>
      <w:ind w:left="720"/>
      <w:contextualSpacing/>
    </w:pPr>
  </w:style>
  <w:style w:type="paragraph" w:customStyle="1" w:styleId="17FE289EE6804B72A0463D1611C4783712">
    <w:name w:val="17FE289EE6804B72A0463D1611C4783712"/>
    <w:rsid w:val="005C1DB9"/>
    <w:pPr>
      <w:spacing w:after="200" w:line="276" w:lineRule="auto"/>
      <w:ind w:left="720"/>
      <w:contextualSpacing/>
    </w:pPr>
  </w:style>
  <w:style w:type="paragraph" w:customStyle="1" w:styleId="C0BF6DE7413349039E7CB496F96169024">
    <w:name w:val="C0BF6DE7413349039E7CB496F96169024"/>
    <w:rsid w:val="005C1DB9"/>
    <w:pPr>
      <w:spacing w:after="200" w:line="276" w:lineRule="auto"/>
    </w:pPr>
  </w:style>
  <w:style w:type="paragraph" w:customStyle="1" w:styleId="8A028749184B48C1B432DAC20F530CB220">
    <w:name w:val="8A028749184B48C1B432DAC20F530CB220"/>
    <w:rsid w:val="005C1DB9"/>
    <w:pPr>
      <w:spacing w:after="200" w:line="276" w:lineRule="auto"/>
    </w:pPr>
  </w:style>
  <w:style w:type="paragraph" w:customStyle="1" w:styleId="68C385E559204EFDBA3481BF965F682B20">
    <w:name w:val="68C385E559204EFDBA3481BF965F682B20"/>
    <w:rsid w:val="005C1DB9"/>
    <w:pPr>
      <w:spacing w:after="200" w:line="276" w:lineRule="auto"/>
    </w:pPr>
  </w:style>
  <w:style w:type="paragraph" w:customStyle="1" w:styleId="536DCAE2EF07443185B160794B58116C19">
    <w:name w:val="536DCAE2EF07443185B160794B58116C19"/>
    <w:rsid w:val="005C1DB9"/>
    <w:pPr>
      <w:spacing w:after="200" w:line="276" w:lineRule="auto"/>
    </w:pPr>
  </w:style>
  <w:style w:type="paragraph" w:customStyle="1" w:styleId="35909E0206A54E00BA8CC90157E010B919">
    <w:name w:val="35909E0206A54E00BA8CC90157E010B919"/>
    <w:rsid w:val="005C1DB9"/>
    <w:pPr>
      <w:spacing w:after="200" w:line="276" w:lineRule="auto"/>
    </w:pPr>
  </w:style>
  <w:style w:type="paragraph" w:customStyle="1" w:styleId="46EE20B706444067861EC1F3FC04F5E219">
    <w:name w:val="46EE20B706444067861EC1F3FC04F5E219"/>
    <w:rsid w:val="005C1DB9"/>
    <w:pPr>
      <w:spacing w:after="200" w:line="276" w:lineRule="auto"/>
    </w:pPr>
  </w:style>
  <w:style w:type="paragraph" w:customStyle="1" w:styleId="62C211F749ED43C6BFD7665F2E23A16E18">
    <w:name w:val="62C211F749ED43C6BFD7665F2E23A16E18"/>
    <w:rsid w:val="005C1DB9"/>
    <w:pPr>
      <w:spacing w:after="200" w:line="276" w:lineRule="auto"/>
    </w:pPr>
  </w:style>
  <w:style w:type="paragraph" w:customStyle="1" w:styleId="01109981565F4932BB4E695F9EA7935218">
    <w:name w:val="01109981565F4932BB4E695F9EA7935218"/>
    <w:rsid w:val="005C1DB9"/>
    <w:pPr>
      <w:spacing w:after="200" w:line="276" w:lineRule="auto"/>
    </w:pPr>
  </w:style>
  <w:style w:type="paragraph" w:customStyle="1" w:styleId="FCF30545B53C45E39349D9D097615C5218">
    <w:name w:val="FCF30545B53C45E39349D9D097615C5218"/>
    <w:rsid w:val="005C1DB9"/>
    <w:pPr>
      <w:spacing w:after="200" w:line="276" w:lineRule="auto"/>
    </w:pPr>
  </w:style>
  <w:style w:type="paragraph" w:customStyle="1" w:styleId="7AA901AC75A94777A259D3AEE24180E518">
    <w:name w:val="7AA901AC75A94777A259D3AEE24180E518"/>
    <w:rsid w:val="005C1DB9"/>
    <w:pPr>
      <w:spacing w:after="200" w:line="276" w:lineRule="auto"/>
    </w:pPr>
  </w:style>
  <w:style w:type="paragraph" w:customStyle="1" w:styleId="54269261F5864AA283D6AB76B24868243">
    <w:name w:val="54269261F5864AA283D6AB76B24868243"/>
    <w:rsid w:val="005C1DB9"/>
    <w:pPr>
      <w:spacing w:after="200" w:line="276" w:lineRule="auto"/>
    </w:pPr>
  </w:style>
  <w:style w:type="paragraph" w:customStyle="1" w:styleId="6E97215A04CE495EA4FB8F30B87FC37D17">
    <w:name w:val="6E97215A04CE495EA4FB8F30B87FC37D17"/>
    <w:rsid w:val="005C1DB9"/>
    <w:pPr>
      <w:spacing w:after="200" w:line="276" w:lineRule="auto"/>
    </w:pPr>
  </w:style>
  <w:style w:type="paragraph" w:customStyle="1" w:styleId="46DDE02D075446C8BFEAF9F9F1FAE30117">
    <w:name w:val="46DDE02D075446C8BFEAF9F9F1FAE30117"/>
    <w:rsid w:val="005C1DB9"/>
    <w:pPr>
      <w:spacing w:after="200" w:line="276" w:lineRule="auto"/>
    </w:pPr>
  </w:style>
  <w:style w:type="paragraph" w:customStyle="1" w:styleId="802C73108DA542F783A6BC879C6E4C5D8">
    <w:name w:val="802C73108DA542F783A6BC879C6E4C5D8"/>
    <w:rsid w:val="005C1DB9"/>
    <w:pPr>
      <w:spacing w:after="200" w:line="276" w:lineRule="auto"/>
    </w:pPr>
  </w:style>
  <w:style w:type="paragraph" w:customStyle="1" w:styleId="8EC3237837014C029FB149E4901A2BF417">
    <w:name w:val="8EC3237837014C029FB149E4901A2BF417"/>
    <w:rsid w:val="005C1DB9"/>
    <w:pPr>
      <w:spacing w:after="200" w:line="276" w:lineRule="auto"/>
    </w:pPr>
  </w:style>
  <w:style w:type="paragraph" w:customStyle="1" w:styleId="6C32E9032F6A432FA7CC7149009455C016">
    <w:name w:val="6C32E9032F6A432FA7CC7149009455C016"/>
    <w:rsid w:val="005C1DB9"/>
    <w:pPr>
      <w:spacing w:after="200" w:line="276" w:lineRule="auto"/>
    </w:pPr>
  </w:style>
  <w:style w:type="paragraph" w:customStyle="1" w:styleId="8D6E7FE9B121442BBA90E0DB6736EDB816">
    <w:name w:val="8D6E7FE9B121442BBA90E0DB6736EDB816"/>
    <w:rsid w:val="005C1DB9"/>
    <w:pPr>
      <w:spacing w:after="200" w:line="276" w:lineRule="auto"/>
    </w:pPr>
  </w:style>
  <w:style w:type="paragraph" w:customStyle="1" w:styleId="2936E33A7FC34ADC8295292FAC6161FF16">
    <w:name w:val="2936E33A7FC34ADC8295292FAC6161FF16"/>
    <w:rsid w:val="005C1DB9"/>
    <w:pPr>
      <w:spacing w:after="200" w:line="276" w:lineRule="auto"/>
    </w:pPr>
  </w:style>
  <w:style w:type="paragraph" w:customStyle="1" w:styleId="01C67EF027E14FC59850DFA230FAF3E27">
    <w:name w:val="01C67EF027E14FC59850DFA230FAF3E27"/>
    <w:rsid w:val="005C1DB9"/>
    <w:pPr>
      <w:spacing w:after="200" w:line="276" w:lineRule="auto"/>
    </w:pPr>
  </w:style>
  <w:style w:type="paragraph" w:customStyle="1" w:styleId="FA94C3313F844F51A090F46FD8C1AC1E7">
    <w:name w:val="FA94C3313F844F51A090F46FD8C1AC1E7"/>
    <w:rsid w:val="005C1DB9"/>
    <w:pPr>
      <w:spacing w:after="200" w:line="276" w:lineRule="auto"/>
    </w:pPr>
  </w:style>
  <w:style w:type="paragraph" w:customStyle="1" w:styleId="6EC3B5478AD84E639523AB3C683E921A7">
    <w:name w:val="6EC3B5478AD84E639523AB3C683E921A7"/>
    <w:rsid w:val="005C1DB9"/>
    <w:pPr>
      <w:spacing w:after="200" w:line="276" w:lineRule="auto"/>
    </w:pPr>
  </w:style>
  <w:style w:type="paragraph" w:customStyle="1" w:styleId="1608E9EECBC342AF9DDA3BF3711C0BBA16">
    <w:name w:val="1608E9EECBC342AF9DDA3BF3711C0BBA16"/>
    <w:rsid w:val="005C1DB9"/>
    <w:pPr>
      <w:spacing w:after="200" w:line="276" w:lineRule="auto"/>
    </w:pPr>
  </w:style>
  <w:style w:type="paragraph" w:customStyle="1" w:styleId="C308287EE1D3432A8CA81A9C38D3736815">
    <w:name w:val="C308287EE1D3432A8CA81A9C38D3736815"/>
    <w:rsid w:val="005C1DB9"/>
    <w:pPr>
      <w:spacing w:after="200" w:line="276" w:lineRule="auto"/>
      <w:ind w:left="720"/>
      <w:contextualSpacing/>
    </w:pPr>
  </w:style>
  <w:style w:type="paragraph" w:customStyle="1" w:styleId="A64C85F235B646ACA38A64C719B98C8816">
    <w:name w:val="A64C85F235B646ACA38A64C719B98C8816"/>
    <w:rsid w:val="005C1DB9"/>
    <w:pPr>
      <w:spacing w:after="200" w:line="276" w:lineRule="auto"/>
      <w:ind w:left="720"/>
      <w:contextualSpacing/>
    </w:pPr>
  </w:style>
  <w:style w:type="paragraph" w:customStyle="1" w:styleId="BBCB5FDEDC2A401B9CDAD11BE11D209E15">
    <w:name w:val="BBCB5FDEDC2A401B9CDAD11BE11D209E15"/>
    <w:rsid w:val="005C1DB9"/>
    <w:pPr>
      <w:spacing w:after="200" w:line="276" w:lineRule="auto"/>
      <w:ind w:left="720"/>
      <w:contextualSpacing/>
    </w:pPr>
  </w:style>
  <w:style w:type="paragraph" w:customStyle="1" w:styleId="E929B9FEE10C4C34A883FFF33513A2EC15">
    <w:name w:val="E929B9FEE10C4C34A883FFF33513A2EC15"/>
    <w:rsid w:val="005C1DB9"/>
    <w:pPr>
      <w:spacing w:after="200" w:line="276" w:lineRule="auto"/>
      <w:ind w:left="720"/>
      <w:contextualSpacing/>
    </w:pPr>
  </w:style>
  <w:style w:type="paragraph" w:customStyle="1" w:styleId="EF7A11422E2B494CBBFA49EBDE5AAE7412">
    <w:name w:val="EF7A11422E2B494CBBFA49EBDE5AAE7412"/>
    <w:rsid w:val="005C1DB9"/>
    <w:pPr>
      <w:spacing w:after="200" w:line="276" w:lineRule="auto"/>
      <w:ind w:left="720"/>
      <w:contextualSpacing/>
    </w:pPr>
  </w:style>
  <w:style w:type="paragraph" w:customStyle="1" w:styleId="7465ADB35BF74889A854F4AE4FF92E9315">
    <w:name w:val="7465ADB35BF74889A854F4AE4FF92E9315"/>
    <w:rsid w:val="005C1DB9"/>
    <w:pPr>
      <w:spacing w:after="200" w:line="276" w:lineRule="auto"/>
      <w:ind w:left="720"/>
      <w:contextualSpacing/>
    </w:pPr>
  </w:style>
  <w:style w:type="paragraph" w:customStyle="1" w:styleId="2012E021272E44A4B63B7EEFD72C9FC715">
    <w:name w:val="2012E021272E44A4B63B7EEFD72C9FC715"/>
    <w:rsid w:val="005C1DB9"/>
    <w:pPr>
      <w:spacing w:after="200" w:line="276" w:lineRule="auto"/>
      <w:ind w:left="720"/>
      <w:contextualSpacing/>
    </w:pPr>
  </w:style>
  <w:style w:type="paragraph" w:customStyle="1" w:styleId="D95E57700F6F48A1B173779FA282877215">
    <w:name w:val="D95E57700F6F48A1B173779FA282877215"/>
    <w:rsid w:val="005C1DB9"/>
    <w:pPr>
      <w:spacing w:after="200" w:line="276" w:lineRule="auto"/>
      <w:ind w:left="720"/>
      <w:contextualSpacing/>
    </w:pPr>
  </w:style>
  <w:style w:type="paragraph" w:customStyle="1" w:styleId="EBBAA28165714D5F8A543797408696E615">
    <w:name w:val="EBBAA28165714D5F8A543797408696E615"/>
    <w:rsid w:val="005C1DB9"/>
    <w:pPr>
      <w:spacing w:after="200" w:line="276" w:lineRule="auto"/>
      <w:ind w:left="720"/>
      <w:contextualSpacing/>
    </w:pPr>
  </w:style>
  <w:style w:type="paragraph" w:customStyle="1" w:styleId="71827A4D867944D0ACF696EF71ADD2CE15">
    <w:name w:val="71827A4D867944D0ACF696EF71ADD2CE15"/>
    <w:rsid w:val="005C1DB9"/>
    <w:pPr>
      <w:spacing w:after="200" w:line="276" w:lineRule="auto"/>
      <w:ind w:left="720"/>
      <w:contextualSpacing/>
    </w:pPr>
  </w:style>
  <w:style w:type="paragraph" w:customStyle="1" w:styleId="ADB188F47AD64EF09F4BE11E838E861715">
    <w:name w:val="ADB188F47AD64EF09F4BE11E838E861715"/>
    <w:rsid w:val="005C1DB9"/>
    <w:pPr>
      <w:spacing w:after="200" w:line="276" w:lineRule="auto"/>
      <w:ind w:left="720"/>
      <w:contextualSpacing/>
    </w:pPr>
  </w:style>
  <w:style w:type="paragraph" w:customStyle="1" w:styleId="3B7979D525A749EB936DF0F11F8CDDA815">
    <w:name w:val="3B7979D525A749EB936DF0F11F8CDDA815"/>
    <w:rsid w:val="005C1DB9"/>
    <w:pPr>
      <w:spacing w:after="200" w:line="276" w:lineRule="auto"/>
      <w:ind w:left="720"/>
      <w:contextualSpacing/>
    </w:pPr>
  </w:style>
  <w:style w:type="paragraph" w:customStyle="1" w:styleId="6410F4944BE141B78F3E99C7AFE114A410">
    <w:name w:val="6410F4944BE141B78F3E99C7AFE114A410"/>
    <w:rsid w:val="005C1DB9"/>
    <w:pPr>
      <w:spacing w:after="200" w:line="276" w:lineRule="auto"/>
      <w:ind w:left="720"/>
      <w:contextualSpacing/>
    </w:pPr>
  </w:style>
  <w:style w:type="paragraph" w:customStyle="1" w:styleId="17FE289EE6804B72A0463D1611C4783713">
    <w:name w:val="17FE289EE6804B72A0463D1611C4783713"/>
    <w:rsid w:val="005C1DB9"/>
    <w:pPr>
      <w:spacing w:after="200" w:line="276" w:lineRule="auto"/>
      <w:ind w:left="720"/>
      <w:contextualSpacing/>
    </w:pPr>
  </w:style>
  <w:style w:type="paragraph" w:customStyle="1" w:styleId="C0BF6DE7413349039E7CB496F96169025">
    <w:name w:val="C0BF6DE7413349039E7CB496F96169025"/>
    <w:rsid w:val="005C1DB9"/>
    <w:pPr>
      <w:spacing w:after="200" w:line="276" w:lineRule="auto"/>
    </w:pPr>
  </w:style>
  <w:style w:type="paragraph" w:customStyle="1" w:styleId="8A028749184B48C1B432DAC20F530CB221">
    <w:name w:val="8A028749184B48C1B432DAC20F530CB221"/>
    <w:rsid w:val="005C1DB9"/>
    <w:pPr>
      <w:spacing w:after="200" w:line="276" w:lineRule="auto"/>
    </w:pPr>
  </w:style>
  <w:style w:type="paragraph" w:customStyle="1" w:styleId="68C385E559204EFDBA3481BF965F682B21">
    <w:name w:val="68C385E559204EFDBA3481BF965F682B21"/>
    <w:rsid w:val="005C1DB9"/>
    <w:pPr>
      <w:spacing w:after="200" w:line="276" w:lineRule="auto"/>
    </w:pPr>
  </w:style>
  <w:style w:type="paragraph" w:customStyle="1" w:styleId="536DCAE2EF07443185B160794B58116C20">
    <w:name w:val="536DCAE2EF07443185B160794B58116C20"/>
    <w:rsid w:val="005C1DB9"/>
    <w:pPr>
      <w:spacing w:after="200" w:line="276" w:lineRule="auto"/>
    </w:pPr>
  </w:style>
  <w:style w:type="paragraph" w:customStyle="1" w:styleId="35909E0206A54E00BA8CC90157E010B920">
    <w:name w:val="35909E0206A54E00BA8CC90157E010B920"/>
    <w:rsid w:val="005C1DB9"/>
    <w:pPr>
      <w:spacing w:after="200" w:line="276" w:lineRule="auto"/>
    </w:pPr>
  </w:style>
  <w:style w:type="paragraph" w:customStyle="1" w:styleId="46EE20B706444067861EC1F3FC04F5E220">
    <w:name w:val="46EE20B706444067861EC1F3FC04F5E220"/>
    <w:rsid w:val="005C1DB9"/>
    <w:pPr>
      <w:spacing w:after="200" w:line="276" w:lineRule="auto"/>
    </w:pPr>
  </w:style>
  <w:style w:type="paragraph" w:customStyle="1" w:styleId="62C211F749ED43C6BFD7665F2E23A16E19">
    <w:name w:val="62C211F749ED43C6BFD7665F2E23A16E19"/>
    <w:rsid w:val="005C1DB9"/>
    <w:pPr>
      <w:spacing w:after="200" w:line="276" w:lineRule="auto"/>
    </w:pPr>
  </w:style>
  <w:style w:type="paragraph" w:customStyle="1" w:styleId="01109981565F4932BB4E695F9EA7935219">
    <w:name w:val="01109981565F4932BB4E695F9EA7935219"/>
    <w:rsid w:val="005C1DB9"/>
    <w:pPr>
      <w:spacing w:after="200" w:line="276" w:lineRule="auto"/>
    </w:pPr>
  </w:style>
  <w:style w:type="paragraph" w:customStyle="1" w:styleId="FCF30545B53C45E39349D9D097615C5219">
    <w:name w:val="FCF30545B53C45E39349D9D097615C5219"/>
    <w:rsid w:val="005C1DB9"/>
    <w:pPr>
      <w:spacing w:after="200" w:line="276" w:lineRule="auto"/>
      <w:ind w:left="720"/>
      <w:contextualSpacing/>
    </w:pPr>
  </w:style>
  <w:style w:type="paragraph" w:customStyle="1" w:styleId="7AA901AC75A94777A259D3AEE24180E519">
    <w:name w:val="7AA901AC75A94777A259D3AEE24180E519"/>
    <w:rsid w:val="005C1DB9"/>
    <w:pPr>
      <w:spacing w:after="200" w:line="276" w:lineRule="auto"/>
      <w:ind w:left="720"/>
      <w:contextualSpacing/>
    </w:pPr>
  </w:style>
  <w:style w:type="paragraph" w:customStyle="1" w:styleId="54269261F5864AA283D6AB76B24868244">
    <w:name w:val="54269261F5864AA283D6AB76B24868244"/>
    <w:rsid w:val="005C1DB9"/>
    <w:pPr>
      <w:spacing w:after="200" w:line="276" w:lineRule="auto"/>
      <w:ind w:left="720"/>
      <w:contextualSpacing/>
    </w:pPr>
  </w:style>
  <w:style w:type="paragraph" w:customStyle="1" w:styleId="6E97215A04CE495EA4FB8F30B87FC37D18">
    <w:name w:val="6E97215A04CE495EA4FB8F30B87FC37D18"/>
    <w:rsid w:val="005C1DB9"/>
    <w:pPr>
      <w:spacing w:after="200" w:line="276" w:lineRule="auto"/>
      <w:ind w:left="720"/>
      <w:contextualSpacing/>
    </w:pPr>
  </w:style>
  <w:style w:type="paragraph" w:customStyle="1" w:styleId="46DDE02D075446C8BFEAF9F9F1FAE30118">
    <w:name w:val="46DDE02D075446C8BFEAF9F9F1FAE30118"/>
    <w:rsid w:val="005C1DB9"/>
    <w:pPr>
      <w:spacing w:after="200" w:line="276" w:lineRule="auto"/>
      <w:ind w:left="720"/>
      <w:contextualSpacing/>
    </w:pPr>
  </w:style>
  <w:style w:type="paragraph" w:customStyle="1" w:styleId="802C73108DA542F783A6BC879C6E4C5D9">
    <w:name w:val="802C73108DA542F783A6BC879C6E4C5D9"/>
    <w:rsid w:val="005C1DB9"/>
    <w:pPr>
      <w:spacing w:after="200" w:line="276" w:lineRule="auto"/>
      <w:ind w:left="720"/>
      <w:contextualSpacing/>
    </w:pPr>
  </w:style>
  <w:style w:type="paragraph" w:customStyle="1" w:styleId="8EC3237837014C029FB149E4901A2BF418">
    <w:name w:val="8EC3237837014C029FB149E4901A2BF418"/>
    <w:rsid w:val="005C1DB9"/>
    <w:pPr>
      <w:spacing w:after="200" w:line="276" w:lineRule="auto"/>
      <w:ind w:left="720"/>
      <w:contextualSpacing/>
    </w:pPr>
  </w:style>
  <w:style w:type="paragraph" w:customStyle="1" w:styleId="6C32E9032F6A432FA7CC7149009455C017">
    <w:name w:val="6C32E9032F6A432FA7CC7149009455C017"/>
    <w:rsid w:val="005C1DB9"/>
    <w:pPr>
      <w:spacing w:after="200" w:line="276" w:lineRule="auto"/>
    </w:pPr>
  </w:style>
  <w:style w:type="paragraph" w:customStyle="1" w:styleId="8D6E7FE9B121442BBA90E0DB6736EDB817">
    <w:name w:val="8D6E7FE9B121442BBA90E0DB6736EDB817"/>
    <w:rsid w:val="005C1DB9"/>
    <w:pPr>
      <w:spacing w:after="200" w:line="276" w:lineRule="auto"/>
    </w:pPr>
  </w:style>
  <w:style w:type="paragraph" w:customStyle="1" w:styleId="2936E33A7FC34ADC8295292FAC6161FF17">
    <w:name w:val="2936E33A7FC34ADC8295292FAC6161FF17"/>
    <w:rsid w:val="005C1DB9"/>
    <w:pPr>
      <w:spacing w:after="200" w:line="276" w:lineRule="auto"/>
    </w:pPr>
  </w:style>
  <w:style w:type="paragraph" w:customStyle="1" w:styleId="01C67EF027E14FC59850DFA230FAF3E28">
    <w:name w:val="01C67EF027E14FC59850DFA230FAF3E28"/>
    <w:rsid w:val="005C1DB9"/>
    <w:pPr>
      <w:spacing w:after="200" w:line="276" w:lineRule="auto"/>
    </w:pPr>
  </w:style>
  <w:style w:type="paragraph" w:customStyle="1" w:styleId="FA94C3313F844F51A090F46FD8C1AC1E8">
    <w:name w:val="FA94C3313F844F51A090F46FD8C1AC1E8"/>
    <w:rsid w:val="005C1DB9"/>
    <w:pPr>
      <w:spacing w:after="200" w:line="276" w:lineRule="auto"/>
    </w:pPr>
  </w:style>
  <w:style w:type="paragraph" w:customStyle="1" w:styleId="6EC3B5478AD84E639523AB3C683E921A8">
    <w:name w:val="6EC3B5478AD84E639523AB3C683E921A8"/>
    <w:rsid w:val="005C1DB9"/>
    <w:pPr>
      <w:spacing w:after="200" w:line="276" w:lineRule="auto"/>
    </w:pPr>
  </w:style>
  <w:style w:type="paragraph" w:customStyle="1" w:styleId="1608E9EECBC342AF9DDA3BF3711C0BBA17">
    <w:name w:val="1608E9EECBC342AF9DDA3BF3711C0BBA17"/>
    <w:rsid w:val="005C1DB9"/>
    <w:pPr>
      <w:spacing w:after="200" w:line="276" w:lineRule="auto"/>
    </w:pPr>
  </w:style>
  <w:style w:type="paragraph" w:customStyle="1" w:styleId="C308287EE1D3432A8CA81A9C38D3736816">
    <w:name w:val="C308287EE1D3432A8CA81A9C38D3736816"/>
    <w:rsid w:val="005C1DB9"/>
    <w:pPr>
      <w:spacing w:after="200" w:line="276" w:lineRule="auto"/>
      <w:ind w:left="720"/>
      <w:contextualSpacing/>
    </w:pPr>
  </w:style>
  <w:style w:type="paragraph" w:customStyle="1" w:styleId="A64C85F235B646ACA38A64C719B98C8817">
    <w:name w:val="A64C85F235B646ACA38A64C719B98C8817"/>
    <w:rsid w:val="005C1DB9"/>
    <w:pPr>
      <w:spacing w:after="200" w:line="276" w:lineRule="auto"/>
      <w:ind w:left="720"/>
      <w:contextualSpacing/>
    </w:pPr>
  </w:style>
  <w:style w:type="paragraph" w:customStyle="1" w:styleId="BBCB5FDEDC2A401B9CDAD11BE11D209E16">
    <w:name w:val="BBCB5FDEDC2A401B9CDAD11BE11D209E16"/>
    <w:rsid w:val="005C1DB9"/>
    <w:pPr>
      <w:spacing w:after="200" w:line="276" w:lineRule="auto"/>
      <w:ind w:left="720"/>
      <w:contextualSpacing/>
    </w:pPr>
  </w:style>
  <w:style w:type="paragraph" w:customStyle="1" w:styleId="E929B9FEE10C4C34A883FFF33513A2EC16">
    <w:name w:val="E929B9FEE10C4C34A883FFF33513A2EC16"/>
    <w:rsid w:val="005C1DB9"/>
    <w:pPr>
      <w:spacing w:after="200" w:line="276" w:lineRule="auto"/>
      <w:ind w:left="720"/>
      <w:contextualSpacing/>
    </w:pPr>
  </w:style>
  <w:style w:type="paragraph" w:customStyle="1" w:styleId="EF7A11422E2B494CBBFA49EBDE5AAE7413">
    <w:name w:val="EF7A11422E2B494CBBFA49EBDE5AAE7413"/>
    <w:rsid w:val="005C1DB9"/>
    <w:pPr>
      <w:spacing w:after="200" w:line="276" w:lineRule="auto"/>
      <w:ind w:left="720"/>
      <w:contextualSpacing/>
    </w:pPr>
  </w:style>
  <w:style w:type="paragraph" w:customStyle="1" w:styleId="7465ADB35BF74889A854F4AE4FF92E9316">
    <w:name w:val="7465ADB35BF74889A854F4AE4FF92E9316"/>
    <w:rsid w:val="005C1DB9"/>
    <w:pPr>
      <w:spacing w:after="200" w:line="276" w:lineRule="auto"/>
      <w:ind w:left="720"/>
      <w:contextualSpacing/>
    </w:pPr>
  </w:style>
  <w:style w:type="paragraph" w:customStyle="1" w:styleId="2012E021272E44A4B63B7EEFD72C9FC716">
    <w:name w:val="2012E021272E44A4B63B7EEFD72C9FC716"/>
    <w:rsid w:val="005C1DB9"/>
    <w:pPr>
      <w:spacing w:after="200" w:line="276" w:lineRule="auto"/>
      <w:ind w:left="720"/>
      <w:contextualSpacing/>
    </w:pPr>
  </w:style>
  <w:style w:type="paragraph" w:customStyle="1" w:styleId="D95E57700F6F48A1B173779FA282877216">
    <w:name w:val="D95E57700F6F48A1B173779FA282877216"/>
    <w:rsid w:val="005C1DB9"/>
    <w:pPr>
      <w:spacing w:after="200" w:line="276" w:lineRule="auto"/>
      <w:ind w:left="720"/>
      <w:contextualSpacing/>
    </w:pPr>
  </w:style>
  <w:style w:type="paragraph" w:customStyle="1" w:styleId="EBBAA28165714D5F8A543797408696E616">
    <w:name w:val="EBBAA28165714D5F8A543797408696E616"/>
    <w:rsid w:val="005C1DB9"/>
    <w:pPr>
      <w:spacing w:after="200" w:line="276" w:lineRule="auto"/>
      <w:ind w:left="720"/>
      <w:contextualSpacing/>
    </w:pPr>
  </w:style>
  <w:style w:type="paragraph" w:customStyle="1" w:styleId="71827A4D867944D0ACF696EF71ADD2CE16">
    <w:name w:val="71827A4D867944D0ACF696EF71ADD2CE16"/>
    <w:rsid w:val="005C1DB9"/>
    <w:pPr>
      <w:spacing w:after="200" w:line="276" w:lineRule="auto"/>
      <w:ind w:left="720"/>
      <w:contextualSpacing/>
    </w:pPr>
  </w:style>
  <w:style w:type="paragraph" w:customStyle="1" w:styleId="ADB188F47AD64EF09F4BE11E838E861716">
    <w:name w:val="ADB188F47AD64EF09F4BE11E838E861716"/>
    <w:rsid w:val="005C1DB9"/>
    <w:pPr>
      <w:spacing w:after="200" w:line="276" w:lineRule="auto"/>
      <w:ind w:left="720"/>
      <w:contextualSpacing/>
    </w:pPr>
  </w:style>
  <w:style w:type="paragraph" w:customStyle="1" w:styleId="3B7979D525A749EB936DF0F11F8CDDA816">
    <w:name w:val="3B7979D525A749EB936DF0F11F8CDDA816"/>
    <w:rsid w:val="005C1DB9"/>
    <w:pPr>
      <w:spacing w:after="200" w:line="276" w:lineRule="auto"/>
      <w:ind w:left="720"/>
      <w:contextualSpacing/>
    </w:pPr>
  </w:style>
  <w:style w:type="paragraph" w:customStyle="1" w:styleId="6410F4944BE141B78F3E99C7AFE114A411">
    <w:name w:val="6410F4944BE141B78F3E99C7AFE114A411"/>
    <w:rsid w:val="005C1DB9"/>
    <w:pPr>
      <w:spacing w:after="200" w:line="276" w:lineRule="auto"/>
      <w:ind w:left="720"/>
      <w:contextualSpacing/>
    </w:pPr>
  </w:style>
  <w:style w:type="paragraph" w:customStyle="1" w:styleId="17FE289EE6804B72A0463D1611C4783714">
    <w:name w:val="17FE289EE6804B72A0463D1611C4783714"/>
    <w:rsid w:val="005C1DB9"/>
    <w:pPr>
      <w:spacing w:after="200" w:line="276" w:lineRule="auto"/>
      <w:ind w:left="720"/>
      <w:contextualSpacing/>
    </w:pPr>
  </w:style>
  <w:style w:type="paragraph" w:customStyle="1" w:styleId="C0BF6DE7413349039E7CB496F96169026">
    <w:name w:val="C0BF6DE7413349039E7CB496F96169026"/>
    <w:rsid w:val="005C1DB9"/>
    <w:pPr>
      <w:spacing w:after="200" w:line="276" w:lineRule="auto"/>
    </w:pPr>
  </w:style>
  <w:style w:type="paragraph" w:customStyle="1" w:styleId="8A028749184B48C1B432DAC20F530CB222">
    <w:name w:val="8A028749184B48C1B432DAC20F530CB222"/>
    <w:rsid w:val="005C1DB9"/>
    <w:pPr>
      <w:spacing w:after="200" w:line="276" w:lineRule="auto"/>
    </w:pPr>
  </w:style>
  <w:style w:type="paragraph" w:customStyle="1" w:styleId="68C385E559204EFDBA3481BF965F682B22">
    <w:name w:val="68C385E559204EFDBA3481BF965F682B22"/>
    <w:rsid w:val="005C1DB9"/>
    <w:pPr>
      <w:spacing w:after="200" w:line="276" w:lineRule="auto"/>
    </w:pPr>
  </w:style>
  <w:style w:type="paragraph" w:customStyle="1" w:styleId="536DCAE2EF07443185B160794B58116C21">
    <w:name w:val="536DCAE2EF07443185B160794B58116C21"/>
    <w:rsid w:val="005C1DB9"/>
    <w:pPr>
      <w:spacing w:after="200" w:line="276" w:lineRule="auto"/>
    </w:pPr>
  </w:style>
  <w:style w:type="paragraph" w:customStyle="1" w:styleId="35909E0206A54E00BA8CC90157E010B921">
    <w:name w:val="35909E0206A54E00BA8CC90157E010B921"/>
    <w:rsid w:val="005C1DB9"/>
    <w:pPr>
      <w:spacing w:after="200" w:line="276" w:lineRule="auto"/>
    </w:pPr>
  </w:style>
  <w:style w:type="paragraph" w:customStyle="1" w:styleId="46EE20B706444067861EC1F3FC04F5E221">
    <w:name w:val="46EE20B706444067861EC1F3FC04F5E221"/>
    <w:rsid w:val="005C1DB9"/>
    <w:pPr>
      <w:spacing w:after="200" w:line="276" w:lineRule="auto"/>
    </w:pPr>
  </w:style>
  <w:style w:type="paragraph" w:customStyle="1" w:styleId="62C211F749ED43C6BFD7665F2E23A16E20">
    <w:name w:val="62C211F749ED43C6BFD7665F2E23A16E20"/>
    <w:rsid w:val="005C1DB9"/>
    <w:pPr>
      <w:spacing w:after="200" w:line="276" w:lineRule="auto"/>
    </w:pPr>
  </w:style>
  <w:style w:type="paragraph" w:customStyle="1" w:styleId="01109981565F4932BB4E695F9EA7935220">
    <w:name w:val="01109981565F4932BB4E695F9EA7935220"/>
    <w:rsid w:val="005C1DB9"/>
    <w:pPr>
      <w:spacing w:after="200" w:line="276" w:lineRule="auto"/>
    </w:pPr>
  </w:style>
  <w:style w:type="paragraph" w:customStyle="1" w:styleId="FCF30545B53C45E39349D9D097615C5220">
    <w:name w:val="FCF30545B53C45E39349D9D097615C5220"/>
    <w:rsid w:val="005C1DB9"/>
    <w:pPr>
      <w:spacing w:after="200" w:line="276" w:lineRule="auto"/>
      <w:ind w:left="720"/>
      <w:contextualSpacing/>
    </w:pPr>
  </w:style>
  <w:style w:type="paragraph" w:customStyle="1" w:styleId="7AA901AC75A94777A259D3AEE24180E520">
    <w:name w:val="7AA901AC75A94777A259D3AEE24180E520"/>
    <w:rsid w:val="005C1DB9"/>
    <w:pPr>
      <w:spacing w:after="200" w:line="276" w:lineRule="auto"/>
      <w:ind w:left="720"/>
      <w:contextualSpacing/>
    </w:pPr>
  </w:style>
  <w:style w:type="paragraph" w:customStyle="1" w:styleId="54269261F5864AA283D6AB76B24868245">
    <w:name w:val="54269261F5864AA283D6AB76B24868245"/>
    <w:rsid w:val="005C1DB9"/>
    <w:pPr>
      <w:spacing w:after="200" w:line="276" w:lineRule="auto"/>
      <w:ind w:left="720"/>
      <w:contextualSpacing/>
    </w:pPr>
  </w:style>
  <w:style w:type="paragraph" w:customStyle="1" w:styleId="6E97215A04CE495EA4FB8F30B87FC37D19">
    <w:name w:val="6E97215A04CE495EA4FB8F30B87FC37D19"/>
    <w:rsid w:val="005C1DB9"/>
    <w:pPr>
      <w:spacing w:after="200" w:line="276" w:lineRule="auto"/>
      <w:ind w:left="720"/>
      <w:contextualSpacing/>
    </w:pPr>
  </w:style>
  <w:style w:type="paragraph" w:customStyle="1" w:styleId="46DDE02D075446C8BFEAF9F9F1FAE30119">
    <w:name w:val="46DDE02D075446C8BFEAF9F9F1FAE30119"/>
    <w:rsid w:val="005C1DB9"/>
    <w:pPr>
      <w:spacing w:after="200" w:line="276" w:lineRule="auto"/>
      <w:ind w:left="720"/>
      <w:contextualSpacing/>
    </w:pPr>
  </w:style>
  <w:style w:type="paragraph" w:customStyle="1" w:styleId="802C73108DA542F783A6BC879C6E4C5D10">
    <w:name w:val="802C73108DA542F783A6BC879C6E4C5D10"/>
    <w:rsid w:val="005C1DB9"/>
    <w:pPr>
      <w:spacing w:after="200" w:line="276" w:lineRule="auto"/>
      <w:ind w:left="720"/>
      <w:contextualSpacing/>
    </w:pPr>
  </w:style>
  <w:style w:type="paragraph" w:customStyle="1" w:styleId="8EC3237837014C029FB149E4901A2BF419">
    <w:name w:val="8EC3237837014C029FB149E4901A2BF419"/>
    <w:rsid w:val="005C1DB9"/>
    <w:pPr>
      <w:spacing w:after="200" w:line="276" w:lineRule="auto"/>
      <w:ind w:left="720"/>
      <w:contextualSpacing/>
    </w:pPr>
  </w:style>
  <w:style w:type="paragraph" w:customStyle="1" w:styleId="6C32E9032F6A432FA7CC7149009455C018">
    <w:name w:val="6C32E9032F6A432FA7CC7149009455C018"/>
    <w:rsid w:val="005C1DB9"/>
    <w:pPr>
      <w:spacing w:after="200" w:line="276" w:lineRule="auto"/>
    </w:pPr>
  </w:style>
  <w:style w:type="paragraph" w:customStyle="1" w:styleId="8D6E7FE9B121442BBA90E0DB6736EDB818">
    <w:name w:val="8D6E7FE9B121442BBA90E0DB6736EDB818"/>
    <w:rsid w:val="005C1DB9"/>
    <w:pPr>
      <w:spacing w:after="200" w:line="276" w:lineRule="auto"/>
    </w:pPr>
  </w:style>
  <w:style w:type="paragraph" w:customStyle="1" w:styleId="2936E33A7FC34ADC8295292FAC6161FF18">
    <w:name w:val="2936E33A7FC34ADC8295292FAC6161FF18"/>
    <w:rsid w:val="005C1DB9"/>
    <w:pPr>
      <w:spacing w:after="200" w:line="276" w:lineRule="auto"/>
    </w:pPr>
  </w:style>
  <w:style w:type="paragraph" w:customStyle="1" w:styleId="01C67EF027E14FC59850DFA230FAF3E29">
    <w:name w:val="01C67EF027E14FC59850DFA230FAF3E29"/>
    <w:rsid w:val="005C1DB9"/>
    <w:pPr>
      <w:spacing w:after="200" w:line="276" w:lineRule="auto"/>
    </w:pPr>
  </w:style>
  <w:style w:type="paragraph" w:customStyle="1" w:styleId="FA94C3313F844F51A090F46FD8C1AC1E9">
    <w:name w:val="FA94C3313F844F51A090F46FD8C1AC1E9"/>
    <w:rsid w:val="005C1DB9"/>
    <w:pPr>
      <w:spacing w:after="200" w:line="276" w:lineRule="auto"/>
    </w:pPr>
  </w:style>
  <w:style w:type="paragraph" w:customStyle="1" w:styleId="6EC3B5478AD84E639523AB3C683E921A9">
    <w:name w:val="6EC3B5478AD84E639523AB3C683E921A9"/>
    <w:rsid w:val="005C1DB9"/>
    <w:pPr>
      <w:spacing w:after="200" w:line="276" w:lineRule="auto"/>
    </w:pPr>
  </w:style>
  <w:style w:type="paragraph" w:customStyle="1" w:styleId="1608E9EECBC342AF9DDA3BF3711C0BBA18">
    <w:name w:val="1608E9EECBC342AF9DDA3BF3711C0BBA18"/>
    <w:rsid w:val="005C1DB9"/>
    <w:pPr>
      <w:spacing w:after="200" w:line="276" w:lineRule="auto"/>
    </w:pPr>
  </w:style>
  <w:style w:type="paragraph" w:customStyle="1" w:styleId="C308287EE1D3432A8CA81A9C38D3736817">
    <w:name w:val="C308287EE1D3432A8CA81A9C38D3736817"/>
    <w:rsid w:val="005C1DB9"/>
    <w:pPr>
      <w:spacing w:after="200" w:line="276" w:lineRule="auto"/>
      <w:ind w:left="720"/>
      <w:contextualSpacing/>
    </w:pPr>
  </w:style>
  <w:style w:type="paragraph" w:customStyle="1" w:styleId="A64C85F235B646ACA38A64C719B98C8818">
    <w:name w:val="A64C85F235B646ACA38A64C719B98C8818"/>
    <w:rsid w:val="005C1DB9"/>
    <w:pPr>
      <w:spacing w:after="200" w:line="276" w:lineRule="auto"/>
      <w:ind w:left="720"/>
      <w:contextualSpacing/>
    </w:pPr>
  </w:style>
  <w:style w:type="paragraph" w:customStyle="1" w:styleId="BBCB5FDEDC2A401B9CDAD11BE11D209E17">
    <w:name w:val="BBCB5FDEDC2A401B9CDAD11BE11D209E17"/>
    <w:rsid w:val="005C1DB9"/>
    <w:pPr>
      <w:spacing w:after="200" w:line="276" w:lineRule="auto"/>
      <w:ind w:left="720"/>
      <w:contextualSpacing/>
    </w:pPr>
  </w:style>
  <w:style w:type="paragraph" w:customStyle="1" w:styleId="E929B9FEE10C4C34A883FFF33513A2EC17">
    <w:name w:val="E929B9FEE10C4C34A883FFF33513A2EC17"/>
    <w:rsid w:val="005C1DB9"/>
    <w:pPr>
      <w:spacing w:after="200" w:line="276" w:lineRule="auto"/>
      <w:ind w:left="720"/>
      <w:contextualSpacing/>
    </w:pPr>
  </w:style>
  <w:style w:type="paragraph" w:customStyle="1" w:styleId="EF7A11422E2B494CBBFA49EBDE5AAE7414">
    <w:name w:val="EF7A11422E2B494CBBFA49EBDE5AAE7414"/>
    <w:rsid w:val="005C1DB9"/>
    <w:pPr>
      <w:spacing w:after="200" w:line="276" w:lineRule="auto"/>
      <w:ind w:left="720"/>
      <w:contextualSpacing/>
    </w:pPr>
  </w:style>
  <w:style w:type="paragraph" w:customStyle="1" w:styleId="7465ADB35BF74889A854F4AE4FF92E9317">
    <w:name w:val="7465ADB35BF74889A854F4AE4FF92E9317"/>
    <w:rsid w:val="005C1DB9"/>
    <w:pPr>
      <w:spacing w:after="200" w:line="276" w:lineRule="auto"/>
      <w:ind w:left="720"/>
      <w:contextualSpacing/>
    </w:pPr>
  </w:style>
  <w:style w:type="paragraph" w:customStyle="1" w:styleId="2012E021272E44A4B63B7EEFD72C9FC717">
    <w:name w:val="2012E021272E44A4B63B7EEFD72C9FC717"/>
    <w:rsid w:val="005C1DB9"/>
    <w:pPr>
      <w:spacing w:after="200" w:line="276" w:lineRule="auto"/>
      <w:ind w:left="720"/>
      <w:contextualSpacing/>
    </w:pPr>
  </w:style>
  <w:style w:type="paragraph" w:customStyle="1" w:styleId="D95E57700F6F48A1B173779FA282877217">
    <w:name w:val="D95E57700F6F48A1B173779FA282877217"/>
    <w:rsid w:val="005C1DB9"/>
    <w:pPr>
      <w:spacing w:after="200" w:line="276" w:lineRule="auto"/>
      <w:ind w:left="720"/>
      <w:contextualSpacing/>
    </w:pPr>
  </w:style>
  <w:style w:type="paragraph" w:customStyle="1" w:styleId="EBBAA28165714D5F8A543797408696E617">
    <w:name w:val="EBBAA28165714D5F8A543797408696E617"/>
    <w:rsid w:val="005C1DB9"/>
    <w:pPr>
      <w:spacing w:after="200" w:line="276" w:lineRule="auto"/>
      <w:ind w:left="720"/>
      <w:contextualSpacing/>
    </w:pPr>
  </w:style>
  <w:style w:type="paragraph" w:customStyle="1" w:styleId="71827A4D867944D0ACF696EF71ADD2CE17">
    <w:name w:val="71827A4D867944D0ACF696EF71ADD2CE17"/>
    <w:rsid w:val="005C1DB9"/>
    <w:pPr>
      <w:spacing w:after="200" w:line="276" w:lineRule="auto"/>
      <w:ind w:left="720"/>
      <w:contextualSpacing/>
    </w:pPr>
  </w:style>
  <w:style w:type="paragraph" w:customStyle="1" w:styleId="ADB188F47AD64EF09F4BE11E838E861717">
    <w:name w:val="ADB188F47AD64EF09F4BE11E838E861717"/>
    <w:rsid w:val="005C1DB9"/>
    <w:pPr>
      <w:spacing w:after="200" w:line="276" w:lineRule="auto"/>
      <w:ind w:left="720"/>
      <w:contextualSpacing/>
    </w:pPr>
  </w:style>
  <w:style w:type="paragraph" w:customStyle="1" w:styleId="3B7979D525A749EB936DF0F11F8CDDA817">
    <w:name w:val="3B7979D525A749EB936DF0F11F8CDDA817"/>
    <w:rsid w:val="005C1DB9"/>
    <w:pPr>
      <w:spacing w:after="200" w:line="276" w:lineRule="auto"/>
      <w:ind w:left="720"/>
      <w:contextualSpacing/>
    </w:pPr>
  </w:style>
  <w:style w:type="paragraph" w:customStyle="1" w:styleId="6410F4944BE141B78F3E99C7AFE114A412">
    <w:name w:val="6410F4944BE141B78F3E99C7AFE114A412"/>
    <w:rsid w:val="005C1DB9"/>
    <w:pPr>
      <w:spacing w:after="200" w:line="276" w:lineRule="auto"/>
      <w:ind w:left="720"/>
      <w:contextualSpacing/>
    </w:pPr>
  </w:style>
  <w:style w:type="paragraph" w:customStyle="1" w:styleId="17FE289EE6804B72A0463D1611C4783715">
    <w:name w:val="17FE289EE6804B72A0463D1611C4783715"/>
    <w:rsid w:val="005C1DB9"/>
    <w:pPr>
      <w:spacing w:after="200" w:line="276" w:lineRule="auto"/>
      <w:ind w:left="720"/>
      <w:contextualSpacing/>
    </w:pPr>
  </w:style>
  <w:style w:type="paragraph" w:customStyle="1" w:styleId="C0BF6DE7413349039E7CB496F96169027">
    <w:name w:val="C0BF6DE7413349039E7CB496F96169027"/>
    <w:rsid w:val="005C1DB9"/>
    <w:pPr>
      <w:spacing w:after="200" w:line="276" w:lineRule="auto"/>
    </w:pPr>
  </w:style>
  <w:style w:type="paragraph" w:customStyle="1" w:styleId="8A028749184B48C1B432DAC20F530CB223">
    <w:name w:val="8A028749184B48C1B432DAC20F530CB223"/>
    <w:rsid w:val="00025E67"/>
    <w:pPr>
      <w:spacing w:after="200" w:line="276" w:lineRule="auto"/>
    </w:pPr>
  </w:style>
  <w:style w:type="paragraph" w:customStyle="1" w:styleId="68C385E559204EFDBA3481BF965F682B23">
    <w:name w:val="68C385E559204EFDBA3481BF965F682B23"/>
    <w:rsid w:val="00025E67"/>
    <w:pPr>
      <w:spacing w:after="200" w:line="276" w:lineRule="auto"/>
    </w:pPr>
  </w:style>
  <w:style w:type="paragraph" w:customStyle="1" w:styleId="536DCAE2EF07443185B160794B58116C22">
    <w:name w:val="536DCAE2EF07443185B160794B58116C22"/>
    <w:rsid w:val="00025E67"/>
    <w:pPr>
      <w:spacing w:after="200" w:line="276" w:lineRule="auto"/>
    </w:pPr>
  </w:style>
  <w:style w:type="paragraph" w:customStyle="1" w:styleId="35909E0206A54E00BA8CC90157E010B922">
    <w:name w:val="35909E0206A54E00BA8CC90157E010B922"/>
    <w:rsid w:val="00025E67"/>
    <w:pPr>
      <w:spacing w:after="200" w:line="276" w:lineRule="auto"/>
    </w:pPr>
  </w:style>
  <w:style w:type="paragraph" w:customStyle="1" w:styleId="46EE20B706444067861EC1F3FC04F5E222">
    <w:name w:val="46EE20B706444067861EC1F3FC04F5E222"/>
    <w:rsid w:val="00025E67"/>
    <w:pPr>
      <w:spacing w:after="200" w:line="276" w:lineRule="auto"/>
    </w:pPr>
  </w:style>
  <w:style w:type="paragraph" w:customStyle="1" w:styleId="62C211F749ED43C6BFD7665F2E23A16E21">
    <w:name w:val="62C211F749ED43C6BFD7665F2E23A16E21"/>
    <w:rsid w:val="00025E67"/>
    <w:pPr>
      <w:spacing w:after="200" w:line="276" w:lineRule="auto"/>
    </w:pPr>
  </w:style>
  <w:style w:type="paragraph" w:customStyle="1" w:styleId="01109981565F4932BB4E695F9EA7935221">
    <w:name w:val="01109981565F4932BB4E695F9EA7935221"/>
    <w:rsid w:val="00025E67"/>
    <w:pPr>
      <w:spacing w:after="200" w:line="276" w:lineRule="auto"/>
    </w:pPr>
  </w:style>
  <w:style w:type="paragraph" w:customStyle="1" w:styleId="FCF30545B53C45E39349D9D097615C5221">
    <w:name w:val="FCF30545B53C45E39349D9D097615C5221"/>
    <w:rsid w:val="00025E67"/>
    <w:pPr>
      <w:spacing w:after="200" w:line="276" w:lineRule="auto"/>
      <w:ind w:left="720"/>
      <w:contextualSpacing/>
    </w:pPr>
  </w:style>
  <w:style w:type="paragraph" w:customStyle="1" w:styleId="54269261F5864AA283D6AB76B24868246">
    <w:name w:val="54269261F5864AA283D6AB76B24868246"/>
    <w:rsid w:val="00025E67"/>
    <w:pPr>
      <w:spacing w:after="200" w:line="276" w:lineRule="auto"/>
      <w:ind w:left="720"/>
      <w:contextualSpacing/>
    </w:pPr>
  </w:style>
  <w:style w:type="paragraph" w:customStyle="1" w:styleId="6E97215A04CE495EA4FB8F30B87FC37D20">
    <w:name w:val="6E97215A04CE495EA4FB8F30B87FC37D20"/>
    <w:rsid w:val="00025E67"/>
    <w:pPr>
      <w:spacing w:after="200" w:line="276" w:lineRule="auto"/>
      <w:ind w:left="720"/>
      <w:contextualSpacing/>
    </w:pPr>
  </w:style>
  <w:style w:type="paragraph" w:customStyle="1" w:styleId="46DDE02D075446C8BFEAF9F9F1FAE30120">
    <w:name w:val="46DDE02D075446C8BFEAF9F9F1FAE30120"/>
    <w:rsid w:val="00025E67"/>
    <w:pPr>
      <w:spacing w:after="200" w:line="276" w:lineRule="auto"/>
      <w:ind w:left="720"/>
      <w:contextualSpacing/>
    </w:pPr>
  </w:style>
  <w:style w:type="paragraph" w:customStyle="1" w:styleId="802C73108DA542F783A6BC879C6E4C5D11">
    <w:name w:val="802C73108DA542F783A6BC879C6E4C5D11"/>
    <w:rsid w:val="00025E67"/>
    <w:pPr>
      <w:spacing w:after="200" w:line="276" w:lineRule="auto"/>
      <w:ind w:left="720"/>
      <w:contextualSpacing/>
    </w:pPr>
  </w:style>
  <w:style w:type="paragraph" w:customStyle="1" w:styleId="8EC3237837014C029FB149E4901A2BF420">
    <w:name w:val="8EC3237837014C029FB149E4901A2BF420"/>
    <w:rsid w:val="00025E67"/>
    <w:pPr>
      <w:spacing w:after="200" w:line="276" w:lineRule="auto"/>
      <w:ind w:left="720"/>
      <w:contextualSpacing/>
    </w:pPr>
  </w:style>
  <w:style w:type="paragraph" w:customStyle="1" w:styleId="6C32E9032F6A432FA7CC7149009455C019">
    <w:name w:val="6C32E9032F6A432FA7CC7149009455C019"/>
    <w:rsid w:val="00025E67"/>
    <w:pPr>
      <w:spacing w:after="200" w:line="276" w:lineRule="auto"/>
    </w:pPr>
  </w:style>
  <w:style w:type="paragraph" w:customStyle="1" w:styleId="8D6E7FE9B121442BBA90E0DB6736EDB819">
    <w:name w:val="8D6E7FE9B121442BBA90E0DB6736EDB819"/>
    <w:rsid w:val="00025E67"/>
    <w:pPr>
      <w:spacing w:after="200" w:line="276" w:lineRule="auto"/>
    </w:pPr>
  </w:style>
  <w:style w:type="paragraph" w:customStyle="1" w:styleId="2936E33A7FC34ADC8295292FAC6161FF19">
    <w:name w:val="2936E33A7FC34ADC8295292FAC6161FF19"/>
    <w:rsid w:val="00025E67"/>
    <w:pPr>
      <w:spacing w:after="200" w:line="276" w:lineRule="auto"/>
    </w:pPr>
  </w:style>
  <w:style w:type="paragraph" w:customStyle="1" w:styleId="01C67EF027E14FC59850DFA230FAF3E210">
    <w:name w:val="01C67EF027E14FC59850DFA230FAF3E210"/>
    <w:rsid w:val="00025E67"/>
    <w:pPr>
      <w:spacing w:after="200" w:line="276" w:lineRule="auto"/>
    </w:pPr>
  </w:style>
  <w:style w:type="paragraph" w:customStyle="1" w:styleId="FA94C3313F844F51A090F46FD8C1AC1E10">
    <w:name w:val="FA94C3313F844F51A090F46FD8C1AC1E10"/>
    <w:rsid w:val="00025E67"/>
    <w:pPr>
      <w:spacing w:after="200" w:line="276" w:lineRule="auto"/>
    </w:pPr>
  </w:style>
  <w:style w:type="paragraph" w:customStyle="1" w:styleId="6EC3B5478AD84E639523AB3C683E921A10">
    <w:name w:val="6EC3B5478AD84E639523AB3C683E921A10"/>
    <w:rsid w:val="00025E67"/>
    <w:pPr>
      <w:spacing w:after="200" w:line="276" w:lineRule="auto"/>
    </w:pPr>
  </w:style>
  <w:style w:type="paragraph" w:customStyle="1" w:styleId="1608E9EECBC342AF9DDA3BF3711C0BBA19">
    <w:name w:val="1608E9EECBC342AF9DDA3BF3711C0BBA19"/>
    <w:rsid w:val="00025E67"/>
    <w:pPr>
      <w:spacing w:after="200" w:line="276" w:lineRule="auto"/>
    </w:pPr>
  </w:style>
  <w:style w:type="paragraph" w:customStyle="1" w:styleId="C308287EE1D3432A8CA81A9C38D3736818">
    <w:name w:val="C308287EE1D3432A8CA81A9C38D3736818"/>
    <w:rsid w:val="00025E67"/>
    <w:pPr>
      <w:spacing w:after="200" w:line="276" w:lineRule="auto"/>
      <w:ind w:left="720"/>
      <w:contextualSpacing/>
    </w:pPr>
  </w:style>
  <w:style w:type="paragraph" w:customStyle="1" w:styleId="A64C85F235B646ACA38A64C719B98C8819">
    <w:name w:val="A64C85F235B646ACA38A64C719B98C8819"/>
    <w:rsid w:val="00025E67"/>
    <w:pPr>
      <w:spacing w:after="200" w:line="276" w:lineRule="auto"/>
      <w:ind w:left="720"/>
      <w:contextualSpacing/>
    </w:pPr>
  </w:style>
  <w:style w:type="paragraph" w:customStyle="1" w:styleId="BBCB5FDEDC2A401B9CDAD11BE11D209E18">
    <w:name w:val="BBCB5FDEDC2A401B9CDAD11BE11D209E18"/>
    <w:rsid w:val="00025E67"/>
    <w:pPr>
      <w:spacing w:after="200" w:line="276" w:lineRule="auto"/>
      <w:ind w:left="720"/>
      <w:contextualSpacing/>
    </w:pPr>
  </w:style>
  <w:style w:type="paragraph" w:customStyle="1" w:styleId="E929B9FEE10C4C34A883FFF33513A2EC18">
    <w:name w:val="E929B9FEE10C4C34A883FFF33513A2EC18"/>
    <w:rsid w:val="00025E67"/>
    <w:pPr>
      <w:spacing w:after="200" w:line="276" w:lineRule="auto"/>
      <w:ind w:left="720"/>
      <w:contextualSpacing/>
    </w:pPr>
  </w:style>
  <w:style w:type="paragraph" w:customStyle="1" w:styleId="EF7A11422E2B494CBBFA49EBDE5AAE7415">
    <w:name w:val="EF7A11422E2B494CBBFA49EBDE5AAE7415"/>
    <w:rsid w:val="00025E67"/>
    <w:pPr>
      <w:spacing w:after="200" w:line="276" w:lineRule="auto"/>
      <w:ind w:left="720"/>
      <w:contextualSpacing/>
    </w:pPr>
  </w:style>
  <w:style w:type="paragraph" w:customStyle="1" w:styleId="7465ADB35BF74889A854F4AE4FF92E9318">
    <w:name w:val="7465ADB35BF74889A854F4AE4FF92E9318"/>
    <w:rsid w:val="00025E67"/>
    <w:pPr>
      <w:spacing w:after="200" w:line="276" w:lineRule="auto"/>
      <w:ind w:left="720"/>
      <w:contextualSpacing/>
    </w:pPr>
  </w:style>
  <w:style w:type="paragraph" w:customStyle="1" w:styleId="2012E021272E44A4B63B7EEFD72C9FC718">
    <w:name w:val="2012E021272E44A4B63B7EEFD72C9FC718"/>
    <w:rsid w:val="00025E67"/>
    <w:pPr>
      <w:spacing w:after="200" w:line="276" w:lineRule="auto"/>
      <w:ind w:left="720"/>
      <w:contextualSpacing/>
    </w:pPr>
  </w:style>
  <w:style w:type="paragraph" w:customStyle="1" w:styleId="D95E57700F6F48A1B173779FA282877218">
    <w:name w:val="D95E57700F6F48A1B173779FA282877218"/>
    <w:rsid w:val="00025E67"/>
    <w:pPr>
      <w:spacing w:after="200" w:line="276" w:lineRule="auto"/>
      <w:ind w:left="720"/>
      <w:contextualSpacing/>
    </w:pPr>
  </w:style>
  <w:style w:type="paragraph" w:customStyle="1" w:styleId="EBBAA28165714D5F8A543797408696E618">
    <w:name w:val="EBBAA28165714D5F8A543797408696E618"/>
    <w:rsid w:val="00025E67"/>
    <w:pPr>
      <w:spacing w:after="200" w:line="276" w:lineRule="auto"/>
      <w:ind w:left="720"/>
      <w:contextualSpacing/>
    </w:pPr>
  </w:style>
  <w:style w:type="paragraph" w:customStyle="1" w:styleId="71827A4D867944D0ACF696EF71ADD2CE18">
    <w:name w:val="71827A4D867944D0ACF696EF71ADD2CE18"/>
    <w:rsid w:val="00025E67"/>
    <w:pPr>
      <w:spacing w:after="200" w:line="276" w:lineRule="auto"/>
      <w:ind w:left="720"/>
      <w:contextualSpacing/>
    </w:pPr>
  </w:style>
  <w:style w:type="paragraph" w:customStyle="1" w:styleId="ADB188F47AD64EF09F4BE11E838E861718">
    <w:name w:val="ADB188F47AD64EF09F4BE11E838E861718"/>
    <w:rsid w:val="00025E67"/>
    <w:pPr>
      <w:spacing w:after="200" w:line="276" w:lineRule="auto"/>
      <w:ind w:left="720"/>
      <w:contextualSpacing/>
    </w:pPr>
  </w:style>
  <w:style w:type="paragraph" w:customStyle="1" w:styleId="3B7979D525A749EB936DF0F11F8CDDA818">
    <w:name w:val="3B7979D525A749EB936DF0F11F8CDDA818"/>
    <w:rsid w:val="00025E67"/>
    <w:pPr>
      <w:spacing w:after="200" w:line="276" w:lineRule="auto"/>
      <w:ind w:left="720"/>
      <w:contextualSpacing/>
    </w:pPr>
  </w:style>
  <w:style w:type="paragraph" w:customStyle="1" w:styleId="6410F4944BE141B78F3E99C7AFE114A413">
    <w:name w:val="6410F4944BE141B78F3E99C7AFE114A413"/>
    <w:rsid w:val="00025E67"/>
    <w:pPr>
      <w:spacing w:after="200" w:line="276" w:lineRule="auto"/>
      <w:ind w:left="720"/>
      <w:contextualSpacing/>
    </w:pPr>
  </w:style>
  <w:style w:type="paragraph" w:customStyle="1" w:styleId="17FE289EE6804B72A0463D1611C4783716">
    <w:name w:val="17FE289EE6804B72A0463D1611C4783716"/>
    <w:rsid w:val="00025E67"/>
    <w:pPr>
      <w:spacing w:after="200" w:line="276" w:lineRule="auto"/>
      <w:ind w:left="720"/>
      <w:contextualSpacing/>
    </w:pPr>
  </w:style>
  <w:style w:type="paragraph" w:customStyle="1" w:styleId="C0BF6DE7413349039E7CB496F96169028">
    <w:name w:val="C0BF6DE7413349039E7CB496F96169028"/>
    <w:rsid w:val="00025E67"/>
    <w:pPr>
      <w:spacing w:after="200" w:line="276" w:lineRule="auto"/>
    </w:pPr>
  </w:style>
  <w:style w:type="paragraph" w:customStyle="1" w:styleId="FF403A4F2EA04A94BD9C5652F695CD1D">
    <w:name w:val="FF403A4F2EA04A94BD9C5652F695CD1D"/>
    <w:rsid w:val="00CF5AE1"/>
  </w:style>
  <w:style w:type="paragraph" w:customStyle="1" w:styleId="8A028749184B48C1B432DAC20F530CB224">
    <w:name w:val="8A028749184B48C1B432DAC20F530CB224"/>
    <w:rsid w:val="002112DE"/>
    <w:pPr>
      <w:spacing w:after="200" w:line="276" w:lineRule="auto"/>
    </w:pPr>
  </w:style>
  <w:style w:type="paragraph" w:customStyle="1" w:styleId="68C385E559204EFDBA3481BF965F682B24">
    <w:name w:val="68C385E559204EFDBA3481BF965F682B24"/>
    <w:rsid w:val="002112DE"/>
    <w:pPr>
      <w:spacing w:after="200" w:line="276" w:lineRule="auto"/>
    </w:pPr>
  </w:style>
  <w:style w:type="paragraph" w:customStyle="1" w:styleId="536DCAE2EF07443185B160794B58116C23">
    <w:name w:val="536DCAE2EF07443185B160794B58116C23"/>
    <w:rsid w:val="002112DE"/>
    <w:pPr>
      <w:spacing w:after="200" w:line="276" w:lineRule="auto"/>
    </w:pPr>
  </w:style>
  <w:style w:type="paragraph" w:customStyle="1" w:styleId="35909E0206A54E00BA8CC90157E010B923">
    <w:name w:val="35909E0206A54E00BA8CC90157E010B923"/>
    <w:rsid w:val="002112DE"/>
    <w:pPr>
      <w:spacing w:after="200" w:line="276" w:lineRule="auto"/>
    </w:pPr>
  </w:style>
  <w:style w:type="paragraph" w:customStyle="1" w:styleId="46EE20B706444067861EC1F3FC04F5E223">
    <w:name w:val="46EE20B706444067861EC1F3FC04F5E223"/>
    <w:rsid w:val="002112DE"/>
    <w:pPr>
      <w:spacing w:after="200" w:line="276" w:lineRule="auto"/>
    </w:pPr>
  </w:style>
  <w:style w:type="paragraph" w:customStyle="1" w:styleId="62C211F749ED43C6BFD7665F2E23A16E22">
    <w:name w:val="62C211F749ED43C6BFD7665F2E23A16E22"/>
    <w:rsid w:val="002112DE"/>
    <w:pPr>
      <w:spacing w:after="200" w:line="276" w:lineRule="auto"/>
    </w:pPr>
  </w:style>
  <w:style w:type="paragraph" w:customStyle="1" w:styleId="01109981565F4932BB4E695F9EA7935222">
    <w:name w:val="01109981565F4932BB4E695F9EA7935222"/>
    <w:rsid w:val="002112DE"/>
    <w:pPr>
      <w:spacing w:after="200" w:line="276" w:lineRule="auto"/>
    </w:pPr>
  </w:style>
  <w:style w:type="paragraph" w:customStyle="1" w:styleId="FF403A4F2EA04A94BD9C5652F695CD1D1">
    <w:name w:val="FF403A4F2EA04A94BD9C5652F695CD1D1"/>
    <w:rsid w:val="002112DE"/>
    <w:pPr>
      <w:spacing w:after="200" w:line="276" w:lineRule="auto"/>
    </w:pPr>
  </w:style>
  <w:style w:type="paragraph" w:customStyle="1" w:styleId="FCF30545B53C45E39349D9D097615C5222">
    <w:name w:val="FCF30545B53C45E39349D9D097615C5222"/>
    <w:rsid w:val="002112DE"/>
    <w:pPr>
      <w:spacing w:after="200" w:line="276" w:lineRule="auto"/>
      <w:ind w:left="720"/>
      <w:contextualSpacing/>
    </w:pPr>
  </w:style>
  <w:style w:type="paragraph" w:customStyle="1" w:styleId="54269261F5864AA283D6AB76B24868247">
    <w:name w:val="54269261F5864AA283D6AB76B24868247"/>
    <w:rsid w:val="002112DE"/>
    <w:pPr>
      <w:spacing w:after="200" w:line="276" w:lineRule="auto"/>
      <w:ind w:left="720"/>
      <w:contextualSpacing/>
    </w:pPr>
  </w:style>
  <w:style w:type="paragraph" w:customStyle="1" w:styleId="6E97215A04CE495EA4FB8F30B87FC37D21">
    <w:name w:val="6E97215A04CE495EA4FB8F30B87FC37D21"/>
    <w:rsid w:val="002112DE"/>
    <w:pPr>
      <w:spacing w:after="200" w:line="276" w:lineRule="auto"/>
      <w:ind w:left="720"/>
      <w:contextualSpacing/>
    </w:pPr>
  </w:style>
  <w:style w:type="paragraph" w:customStyle="1" w:styleId="46DDE02D075446C8BFEAF9F9F1FAE30121">
    <w:name w:val="46DDE02D075446C8BFEAF9F9F1FAE30121"/>
    <w:rsid w:val="002112DE"/>
    <w:pPr>
      <w:spacing w:after="200" w:line="276" w:lineRule="auto"/>
      <w:ind w:left="720"/>
      <w:contextualSpacing/>
    </w:pPr>
  </w:style>
  <w:style w:type="paragraph" w:customStyle="1" w:styleId="802C73108DA542F783A6BC879C6E4C5D12">
    <w:name w:val="802C73108DA542F783A6BC879C6E4C5D12"/>
    <w:rsid w:val="002112DE"/>
    <w:pPr>
      <w:spacing w:after="200" w:line="276" w:lineRule="auto"/>
      <w:ind w:left="720"/>
      <w:contextualSpacing/>
    </w:pPr>
  </w:style>
  <w:style w:type="paragraph" w:customStyle="1" w:styleId="8EC3237837014C029FB149E4901A2BF421">
    <w:name w:val="8EC3237837014C029FB149E4901A2BF421"/>
    <w:rsid w:val="002112DE"/>
    <w:pPr>
      <w:spacing w:after="200" w:line="276" w:lineRule="auto"/>
      <w:ind w:left="720"/>
      <w:contextualSpacing/>
    </w:pPr>
  </w:style>
  <w:style w:type="paragraph" w:customStyle="1" w:styleId="6C32E9032F6A432FA7CC7149009455C020">
    <w:name w:val="6C32E9032F6A432FA7CC7149009455C020"/>
    <w:rsid w:val="002112DE"/>
    <w:pPr>
      <w:spacing w:after="200" w:line="276" w:lineRule="auto"/>
    </w:pPr>
  </w:style>
  <w:style w:type="paragraph" w:customStyle="1" w:styleId="8D6E7FE9B121442BBA90E0DB6736EDB820">
    <w:name w:val="8D6E7FE9B121442BBA90E0DB6736EDB820"/>
    <w:rsid w:val="002112DE"/>
    <w:pPr>
      <w:spacing w:after="200" w:line="276" w:lineRule="auto"/>
    </w:pPr>
  </w:style>
  <w:style w:type="paragraph" w:customStyle="1" w:styleId="2936E33A7FC34ADC8295292FAC6161FF20">
    <w:name w:val="2936E33A7FC34ADC8295292FAC6161FF20"/>
    <w:rsid w:val="002112DE"/>
    <w:pPr>
      <w:spacing w:after="200" w:line="276" w:lineRule="auto"/>
    </w:pPr>
  </w:style>
  <w:style w:type="paragraph" w:customStyle="1" w:styleId="01C67EF027E14FC59850DFA230FAF3E211">
    <w:name w:val="01C67EF027E14FC59850DFA230FAF3E211"/>
    <w:rsid w:val="002112DE"/>
    <w:pPr>
      <w:spacing w:after="200" w:line="276" w:lineRule="auto"/>
    </w:pPr>
  </w:style>
  <w:style w:type="paragraph" w:customStyle="1" w:styleId="FA94C3313F844F51A090F46FD8C1AC1E11">
    <w:name w:val="FA94C3313F844F51A090F46FD8C1AC1E11"/>
    <w:rsid w:val="002112DE"/>
    <w:pPr>
      <w:spacing w:after="200" w:line="276" w:lineRule="auto"/>
    </w:pPr>
  </w:style>
  <w:style w:type="paragraph" w:customStyle="1" w:styleId="6EC3B5478AD84E639523AB3C683E921A11">
    <w:name w:val="6EC3B5478AD84E639523AB3C683E921A11"/>
    <w:rsid w:val="002112DE"/>
    <w:pPr>
      <w:spacing w:after="200" w:line="276" w:lineRule="auto"/>
    </w:pPr>
  </w:style>
  <w:style w:type="paragraph" w:customStyle="1" w:styleId="1608E9EECBC342AF9DDA3BF3711C0BBA20">
    <w:name w:val="1608E9EECBC342AF9DDA3BF3711C0BBA20"/>
    <w:rsid w:val="002112DE"/>
    <w:pPr>
      <w:spacing w:after="200" w:line="276" w:lineRule="auto"/>
    </w:pPr>
  </w:style>
  <w:style w:type="paragraph" w:customStyle="1" w:styleId="C308287EE1D3432A8CA81A9C38D3736819">
    <w:name w:val="C308287EE1D3432A8CA81A9C38D3736819"/>
    <w:rsid w:val="002112DE"/>
    <w:pPr>
      <w:spacing w:after="200" w:line="276" w:lineRule="auto"/>
      <w:ind w:left="720"/>
      <w:contextualSpacing/>
    </w:pPr>
  </w:style>
  <w:style w:type="paragraph" w:customStyle="1" w:styleId="A64C85F235B646ACA38A64C719B98C8820">
    <w:name w:val="A64C85F235B646ACA38A64C719B98C8820"/>
    <w:rsid w:val="002112DE"/>
    <w:pPr>
      <w:spacing w:after="200" w:line="276" w:lineRule="auto"/>
      <w:ind w:left="720"/>
      <w:contextualSpacing/>
    </w:pPr>
  </w:style>
  <w:style w:type="paragraph" w:customStyle="1" w:styleId="BBCB5FDEDC2A401B9CDAD11BE11D209E19">
    <w:name w:val="BBCB5FDEDC2A401B9CDAD11BE11D209E19"/>
    <w:rsid w:val="002112DE"/>
    <w:pPr>
      <w:spacing w:after="200" w:line="276" w:lineRule="auto"/>
      <w:ind w:left="720"/>
      <w:contextualSpacing/>
    </w:pPr>
  </w:style>
  <w:style w:type="paragraph" w:customStyle="1" w:styleId="E929B9FEE10C4C34A883FFF33513A2EC19">
    <w:name w:val="E929B9FEE10C4C34A883FFF33513A2EC19"/>
    <w:rsid w:val="002112DE"/>
    <w:pPr>
      <w:spacing w:after="200" w:line="276" w:lineRule="auto"/>
      <w:ind w:left="720"/>
      <w:contextualSpacing/>
    </w:pPr>
  </w:style>
  <w:style w:type="paragraph" w:customStyle="1" w:styleId="EF7A11422E2B494CBBFA49EBDE5AAE7416">
    <w:name w:val="EF7A11422E2B494CBBFA49EBDE5AAE7416"/>
    <w:rsid w:val="002112DE"/>
    <w:pPr>
      <w:spacing w:after="200" w:line="276" w:lineRule="auto"/>
      <w:ind w:left="720"/>
      <w:contextualSpacing/>
    </w:pPr>
  </w:style>
  <w:style w:type="paragraph" w:customStyle="1" w:styleId="7465ADB35BF74889A854F4AE4FF92E9319">
    <w:name w:val="7465ADB35BF74889A854F4AE4FF92E9319"/>
    <w:rsid w:val="002112DE"/>
    <w:pPr>
      <w:spacing w:after="200" w:line="276" w:lineRule="auto"/>
      <w:ind w:left="720"/>
      <w:contextualSpacing/>
    </w:pPr>
  </w:style>
  <w:style w:type="paragraph" w:customStyle="1" w:styleId="2012E021272E44A4B63B7EEFD72C9FC719">
    <w:name w:val="2012E021272E44A4B63B7EEFD72C9FC719"/>
    <w:rsid w:val="002112DE"/>
    <w:pPr>
      <w:spacing w:after="200" w:line="276" w:lineRule="auto"/>
      <w:ind w:left="720"/>
      <w:contextualSpacing/>
    </w:pPr>
  </w:style>
  <w:style w:type="paragraph" w:customStyle="1" w:styleId="D95E57700F6F48A1B173779FA282877219">
    <w:name w:val="D95E57700F6F48A1B173779FA282877219"/>
    <w:rsid w:val="002112DE"/>
    <w:pPr>
      <w:spacing w:after="200" w:line="276" w:lineRule="auto"/>
      <w:ind w:left="720"/>
      <w:contextualSpacing/>
    </w:pPr>
  </w:style>
  <w:style w:type="paragraph" w:customStyle="1" w:styleId="EBBAA28165714D5F8A543797408696E619">
    <w:name w:val="EBBAA28165714D5F8A543797408696E619"/>
    <w:rsid w:val="002112DE"/>
    <w:pPr>
      <w:spacing w:after="200" w:line="276" w:lineRule="auto"/>
      <w:ind w:left="720"/>
      <w:contextualSpacing/>
    </w:pPr>
  </w:style>
  <w:style w:type="paragraph" w:customStyle="1" w:styleId="71827A4D867944D0ACF696EF71ADD2CE19">
    <w:name w:val="71827A4D867944D0ACF696EF71ADD2CE19"/>
    <w:rsid w:val="002112DE"/>
    <w:pPr>
      <w:spacing w:after="200" w:line="276" w:lineRule="auto"/>
      <w:ind w:left="720"/>
      <w:contextualSpacing/>
    </w:pPr>
  </w:style>
  <w:style w:type="paragraph" w:customStyle="1" w:styleId="ADB188F47AD64EF09F4BE11E838E861719">
    <w:name w:val="ADB188F47AD64EF09F4BE11E838E861719"/>
    <w:rsid w:val="002112DE"/>
    <w:pPr>
      <w:spacing w:after="200" w:line="276" w:lineRule="auto"/>
      <w:ind w:left="720"/>
      <w:contextualSpacing/>
    </w:pPr>
  </w:style>
  <w:style w:type="paragraph" w:customStyle="1" w:styleId="3B7979D525A749EB936DF0F11F8CDDA819">
    <w:name w:val="3B7979D525A749EB936DF0F11F8CDDA819"/>
    <w:rsid w:val="002112DE"/>
    <w:pPr>
      <w:spacing w:after="200" w:line="276" w:lineRule="auto"/>
      <w:ind w:left="720"/>
      <w:contextualSpacing/>
    </w:pPr>
  </w:style>
  <w:style w:type="paragraph" w:customStyle="1" w:styleId="6410F4944BE141B78F3E99C7AFE114A414">
    <w:name w:val="6410F4944BE141B78F3E99C7AFE114A414"/>
    <w:rsid w:val="002112DE"/>
    <w:pPr>
      <w:spacing w:after="200" w:line="276" w:lineRule="auto"/>
      <w:ind w:left="720"/>
      <w:contextualSpacing/>
    </w:pPr>
  </w:style>
  <w:style w:type="paragraph" w:customStyle="1" w:styleId="17FE289EE6804B72A0463D1611C4783717">
    <w:name w:val="17FE289EE6804B72A0463D1611C4783717"/>
    <w:rsid w:val="002112DE"/>
    <w:pPr>
      <w:spacing w:after="200" w:line="276" w:lineRule="auto"/>
      <w:ind w:left="720"/>
      <w:contextualSpacing/>
    </w:pPr>
  </w:style>
  <w:style w:type="paragraph" w:customStyle="1" w:styleId="C0BF6DE7413349039E7CB496F96169029">
    <w:name w:val="C0BF6DE7413349039E7CB496F96169029"/>
    <w:rsid w:val="002112DE"/>
    <w:pPr>
      <w:spacing w:after="200" w:line="276" w:lineRule="auto"/>
    </w:pPr>
  </w:style>
  <w:style w:type="paragraph" w:customStyle="1" w:styleId="E48DBFC34B6143F5B93B10E4EB7841A1">
    <w:name w:val="E48DBFC34B6143F5B93B10E4EB7841A1"/>
    <w:rsid w:val="00151C62"/>
  </w:style>
  <w:style w:type="paragraph" w:customStyle="1" w:styleId="37BBC32CB9E647F989B454360A1321E2">
    <w:name w:val="37BBC32CB9E647F989B454360A1321E2"/>
    <w:rsid w:val="00151C62"/>
  </w:style>
  <w:style w:type="paragraph" w:customStyle="1" w:styleId="A926B77DC1F54AA6B6699D006358E5FA">
    <w:name w:val="A926B77DC1F54AA6B6699D006358E5FA"/>
    <w:rsid w:val="00151C62"/>
  </w:style>
  <w:style w:type="paragraph" w:customStyle="1" w:styleId="B4B01D94D84B4C28A868E32FD20DAB0D">
    <w:name w:val="B4B01D94D84B4C28A868E32FD20DAB0D"/>
    <w:rsid w:val="00151C62"/>
  </w:style>
  <w:style w:type="paragraph" w:customStyle="1" w:styleId="8364EE7FCFA249858AC584BE9D3D04C2">
    <w:name w:val="8364EE7FCFA249858AC584BE9D3D04C2"/>
    <w:rsid w:val="00151C62"/>
  </w:style>
  <w:style w:type="paragraph" w:customStyle="1" w:styleId="0D0F684CAD9B4D0088DA5AECDB1EB511">
    <w:name w:val="0D0F684CAD9B4D0088DA5AECDB1EB511"/>
    <w:rsid w:val="00151C62"/>
  </w:style>
  <w:style w:type="paragraph" w:customStyle="1" w:styleId="509EF21DAF3B4698A900B0DB93CA37F3">
    <w:name w:val="509EF21DAF3B4698A900B0DB93CA37F3"/>
    <w:rsid w:val="00151C62"/>
  </w:style>
  <w:style w:type="paragraph" w:customStyle="1" w:styleId="2114974ADF084EE7A9A65AFD3123D327">
    <w:name w:val="2114974ADF084EE7A9A65AFD3123D327"/>
    <w:rsid w:val="00151C62"/>
  </w:style>
  <w:style w:type="paragraph" w:customStyle="1" w:styleId="A6C29E7E26154652A16E79B2EF79B8E2">
    <w:name w:val="A6C29E7E26154652A16E79B2EF79B8E2"/>
    <w:rsid w:val="00151C62"/>
  </w:style>
  <w:style w:type="paragraph" w:customStyle="1" w:styleId="0989D424DE474F268A25BA5F7F0CE964">
    <w:name w:val="0989D424DE474F268A25BA5F7F0CE964"/>
    <w:rsid w:val="00151C62"/>
  </w:style>
  <w:style w:type="paragraph" w:customStyle="1" w:styleId="3636B79A29EA4352A062D3A27093D133">
    <w:name w:val="3636B79A29EA4352A062D3A27093D133"/>
    <w:rsid w:val="00151C62"/>
  </w:style>
  <w:style w:type="paragraph" w:customStyle="1" w:styleId="A322C889A8754B669CA3668F98316BC1">
    <w:name w:val="A322C889A8754B669CA3668F98316BC1"/>
    <w:rsid w:val="00151C62"/>
  </w:style>
  <w:style w:type="paragraph" w:customStyle="1" w:styleId="B0B826B2BD7248D4B7D3B2187247EB38">
    <w:name w:val="B0B826B2BD7248D4B7D3B2187247EB38"/>
    <w:rsid w:val="00151C62"/>
  </w:style>
  <w:style w:type="paragraph" w:customStyle="1" w:styleId="F54F83E773FC4C299DCD161F52D6BACC">
    <w:name w:val="F54F83E773FC4C299DCD161F52D6BACC"/>
    <w:rsid w:val="00151C62"/>
  </w:style>
  <w:style w:type="paragraph" w:customStyle="1" w:styleId="8554433DB3EB42D5BE59755A4D6D4796">
    <w:name w:val="8554433DB3EB42D5BE59755A4D6D4796"/>
    <w:rsid w:val="00151C62"/>
  </w:style>
  <w:style w:type="paragraph" w:customStyle="1" w:styleId="ACF83EDF1FC94A3386EBE910B4136EC5">
    <w:name w:val="ACF83EDF1FC94A3386EBE910B4136EC5"/>
    <w:rsid w:val="00151C62"/>
  </w:style>
  <w:style w:type="paragraph" w:customStyle="1" w:styleId="8A028749184B48C1B432DAC20F530CB225">
    <w:name w:val="8A028749184B48C1B432DAC20F530CB225"/>
    <w:rsid w:val="00151C62"/>
    <w:pPr>
      <w:spacing w:after="200" w:line="276" w:lineRule="auto"/>
    </w:pPr>
  </w:style>
  <w:style w:type="paragraph" w:customStyle="1" w:styleId="68C385E559204EFDBA3481BF965F682B25">
    <w:name w:val="68C385E559204EFDBA3481BF965F682B25"/>
    <w:rsid w:val="00151C62"/>
    <w:pPr>
      <w:spacing w:after="200" w:line="276" w:lineRule="auto"/>
    </w:pPr>
  </w:style>
  <w:style w:type="paragraph" w:customStyle="1" w:styleId="536DCAE2EF07443185B160794B58116C24">
    <w:name w:val="536DCAE2EF07443185B160794B58116C24"/>
    <w:rsid w:val="00151C62"/>
    <w:pPr>
      <w:spacing w:after="200" w:line="276" w:lineRule="auto"/>
    </w:pPr>
  </w:style>
  <w:style w:type="paragraph" w:customStyle="1" w:styleId="35909E0206A54E00BA8CC90157E010B924">
    <w:name w:val="35909E0206A54E00BA8CC90157E010B924"/>
    <w:rsid w:val="00151C62"/>
    <w:pPr>
      <w:spacing w:after="200" w:line="276" w:lineRule="auto"/>
    </w:pPr>
  </w:style>
  <w:style w:type="paragraph" w:customStyle="1" w:styleId="62C211F749ED43C6BFD7665F2E23A16E23">
    <w:name w:val="62C211F749ED43C6BFD7665F2E23A16E23"/>
    <w:rsid w:val="00151C62"/>
    <w:pPr>
      <w:spacing w:after="200" w:line="276" w:lineRule="auto"/>
    </w:pPr>
  </w:style>
  <w:style w:type="paragraph" w:customStyle="1" w:styleId="01109981565F4932BB4E695F9EA7935223">
    <w:name w:val="01109981565F4932BB4E695F9EA7935223"/>
    <w:rsid w:val="00151C62"/>
    <w:pPr>
      <w:spacing w:after="200" w:line="276" w:lineRule="auto"/>
    </w:pPr>
  </w:style>
  <w:style w:type="paragraph" w:customStyle="1" w:styleId="FF403A4F2EA04A94BD9C5652F695CD1D2">
    <w:name w:val="FF403A4F2EA04A94BD9C5652F695CD1D2"/>
    <w:rsid w:val="00151C62"/>
    <w:pPr>
      <w:spacing w:after="200" w:line="276" w:lineRule="auto"/>
    </w:pPr>
  </w:style>
  <w:style w:type="paragraph" w:customStyle="1" w:styleId="ACF83EDF1FC94A3386EBE910B4136EC51">
    <w:name w:val="ACF83EDF1FC94A3386EBE910B4136EC51"/>
    <w:rsid w:val="00151C62"/>
    <w:pPr>
      <w:spacing w:after="200" w:line="276" w:lineRule="auto"/>
      <w:ind w:left="720"/>
      <w:contextualSpacing/>
    </w:pPr>
  </w:style>
  <w:style w:type="paragraph" w:customStyle="1" w:styleId="FCF30545B53C45E39349D9D097615C5223">
    <w:name w:val="FCF30545B53C45E39349D9D097615C5223"/>
    <w:rsid w:val="00151C62"/>
    <w:pPr>
      <w:spacing w:after="200" w:line="276" w:lineRule="auto"/>
      <w:ind w:left="720"/>
      <w:contextualSpacing/>
    </w:pPr>
  </w:style>
  <w:style w:type="paragraph" w:customStyle="1" w:styleId="54269261F5864AA283D6AB76B24868248">
    <w:name w:val="54269261F5864AA283D6AB76B24868248"/>
    <w:rsid w:val="00151C62"/>
    <w:pPr>
      <w:spacing w:after="200" w:line="276" w:lineRule="auto"/>
      <w:ind w:left="720"/>
      <w:contextualSpacing/>
    </w:pPr>
  </w:style>
  <w:style w:type="paragraph" w:customStyle="1" w:styleId="6E97215A04CE495EA4FB8F30B87FC37D22">
    <w:name w:val="6E97215A04CE495EA4FB8F30B87FC37D22"/>
    <w:rsid w:val="00151C62"/>
    <w:pPr>
      <w:spacing w:after="200" w:line="276" w:lineRule="auto"/>
      <w:ind w:left="720"/>
      <w:contextualSpacing/>
    </w:pPr>
  </w:style>
  <w:style w:type="paragraph" w:customStyle="1" w:styleId="46DDE02D075446C8BFEAF9F9F1FAE30122">
    <w:name w:val="46DDE02D075446C8BFEAF9F9F1FAE30122"/>
    <w:rsid w:val="00151C62"/>
    <w:pPr>
      <w:spacing w:after="200" w:line="276" w:lineRule="auto"/>
      <w:ind w:left="720"/>
      <w:contextualSpacing/>
    </w:pPr>
  </w:style>
  <w:style w:type="paragraph" w:customStyle="1" w:styleId="802C73108DA542F783A6BC879C6E4C5D13">
    <w:name w:val="802C73108DA542F783A6BC879C6E4C5D13"/>
    <w:rsid w:val="00151C62"/>
    <w:pPr>
      <w:spacing w:after="200" w:line="276" w:lineRule="auto"/>
      <w:ind w:left="720"/>
      <w:contextualSpacing/>
    </w:pPr>
  </w:style>
  <w:style w:type="paragraph" w:customStyle="1" w:styleId="8EC3237837014C029FB149E4901A2BF422">
    <w:name w:val="8EC3237837014C029FB149E4901A2BF422"/>
    <w:rsid w:val="00151C62"/>
    <w:pPr>
      <w:spacing w:after="200" w:line="276" w:lineRule="auto"/>
      <w:ind w:left="720"/>
      <w:contextualSpacing/>
    </w:pPr>
  </w:style>
  <w:style w:type="paragraph" w:customStyle="1" w:styleId="E48DBFC34B6143F5B93B10E4EB7841A11">
    <w:name w:val="E48DBFC34B6143F5B93B10E4EB7841A11"/>
    <w:rsid w:val="00151C62"/>
    <w:pPr>
      <w:spacing w:after="200" w:line="276" w:lineRule="auto"/>
      <w:ind w:left="720"/>
      <w:contextualSpacing/>
    </w:pPr>
  </w:style>
  <w:style w:type="paragraph" w:customStyle="1" w:styleId="37BBC32CB9E647F989B454360A1321E21">
    <w:name w:val="37BBC32CB9E647F989B454360A1321E21"/>
    <w:rsid w:val="00151C62"/>
    <w:pPr>
      <w:spacing w:after="200" w:line="276" w:lineRule="auto"/>
      <w:ind w:left="720"/>
      <w:contextualSpacing/>
    </w:pPr>
  </w:style>
  <w:style w:type="paragraph" w:customStyle="1" w:styleId="A926B77DC1F54AA6B6699D006358E5FA1">
    <w:name w:val="A926B77DC1F54AA6B6699D006358E5FA1"/>
    <w:rsid w:val="00151C62"/>
    <w:pPr>
      <w:spacing w:after="200" w:line="276" w:lineRule="auto"/>
      <w:ind w:left="720"/>
      <w:contextualSpacing/>
    </w:pPr>
  </w:style>
  <w:style w:type="paragraph" w:customStyle="1" w:styleId="B4B01D94D84B4C28A868E32FD20DAB0D1">
    <w:name w:val="B4B01D94D84B4C28A868E32FD20DAB0D1"/>
    <w:rsid w:val="00151C62"/>
    <w:pPr>
      <w:spacing w:after="200" w:line="276" w:lineRule="auto"/>
      <w:ind w:left="720"/>
      <w:contextualSpacing/>
    </w:pPr>
  </w:style>
  <w:style w:type="paragraph" w:customStyle="1" w:styleId="8364EE7FCFA249858AC584BE9D3D04C21">
    <w:name w:val="8364EE7FCFA249858AC584BE9D3D04C21"/>
    <w:rsid w:val="00151C62"/>
    <w:pPr>
      <w:spacing w:after="200" w:line="276" w:lineRule="auto"/>
      <w:ind w:left="720"/>
      <w:contextualSpacing/>
    </w:pPr>
  </w:style>
  <w:style w:type="paragraph" w:customStyle="1" w:styleId="0D0F684CAD9B4D0088DA5AECDB1EB5111">
    <w:name w:val="0D0F684CAD9B4D0088DA5AECDB1EB5111"/>
    <w:rsid w:val="00151C62"/>
    <w:pPr>
      <w:spacing w:after="200" w:line="276" w:lineRule="auto"/>
      <w:ind w:left="720"/>
      <w:contextualSpacing/>
    </w:pPr>
  </w:style>
  <w:style w:type="paragraph" w:customStyle="1" w:styleId="509EF21DAF3B4698A900B0DB93CA37F31">
    <w:name w:val="509EF21DAF3B4698A900B0DB93CA37F31"/>
    <w:rsid w:val="00151C62"/>
    <w:pPr>
      <w:spacing w:after="200" w:line="276" w:lineRule="auto"/>
      <w:ind w:left="720"/>
      <w:contextualSpacing/>
    </w:pPr>
  </w:style>
  <w:style w:type="paragraph" w:customStyle="1" w:styleId="2114974ADF084EE7A9A65AFD3123D3271">
    <w:name w:val="2114974ADF084EE7A9A65AFD3123D3271"/>
    <w:rsid w:val="00151C62"/>
    <w:pPr>
      <w:spacing w:after="200" w:line="276" w:lineRule="auto"/>
      <w:ind w:left="720"/>
      <w:contextualSpacing/>
    </w:pPr>
  </w:style>
  <w:style w:type="paragraph" w:customStyle="1" w:styleId="A6C29E7E26154652A16E79B2EF79B8E21">
    <w:name w:val="A6C29E7E26154652A16E79B2EF79B8E21"/>
    <w:rsid w:val="00151C62"/>
    <w:pPr>
      <w:spacing w:after="200" w:line="276" w:lineRule="auto"/>
      <w:ind w:left="720"/>
      <w:contextualSpacing/>
    </w:pPr>
  </w:style>
  <w:style w:type="paragraph" w:customStyle="1" w:styleId="0989D424DE474F268A25BA5F7F0CE9641">
    <w:name w:val="0989D424DE474F268A25BA5F7F0CE9641"/>
    <w:rsid w:val="00151C62"/>
    <w:pPr>
      <w:spacing w:after="200" w:line="276" w:lineRule="auto"/>
      <w:ind w:left="720"/>
      <w:contextualSpacing/>
    </w:pPr>
  </w:style>
  <w:style w:type="paragraph" w:customStyle="1" w:styleId="3636B79A29EA4352A062D3A27093D1331">
    <w:name w:val="3636B79A29EA4352A062D3A27093D1331"/>
    <w:rsid w:val="00151C62"/>
    <w:pPr>
      <w:spacing w:after="200" w:line="276" w:lineRule="auto"/>
      <w:ind w:left="720"/>
      <w:contextualSpacing/>
    </w:pPr>
  </w:style>
  <w:style w:type="paragraph" w:customStyle="1" w:styleId="A322C889A8754B669CA3668F98316BC11">
    <w:name w:val="A322C889A8754B669CA3668F98316BC11"/>
    <w:rsid w:val="00151C62"/>
    <w:pPr>
      <w:spacing w:after="200" w:line="276" w:lineRule="auto"/>
      <w:ind w:left="720"/>
      <w:contextualSpacing/>
    </w:pPr>
  </w:style>
  <w:style w:type="paragraph" w:customStyle="1" w:styleId="B0B826B2BD7248D4B7D3B2187247EB381">
    <w:name w:val="B0B826B2BD7248D4B7D3B2187247EB381"/>
    <w:rsid w:val="00151C62"/>
    <w:pPr>
      <w:spacing w:after="200" w:line="276" w:lineRule="auto"/>
      <w:ind w:left="720"/>
      <w:contextualSpacing/>
    </w:pPr>
  </w:style>
  <w:style w:type="paragraph" w:customStyle="1" w:styleId="F54F83E773FC4C299DCD161F52D6BACC1">
    <w:name w:val="F54F83E773FC4C299DCD161F52D6BACC1"/>
    <w:rsid w:val="00151C62"/>
    <w:pPr>
      <w:spacing w:after="200" w:line="276" w:lineRule="auto"/>
      <w:ind w:left="720"/>
      <w:contextualSpacing/>
    </w:pPr>
  </w:style>
  <w:style w:type="paragraph" w:customStyle="1" w:styleId="6C32E9032F6A432FA7CC7149009455C021">
    <w:name w:val="6C32E9032F6A432FA7CC7149009455C021"/>
    <w:rsid w:val="00151C62"/>
    <w:pPr>
      <w:spacing w:after="200" w:line="276" w:lineRule="auto"/>
    </w:pPr>
  </w:style>
  <w:style w:type="paragraph" w:customStyle="1" w:styleId="8D6E7FE9B121442BBA90E0DB6736EDB821">
    <w:name w:val="8D6E7FE9B121442BBA90E0DB6736EDB821"/>
    <w:rsid w:val="00151C62"/>
    <w:pPr>
      <w:spacing w:after="200" w:line="276" w:lineRule="auto"/>
    </w:pPr>
  </w:style>
  <w:style w:type="paragraph" w:customStyle="1" w:styleId="2936E33A7FC34ADC8295292FAC6161FF21">
    <w:name w:val="2936E33A7FC34ADC8295292FAC6161FF21"/>
    <w:rsid w:val="00151C62"/>
    <w:pPr>
      <w:spacing w:after="200" w:line="276" w:lineRule="auto"/>
    </w:pPr>
  </w:style>
  <w:style w:type="paragraph" w:customStyle="1" w:styleId="01C67EF027E14FC59850DFA230FAF3E212">
    <w:name w:val="01C67EF027E14FC59850DFA230FAF3E212"/>
    <w:rsid w:val="00151C62"/>
    <w:pPr>
      <w:spacing w:after="200" w:line="276" w:lineRule="auto"/>
    </w:pPr>
  </w:style>
  <w:style w:type="paragraph" w:customStyle="1" w:styleId="FA94C3313F844F51A090F46FD8C1AC1E12">
    <w:name w:val="FA94C3313F844F51A090F46FD8C1AC1E12"/>
    <w:rsid w:val="00151C62"/>
    <w:pPr>
      <w:spacing w:after="200" w:line="276" w:lineRule="auto"/>
    </w:pPr>
  </w:style>
  <w:style w:type="paragraph" w:customStyle="1" w:styleId="6EC3B5478AD84E639523AB3C683E921A12">
    <w:name w:val="6EC3B5478AD84E639523AB3C683E921A12"/>
    <w:rsid w:val="00151C62"/>
    <w:pPr>
      <w:spacing w:after="200" w:line="276" w:lineRule="auto"/>
    </w:pPr>
  </w:style>
  <w:style w:type="paragraph" w:customStyle="1" w:styleId="1608E9EECBC342AF9DDA3BF3711C0BBA21">
    <w:name w:val="1608E9EECBC342AF9DDA3BF3711C0BBA21"/>
    <w:rsid w:val="00151C62"/>
    <w:pPr>
      <w:spacing w:after="200" w:line="276" w:lineRule="auto"/>
    </w:pPr>
  </w:style>
  <w:style w:type="paragraph" w:customStyle="1" w:styleId="8554433DB3EB42D5BE59755A4D6D47961">
    <w:name w:val="8554433DB3EB42D5BE59755A4D6D47961"/>
    <w:rsid w:val="00151C62"/>
    <w:pPr>
      <w:spacing w:after="200" w:line="276" w:lineRule="auto"/>
    </w:pPr>
  </w:style>
  <w:style w:type="paragraph" w:customStyle="1" w:styleId="8A028749184B48C1B432DAC20F530CB226">
    <w:name w:val="8A028749184B48C1B432DAC20F530CB226"/>
    <w:rsid w:val="002D7EF4"/>
    <w:pPr>
      <w:spacing w:after="200" w:line="276" w:lineRule="auto"/>
    </w:pPr>
  </w:style>
  <w:style w:type="paragraph" w:customStyle="1" w:styleId="68C385E559204EFDBA3481BF965F682B26">
    <w:name w:val="68C385E559204EFDBA3481BF965F682B26"/>
    <w:rsid w:val="002D7EF4"/>
    <w:pPr>
      <w:spacing w:after="200" w:line="276" w:lineRule="auto"/>
    </w:pPr>
  </w:style>
  <w:style w:type="paragraph" w:customStyle="1" w:styleId="536DCAE2EF07443185B160794B58116C25">
    <w:name w:val="536DCAE2EF07443185B160794B58116C25"/>
    <w:rsid w:val="002D7EF4"/>
    <w:pPr>
      <w:spacing w:after="200" w:line="276" w:lineRule="auto"/>
    </w:pPr>
  </w:style>
  <w:style w:type="paragraph" w:customStyle="1" w:styleId="35909E0206A54E00BA8CC90157E010B925">
    <w:name w:val="35909E0206A54E00BA8CC90157E010B925"/>
    <w:rsid w:val="002D7EF4"/>
    <w:pPr>
      <w:spacing w:after="200" w:line="276" w:lineRule="auto"/>
    </w:pPr>
  </w:style>
  <w:style w:type="paragraph" w:customStyle="1" w:styleId="62C211F749ED43C6BFD7665F2E23A16E24">
    <w:name w:val="62C211F749ED43C6BFD7665F2E23A16E24"/>
    <w:rsid w:val="002D7EF4"/>
    <w:pPr>
      <w:spacing w:after="200" w:line="276" w:lineRule="auto"/>
    </w:pPr>
  </w:style>
  <w:style w:type="paragraph" w:customStyle="1" w:styleId="01109981565F4932BB4E695F9EA7935224">
    <w:name w:val="01109981565F4932BB4E695F9EA7935224"/>
    <w:rsid w:val="002D7EF4"/>
    <w:pPr>
      <w:spacing w:after="200" w:line="276" w:lineRule="auto"/>
    </w:pPr>
  </w:style>
  <w:style w:type="paragraph" w:customStyle="1" w:styleId="FF403A4F2EA04A94BD9C5652F695CD1D3">
    <w:name w:val="FF403A4F2EA04A94BD9C5652F695CD1D3"/>
    <w:rsid w:val="002D7EF4"/>
    <w:pPr>
      <w:spacing w:after="200" w:line="276" w:lineRule="auto"/>
    </w:pPr>
  </w:style>
  <w:style w:type="paragraph" w:customStyle="1" w:styleId="ACF83EDF1FC94A3386EBE910B4136EC52">
    <w:name w:val="ACF83EDF1FC94A3386EBE910B4136EC52"/>
    <w:rsid w:val="002D7EF4"/>
    <w:pPr>
      <w:spacing w:after="200" w:line="276" w:lineRule="auto"/>
      <w:ind w:left="720"/>
      <w:contextualSpacing/>
    </w:pPr>
  </w:style>
  <w:style w:type="paragraph" w:customStyle="1" w:styleId="FCF30545B53C45E39349D9D097615C5224">
    <w:name w:val="FCF30545B53C45E39349D9D097615C5224"/>
    <w:rsid w:val="002D7EF4"/>
    <w:pPr>
      <w:spacing w:after="200" w:line="276" w:lineRule="auto"/>
      <w:ind w:left="720"/>
      <w:contextualSpacing/>
    </w:pPr>
  </w:style>
  <w:style w:type="paragraph" w:customStyle="1" w:styleId="54269261F5864AA283D6AB76B24868249">
    <w:name w:val="54269261F5864AA283D6AB76B24868249"/>
    <w:rsid w:val="002D7EF4"/>
    <w:pPr>
      <w:spacing w:after="200" w:line="276" w:lineRule="auto"/>
      <w:ind w:left="720"/>
      <w:contextualSpacing/>
    </w:pPr>
  </w:style>
  <w:style w:type="paragraph" w:customStyle="1" w:styleId="6E97215A04CE495EA4FB8F30B87FC37D23">
    <w:name w:val="6E97215A04CE495EA4FB8F30B87FC37D23"/>
    <w:rsid w:val="002D7EF4"/>
    <w:pPr>
      <w:spacing w:after="200" w:line="276" w:lineRule="auto"/>
      <w:ind w:left="720"/>
      <w:contextualSpacing/>
    </w:pPr>
  </w:style>
  <w:style w:type="paragraph" w:customStyle="1" w:styleId="46DDE02D075446C8BFEAF9F9F1FAE30123">
    <w:name w:val="46DDE02D075446C8BFEAF9F9F1FAE30123"/>
    <w:rsid w:val="002D7EF4"/>
    <w:pPr>
      <w:spacing w:after="200" w:line="276" w:lineRule="auto"/>
      <w:ind w:left="720"/>
      <w:contextualSpacing/>
    </w:pPr>
  </w:style>
  <w:style w:type="paragraph" w:customStyle="1" w:styleId="802C73108DA542F783A6BC879C6E4C5D14">
    <w:name w:val="802C73108DA542F783A6BC879C6E4C5D14"/>
    <w:rsid w:val="002D7EF4"/>
    <w:pPr>
      <w:spacing w:after="200" w:line="276" w:lineRule="auto"/>
      <w:ind w:left="720"/>
      <w:contextualSpacing/>
    </w:pPr>
  </w:style>
  <w:style w:type="paragraph" w:customStyle="1" w:styleId="8EC3237837014C029FB149E4901A2BF423">
    <w:name w:val="8EC3237837014C029FB149E4901A2BF423"/>
    <w:rsid w:val="002D7EF4"/>
    <w:pPr>
      <w:spacing w:after="200" w:line="276" w:lineRule="auto"/>
      <w:ind w:left="720"/>
      <w:contextualSpacing/>
    </w:pPr>
  </w:style>
  <w:style w:type="paragraph" w:customStyle="1" w:styleId="E48DBFC34B6143F5B93B10E4EB7841A12">
    <w:name w:val="E48DBFC34B6143F5B93B10E4EB7841A12"/>
    <w:rsid w:val="002D7EF4"/>
    <w:pPr>
      <w:spacing w:after="200" w:line="276" w:lineRule="auto"/>
      <w:ind w:left="720"/>
      <w:contextualSpacing/>
    </w:pPr>
  </w:style>
  <w:style w:type="paragraph" w:customStyle="1" w:styleId="37BBC32CB9E647F989B454360A1321E22">
    <w:name w:val="37BBC32CB9E647F989B454360A1321E22"/>
    <w:rsid w:val="002D7EF4"/>
    <w:pPr>
      <w:spacing w:after="200" w:line="276" w:lineRule="auto"/>
      <w:ind w:left="720"/>
      <w:contextualSpacing/>
    </w:pPr>
  </w:style>
  <w:style w:type="paragraph" w:customStyle="1" w:styleId="A926B77DC1F54AA6B6699D006358E5FA2">
    <w:name w:val="A926B77DC1F54AA6B6699D006358E5FA2"/>
    <w:rsid w:val="002D7EF4"/>
    <w:pPr>
      <w:spacing w:after="200" w:line="276" w:lineRule="auto"/>
    </w:pPr>
  </w:style>
  <w:style w:type="paragraph" w:customStyle="1" w:styleId="B4B01D94D84B4C28A868E32FD20DAB0D2">
    <w:name w:val="B4B01D94D84B4C28A868E32FD20DAB0D2"/>
    <w:rsid w:val="002D7EF4"/>
    <w:pPr>
      <w:spacing w:after="200" w:line="276" w:lineRule="auto"/>
      <w:ind w:left="720"/>
      <w:contextualSpacing/>
    </w:pPr>
  </w:style>
  <w:style w:type="paragraph" w:customStyle="1" w:styleId="8364EE7FCFA249858AC584BE9D3D04C22">
    <w:name w:val="8364EE7FCFA249858AC584BE9D3D04C22"/>
    <w:rsid w:val="002D7EF4"/>
    <w:pPr>
      <w:spacing w:after="200" w:line="276" w:lineRule="auto"/>
      <w:ind w:left="720"/>
      <w:contextualSpacing/>
    </w:pPr>
  </w:style>
  <w:style w:type="paragraph" w:customStyle="1" w:styleId="0D0F684CAD9B4D0088DA5AECDB1EB5112">
    <w:name w:val="0D0F684CAD9B4D0088DA5AECDB1EB5112"/>
    <w:rsid w:val="002D7EF4"/>
    <w:pPr>
      <w:spacing w:after="200" w:line="276" w:lineRule="auto"/>
      <w:ind w:left="720"/>
      <w:contextualSpacing/>
    </w:pPr>
  </w:style>
  <w:style w:type="paragraph" w:customStyle="1" w:styleId="509EF21DAF3B4698A900B0DB93CA37F32">
    <w:name w:val="509EF21DAF3B4698A900B0DB93CA37F32"/>
    <w:rsid w:val="002D7EF4"/>
    <w:pPr>
      <w:spacing w:after="200" w:line="276" w:lineRule="auto"/>
      <w:ind w:left="720"/>
      <w:contextualSpacing/>
    </w:pPr>
  </w:style>
  <w:style w:type="paragraph" w:customStyle="1" w:styleId="2114974ADF084EE7A9A65AFD3123D3272">
    <w:name w:val="2114974ADF084EE7A9A65AFD3123D3272"/>
    <w:rsid w:val="002D7EF4"/>
    <w:pPr>
      <w:spacing w:after="200" w:line="276" w:lineRule="auto"/>
      <w:ind w:left="720"/>
      <w:contextualSpacing/>
    </w:pPr>
  </w:style>
  <w:style w:type="paragraph" w:customStyle="1" w:styleId="A6C29E7E26154652A16E79B2EF79B8E22">
    <w:name w:val="A6C29E7E26154652A16E79B2EF79B8E22"/>
    <w:rsid w:val="002D7EF4"/>
    <w:pPr>
      <w:spacing w:after="200" w:line="276" w:lineRule="auto"/>
      <w:ind w:left="720"/>
      <w:contextualSpacing/>
    </w:pPr>
  </w:style>
  <w:style w:type="paragraph" w:customStyle="1" w:styleId="0989D424DE474F268A25BA5F7F0CE9642">
    <w:name w:val="0989D424DE474F268A25BA5F7F0CE9642"/>
    <w:rsid w:val="002D7EF4"/>
    <w:pPr>
      <w:spacing w:after="200" w:line="276" w:lineRule="auto"/>
      <w:ind w:left="720"/>
      <w:contextualSpacing/>
    </w:pPr>
  </w:style>
  <w:style w:type="paragraph" w:customStyle="1" w:styleId="3636B79A29EA4352A062D3A27093D1332">
    <w:name w:val="3636B79A29EA4352A062D3A27093D1332"/>
    <w:rsid w:val="002D7EF4"/>
    <w:pPr>
      <w:spacing w:after="200" w:line="276" w:lineRule="auto"/>
      <w:ind w:left="720"/>
      <w:contextualSpacing/>
    </w:pPr>
  </w:style>
  <w:style w:type="paragraph" w:customStyle="1" w:styleId="A322C889A8754B669CA3668F98316BC12">
    <w:name w:val="A322C889A8754B669CA3668F98316BC12"/>
    <w:rsid w:val="002D7EF4"/>
    <w:pPr>
      <w:spacing w:after="200" w:line="276" w:lineRule="auto"/>
      <w:ind w:left="720"/>
      <w:contextualSpacing/>
    </w:pPr>
  </w:style>
  <w:style w:type="paragraph" w:customStyle="1" w:styleId="B0B826B2BD7248D4B7D3B2187247EB382">
    <w:name w:val="B0B826B2BD7248D4B7D3B2187247EB382"/>
    <w:rsid w:val="002D7EF4"/>
    <w:pPr>
      <w:spacing w:after="200" w:line="276" w:lineRule="auto"/>
      <w:ind w:left="720"/>
      <w:contextualSpacing/>
    </w:pPr>
  </w:style>
  <w:style w:type="paragraph" w:customStyle="1" w:styleId="F54F83E773FC4C299DCD161F52D6BACC2">
    <w:name w:val="F54F83E773FC4C299DCD161F52D6BACC2"/>
    <w:rsid w:val="002D7EF4"/>
    <w:pPr>
      <w:spacing w:after="200" w:line="276" w:lineRule="auto"/>
      <w:ind w:left="720"/>
      <w:contextualSpacing/>
    </w:pPr>
  </w:style>
  <w:style w:type="paragraph" w:customStyle="1" w:styleId="6C32E9032F6A432FA7CC7149009455C022">
    <w:name w:val="6C32E9032F6A432FA7CC7149009455C022"/>
    <w:rsid w:val="002D7EF4"/>
    <w:pPr>
      <w:spacing w:after="200" w:line="276" w:lineRule="auto"/>
    </w:pPr>
  </w:style>
  <w:style w:type="paragraph" w:customStyle="1" w:styleId="8D6E7FE9B121442BBA90E0DB6736EDB822">
    <w:name w:val="8D6E7FE9B121442BBA90E0DB6736EDB822"/>
    <w:rsid w:val="002D7EF4"/>
    <w:pPr>
      <w:spacing w:after="200" w:line="276" w:lineRule="auto"/>
    </w:pPr>
  </w:style>
  <w:style w:type="paragraph" w:customStyle="1" w:styleId="2936E33A7FC34ADC8295292FAC6161FF22">
    <w:name w:val="2936E33A7FC34ADC8295292FAC6161FF22"/>
    <w:rsid w:val="002D7EF4"/>
    <w:pPr>
      <w:spacing w:after="200" w:line="276" w:lineRule="auto"/>
    </w:pPr>
  </w:style>
  <w:style w:type="paragraph" w:customStyle="1" w:styleId="01C67EF027E14FC59850DFA230FAF3E213">
    <w:name w:val="01C67EF027E14FC59850DFA230FAF3E213"/>
    <w:rsid w:val="002D7EF4"/>
    <w:pPr>
      <w:spacing w:after="200" w:line="276" w:lineRule="auto"/>
    </w:pPr>
  </w:style>
  <w:style w:type="paragraph" w:customStyle="1" w:styleId="FA94C3313F844F51A090F46FD8C1AC1E13">
    <w:name w:val="FA94C3313F844F51A090F46FD8C1AC1E13"/>
    <w:rsid w:val="002D7EF4"/>
    <w:pPr>
      <w:spacing w:after="200" w:line="276" w:lineRule="auto"/>
    </w:pPr>
  </w:style>
  <w:style w:type="paragraph" w:customStyle="1" w:styleId="6EC3B5478AD84E639523AB3C683E921A13">
    <w:name w:val="6EC3B5478AD84E639523AB3C683E921A13"/>
    <w:rsid w:val="002D7EF4"/>
    <w:pPr>
      <w:spacing w:after="200" w:line="276" w:lineRule="auto"/>
    </w:pPr>
  </w:style>
  <w:style w:type="paragraph" w:customStyle="1" w:styleId="1608E9EECBC342AF9DDA3BF3711C0BBA22">
    <w:name w:val="1608E9EECBC342AF9DDA3BF3711C0BBA22"/>
    <w:rsid w:val="002D7EF4"/>
    <w:pPr>
      <w:spacing w:after="200" w:line="276" w:lineRule="auto"/>
    </w:pPr>
  </w:style>
  <w:style w:type="paragraph" w:customStyle="1" w:styleId="8554433DB3EB42D5BE59755A4D6D47962">
    <w:name w:val="8554433DB3EB42D5BE59755A4D6D47962"/>
    <w:rsid w:val="002D7EF4"/>
    <w:pPr>
      <w:spacing w:after="200" w:line="276" w:lineRule="auto"/>
    </w:pPr>
  </w:style>
  <w:style w:type="paragraph" w:customStyle="1" w:styleId="8A028749184B48C1B432DAC20F530CB227">
    <w:name w:val="8A028749184B48C1B432DAC20F530CB227"/>
    <w:rsid w:val="00FB61ED"/>
    <w:pPr>
      <w:spacing w:after="200" w:line="276" w:lineRule="auto"/>
    </w:pPr>
  </w:style>
  <w:style w:type="paragraph" w:customStyle="1" w:styleId="68C385E559204EFDBA3481BF965F682B27">
    <w:name w:val="68C385E559204EFDBA3481BF965F682B27"/>
    <w:rsid w:val="00FB61ED"/>
    <w:pPr>
      <w:spacing w:after="200" w:line="276" w:lineRule="auto"/>
    </w:pPr>
  </w:style>
  <w:style w:type="paragraph" w:customStyle="1" w:styleId="536DCAE2EF07443185B160794B58116C26">
    <w:name w:val="536DCAE2EF07443185B160794B58116C26"/>
    <w:rsid w:val="00FB61ED"/>
    <w:pPr>
      <w:spacing w:after="200" w:line="276" w:lineRule="auto"/>
    </w:pPr>
  </w:style>
  <w:style w:type="paragraph" w:customStyle="1" w:styleId="35909E0206A54E00BA8CC90157E010B926">
    <w:name w:val="35909E0206A54E00BA8CC90157E010B926"/>
    <w:rsid w:val="00FB61ED"/>
    <w:pPr>
      <w:spacing w:after="200" w:line="276" w:lineRule="auto"/>
    </w:pPr>
  </w:style>
  <w:style w:type="paragraph" w:customStyle="1" w:styleId="62C211F749ED43C6BFD7665F2E23A16E25">
    <w:name w:val="62C211F749ED43C6BFD7665F2E23A16E25"/>
    <w:rsid w:val="00FB61ED"/>
    <w:pPr>
      <w:spacing w:after="200" w:line="276" w:lineRule="auto"/>
    </w:pPr>
  </w:style>
  <w:style w:type="paragraph" w:customStyle="1" w:styleId="01109981565F4932BB4E695F9EA7935225">
    <w:name w:val="01109981565F4932BB4E695F9EA7935225"/>
    <w:rsid w:val="00FB61ED"/>
    <w:pPr>
      <w:spacing w:after="200" w:line="276" w:lineRule="auto"/>
    </w:pPr>
  </w:style>
  <w:style w:type="paragraph" w:customStyle="1" w:styleId="FF403A4F2EA04A94BD9C5652F695CD1D4">
    <w:name w:val="FF403A4F2EA04A94BD9C5652F695CD1D4"/>
    <w:rsid w:val="00FB61ED"/>
    <w:pPr>
      <w:spacing w:after="200" w:line="276" w:lineRule="auto"/>
    </w:pPr>
  </w:style>
  <w:style w:type="paragraph" w:customStyle="1" w:styleId="ACF83EDF1FC94A3386EBE910B4136EC53">
    <w:name w:val="ACF83EDF1FC94A3386EBE910B4136EC53"/>
    <w:rsid w:val="00FB61ED"/>
    <w:pPr>
      <w:spacing w:after="200" w:line="276" w:lineRule="auto"/>
      <w:ind w:left="720"/>
      <w:contextualSpacing/>
    </w:pPr>
  </w:style>
  <w:style w:type="paragraph" w:customStyle="1" w:styleId="FCF30545B53C45E39349D9D097615C5225">
    <w:name w:val="FCF30545B53C45E39349D9D097615C5225"/>
    <w:rsid w:val="00FB61ED"/>
    <w:pPr>
      <w:spacing w:after="200" w:line="276" w:lineRule="auto"/>
      <w:ind w:left="720"/>
      <w:contextualSpacing/>
    </w:pPr>
  </w:style>
  <w:style w:type="paragraph" w:customStyle="1" w:styleId="54269261F5864AA283D6AB76B248682410">
    <w:name w:val="54269261F5864AA283D6AB76B248682410"/>
    <w:rsid w:val="00FB61ED"/>
    <w:pPr>
      <w:spacing w:after="200" w:line="276" w:lineRule="auto"/>
    </w:pPr>
  </w:style>
  <w:style w:type="paragraph" w:customStyle="1" w:styleId="6E97215A04CE495EA4FB8F30B87FC37D24">
    <w:name w:val="6E97215A04CE495EA4FB8F30B87FC37D24"/>
    <w:rsid w:val="00FB61ED"/>
    <w:pPr>
      <w:spacing w:after="200" w:line="276" w:lineRule="auto"/>
      <w:ind w:left="720"/>
      <w:contextualSpacing/>
    </w:pPr>
  </w:style>
  <w:style w:type="paragraph" w:customStyle="1" w:styleId="46DDE02D075446C8BFEAF9F9F1FAE30124">
    <w:name w:val="46DDE02D075446C8BFEAF9F9F1FAE30124"/>
    <w:rsid w:val="00FB61ED"/>
    <w:pPr>
      <w:spacing w:after="200" w:line="276" w:lineRule="auto"/>
      <w:ind w:left="720"/>
      <w:contextualSpacing/>
    </w:pPr>
  </w:style>
  <w:style w:type="paragraph" w:customStyle="1" w:styleId="802C73108DA542F783A6BC879C6E4C5D15">
    <w:name w:val="802C73108DA542F783A6BC879C6E4C5D15"/>
    <w:rsid w:val="00FB61ED"/>
    <w:pPr>
      <w:spacing w:after="200" w:line="276" w:lineRule="auto"/>
      <w:ind w:left="720"/>
      <w:contextualSpacing/>
    </w:pPr>
  </w:style>
  <w:style w:type="paragraph" w:customStyle="1" w:styleId="8EC3237837014C029FB149E4901A2BF424">
    <w:name w:val="8EC3237837014C029FB149E4901A2BF424"/>
    <w:rsid w:val="00FB61ED"/>
    <w:pPr>
      <w:spacing w:after="200" w:line="276" w:lineRule="auto"/>
      <w:ind w:left="720"/>
      <w:contextualSpacing/>
    </w:pPr>
  </w:style>
  <w:style w:type="paragraph" w:customStyle="1" w:styleId="E48DBFC34B6143F5B93B10E4EB7841A13">
    <w:name w:val="E48DBFC34B6143F5B93B10E4EB7841A13"/>
    <w:rsid w:val="00FB61ED"/>
    <w:pPr>
      <w:spacing w:after="200" w:line="276" w:lineRule="auto"/>
      <w:ind w:left="720"/>
      <w:contextualSpacing/>
    </w:pPr>
  </w:style>
  <w:style w:type="paragraph" w:customStyle="1" w:styleId="37BBC32CB9E647F989B454360A1321E23">
    <w:name w:val="37BBC32CB9E647F989B454360A1321E23"/>
    <w:rsid w:val="00FB61ED"/>
    <w:pPr>
      <w:spacing w:after="200" w:line="276" w:lineRule="auto"/>
      <w:ind w:left="720"/>
      <w:contextualSpacing/>
    </w:pPr>
  </w:style>
  <w:style w:type="paragraph" w:customStyle="1" w:styleId="A926B77DC1F54AA6B6699D006358E5FA3">
    <w:name w:val="A926B77DC1F54AA6B6699D006358E5FA3"/>
    <w:rsid w:val="00FB61ED"/>
    <w:pPr>
      <w:spacing w:after="200" w:line="276" w:lineRule="auto"/>
    </w:pPr>
  </w:style>
  <w:style w:type="paragraph" w:customStyle="1" w:styleId="B4B01D94D84B4C28A868E32FD20DAB0D3">
    <w:name w:val="B4B01D94D84B4C28A868E32FD20DAB0D3"/>
    <w:rsid w:val="00FB61ED"/>
    <w:pPr>
      <w:spacing w:after="200" w:line="276" w:lineRule="auto"/>
      <w:ind w:left="720"/>
      <w:contextualSpacing/>
    </w:pPr>
  </w:style>
  <w:style w:type="paragraph" w:customStyle="1" w:styleId="8364EE7FCFA249858AC584BE9D3D04C23">
    <w:name w:val="8364EE7FCFA249858AC584BE9D3D04C23"/>
    <w:rsid w:val="00FB61ED"/>
    <w:pPr>
      <w:spacing w:after="200" w:line="276" w:lineRule="auto"/>
      <w:ind w:left="720"/>
      <w:contextualSpacing/>
    </w:pPr>
  </w:style>
  <w:style w:type="paragraph" w:customStyle="1" w:styleId="0D0F684CAD9B4D0088DA5AECDB1EB5113">
    <w:name w:val="0D0F684CAD9B4D0088DA5AECDB1EB5113"/>
    <w:rsid w:val="00FB61ED"/>
    <w:pPr>
      <w:spacing w:after="200" w:line="276" w:lineRule="auto"/>
      <w:ind w:left="720"/>
      <w:contextualSpacing/>
    </w:pPr>
  </w:style>
  <w:style w:type="paragraph" w:customStyle="1" w:styleId="509EF21DAF3B4698A900B0DB93CA37F33">
    <w:name w:val="509EF21DAF3B4698A900B0DB93CA37F33"/>
    <w:rsid w:val="00FB61ED"/>
    <w:pPr>
      <w:spacing w:after="200" w:line="276" w:lineRule="auto"/>
      <w:ind w:left="720"/>
      <w:contextualSpacing/>
    </w:pPr>
  </w:style>
  <w:style w:type="paragraph" w:customStyle="1" w:styleId="2114974ADF084EE7A9A65AFD3123D3273">
    <w:name w:val="2114974ADF084EE7A9A65AFD3123D3273"/>
    <w:rsid w:val="00FB61ED"/>
    <w:pPr>
      <w:spacing w:after="200" w:line="276" w:lineRule="auto"/>
      <w:ind w:left="720"/>
      <w:contextualSpacing/>
    </w:pPr>
  </w:style>
  <w:style w:type="paragraph" w:customStyle="1" w:styleId="A6C29E7E26154652A16E79B2EF79B8E23">
    <w:name w:val="A6C29E7E26154652A16E79B2EF79B8E23"/>
    <w:rsid w:val="00FB61ED"/>
    <w:pPr>
      <w:spacing w:after="200" w:line="276" w:lineRule="auto"/>
      <w:ind w:left="720"/>
      <w:contextualSpacing/>
    </w:pPr>
  </w:style>
  <w:style w:type="paragraph" w:customStyle="1" w:styleId="0989D424DE474F268A25BA5F7F0CE9643">
    <w:name w:val="0989D424DE474F268A25BA5F7F0CE9643"/>
    <w:rsid w:val="00FB61ED"/>
    <w:pPr>
      <w:spacing w:after="200" w:line="276" w:lineRule="auto"/>
      <w:ind w:left="720"/>
      <w:contextualSpacing/>
    </w:pPr>
  </w:style>
  <w:style w:type="paragraph" w:customStyle="1" w:styleId="3636B79A29EA4352A062D3A27093D1333">
    <w:name w:val="3636B79A29EA4352A062D3A27093D1333"/>
    <w:rsid w:val="00FB61ED"/>
    <w:pPr>
      <w:spacing w:after="200" w:line="276" w:lineRule="auto"/>
      <w:ind w:left="720"/>
      <w:contextualSpacing/>
    </w:pPr>
  </w:style>
  <w:style w:type="paragraph" w:customStyle="1" w:styleId="A322C889A8754B669CA3668F98316BC13">
    <w:name w:val="A322C889A8754B669CA3668F98316BC13"/>
    <w:rsid w:val="00FB61ED"/>
    <w:pPr>
      <w:spacing w:after="200" w:line="276" w:lineRule="auto"/>
      <w:ind w:left="720"/>
      <w:contextualSpacing/>
    </w:pPr>
  </w:style>
  <w:style w:type="paragraph" w:customStyle="1" w:styleId="B0B826B2BD7248D4B7D3B2187247EB383">
    <w:name w:val="B0B826B2BD7248D4B7D3B2187247EB383"/>
    <w:rsid w:val="00FB61ED"/>
    <w:pPr>
      <w:spacing w:after="200" w:line="276" w:lineRule="auto"/>
      <w:ind w:left="720"/>
      <w:contextualSpacing/>
    </w:pPr>
  </w:style>
  <w:style w:type="paragraph" w:customStyle="1" w:styleId="F54F83E773FC4C299DCD161F52D6BACC3">
    <w:name w:val="F54F83E773FC4C299DCD161F52D6BACC3"/>
    <w:rsid w:val="00FB61ED"/>
    <w:pPr>
      <w:spacing w:after="200" w:line="276" w:lineRule="auto"/>
      <w:ind w:left="720"/>
      <w:contextualSpacing/>
    </w:pPr>
  </w:style>
  <w:style w:type="paragraph" w:customStyle="1" w:styleId="6C32E9032F6A432FA7CC7149009455C023">
    <w:name w:val="6C32E9032F6A432FA7CC7149009455C023"/>
    <w:rsid w:val="00FB61ED"/>
    <w:pPr>
      <w:spacing w:after="200" w:line="276" w:lineRule="auto"/>
    </w:pPr>
  </w:style>
  <w:style w:type="paragraph" w:customStyle="1" w:styleId="8D6E7FE9B121442BBA90E0DB6736EDB823">
    <w:name w:val="8D6E7FE9B121442BBA90E0DB6736EDB823"/>
    <w:rsid w:val="00FB61ED"/>
    <w:pPr>
      <w:spacing w:after="200" w:line="276" w:lineRule="auto"/>
    </w:pPr>
  </w:style>
  <w:style w:type="paragraph" w:customStyle="1" w:styleId="2936E33A7FC34ADC8295292FAC6161FF23">
    <w:name w:val="2936E33A7FC34ADC8295292FAC6161FF23"/>
    <w:rsid w:val="00FB61ED"/>
    <w:pPr>
      <w:spacing w:after="200" w:line="276" w:lineRule="auto"/>
    </w:pPr>
  </w:style>
  <w:style w:type="paragraph" w:customStyle="1" w:styleId="01C67EF027E14FC59850DFA230FAF3E214">
    <w:name w:val="01C67EF027E14FC59850DFA230FAF3E214"/>
    <w:rsid w:val="00FB61ED"/>
    <w:pPr>
      <w:spacing w:after="200" w:line="276" w:lineRule="auto"/>
    </w:pPr>
  </w:style>
  <w:style w:type="paragraph" w:customStyle="1" w:styleId="FA94C3313F844F51A090F46FD8C1AC1E14">
    <w:name w:val="FA94C3313F844F51A090F46FD8C1AC1E14"/>
    <w:rsid w:val="00FB61ED"/>
    <w:pPr>
      <w:spacing w:after="200" w:line="276" w:lineRule="auto"/>
    </w:pPr>
  </w:style>
  <w:style w:type="paragraph" w:customStyle="1" w:styleId="6EC3B5478AD84E639523AB3C683E921A14">
    <w:name w:val="6EC3B5478AD84E639523AB3C683E921A14"/>
    <w:rsid w:val="00FB61ED"/>
    <w:pPr>
      <w:spacing w:after="200" w:line="276" w:lineRule="auto"/>
    </w:pPr>
  </w:style>
  <w:style w:type="paragraph" w:customStyle="1" w:styleId="1608E9EECBC342AF9DDA3BF3711C0BBA23">
    <w:name w:val="1608E9EECBC342AF9DDA3BF3711C0BBA23"/>
    <w:rsid w:val="00FB61ED"/>
    <w:pPr>
      <w:spacing w:after="200" w:line="276" w:lineRule="auto"/>
    </w:pPr>
  </w:style>
  <w:style w:type="paragraph" w:customStyle="1" w:styleId="8554433DB3EB42D5BE59755A4D6D47963">
    <w:name w:val="8554433DB3EB42D5BE59755A4D6D47963"/>
    <w:rsid w:val="00FB61E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AC32-5CB1-4817-A57E-6AF409E3B774}">
  <ds:schemaRefs>
    <ds:schemaRef ds:uri="http://schemas.microsoft.com/sharepoint/v3/contenttype/forms"/>
  </ds:schemaRefs>
</ds:datastoreItem>
</file>

<file path=customXml/itemProps2.xml><?xml version="1.0" encoding="utf-8"?>
<ds:datastoreItem xmlns:ds="http://schemas.openxmlformats.org/officeDocument/2006/customXml" ds:itemID="{6A43EE10-F62B-45AA-9396-E391D5C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Inkd_HealthBroch_P2</Template>
  <TotalTime>0</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Long Family</dc:creator>
  <cp:lastModifiedBy>Joanna Scott</cp:lastModifiedBy>
  <cp:revision>2</cp:revision>
  <cp:lastPrinted>2019-08-02T22:17:00Z</cp:lastPrinted>
  <dcterms:created xsi:type="dcterms:W3CDTF">2020-07-28T13:46:00Z</dcterms:created>
  <dcterms:modified xsi:type="dcterms:W3CDTF">2020-07-28T13:46:00Z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TC018744169991</vt:lpwstr>
  </property>
</Properties>
</file>