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3C6191" w14:textId="066C6875" w:rsidR="005B1DC8" w:rsidRPr="00F16F13" w:rsidRDefault="003A6C34">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5EF17BA" wp14:editId="654BBC1F">
                <wp:simplePos x="0" y="0"/>
                <wp:positionH relativeFrom="column">
                  <wp:posOffset>0</wp:posOffset>
                </wp:positionH>
                <wp:positionV relativeFrom="paragraph">
                  <wp:posOffset>-179081</wp:posOffset>
                </wp:positionV>
                <wp:extent cx="4810125" cy="696686"/>
                <wp:effectExtent l="0" t="0" r="9525" b="825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96686"/>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B923EB" w14:textId="77777777" w:rsidR="00540710" w:rsidRPr="00F16F13" w:rsidRDefault="00540710" w:rsidP="0015184D">
                            <w:pPr>
                              <w:spacing w:after="0" w:line="240" w:lineRule="auto"/>
                              <w:rPr>
                                <w:rFonts w:ascii="Arial" w:hAnsi="Arial" w:cs="Arial"/>
                                <w:b/>
                                <w:sz w:val="52"/>
                                <w:szCs w:val="40"/>
                              </w:rPr>
                            </w:pPr>
                            <w:r>
                              <w:rPr>
                                <w:rFonts w:ascii="Arial" w:hAnsi="Arial" w:cs="Arial"/>
                                <w:b/>
                                <w:sz w:val="40"/>
                                <w:szCs w:val="40"/>
                              </w:rPr>
                              <w:t>Reflective Learning Tool for Practicum</w:t>
                            </w:r>
                          </w:p>
                          <w:p w14:paraId="4AC92F9E" w14:textId="783EE262" w:rsidR="00275550" w:rsidRPr="003C327E" w:rsidRDefault="00540710" w:rsidP="00356AEC">
                            <w:pPr>
                              <w:spacing w:after="0" w:line="240" w:lineRule="auto"/>
                              <w:jc w:val="both"/>
                              <w:rPr>
                                <w:rFonts w:ascii="Arial" w:hAnsi="Arial" w:cs="Arial"/>
                                <w:color w:val="C00000"/>
                                <w:sz w:val="24"/>
                                <w:szCs w:val="18"/>
                              </w:rPr>
                            </w:pPr>
                            <w:r w:rsidRPr="003C327E">
                              <w:rPr>
                                <w:rFonts w:ascii="Arial" w:hAnsi="Arial" w:cs="Arial"/>
                                <w:color w:val="C00000"/>
                                <w:sz w:val="24"/>
                                <w:szCs w:val="18"/>
                              </w:rPr>
                              <w:t xml:space="preserve">USC </w:t>
                            </w:r>
                            <w:r w:rsidR="00275550" w:rsidRPr="003C327E">
                              <w:rPr>
                                <w:rFonts w:ascii="Arial" w:hAnsi="Arial" w:cs="Arial"/>
                                <w:color w:val="C00000"/>
                                <w:sz w:val="24"/>
                                <w:szCs w:val="18"/>
                              </w:rPr>
                              <w:t xml:space="preserve">Suzanne Dworak-Peck School of Social Work </w:t>
                            </w:r>
                          </w:p>
                          <w:p w14:paraId="04A3AA65" w14:textId="32719761" w:rsidR="00540710" w:rsidRPr="003C327E" w:rsidRDefault="00540710" w:rsidP="00356AEC">
                            <w:pPr>
                              <w:spacing w:after="0" w:line="240" w:lineRule="auto"/>
                              <w:jc w:val="both"/>
                              <w:rPr>
                                <w:rFonts w:ascii="Arial" w:hAnsi="Arial" w:cs="Arial"/>
                                <w:color w:val="C00000"/>
                                <w:sz w:val="24"/>
                                <w:szCs w:val="18"/>
                              </w:rPr>
                            </w:pPr>
                            <w:r w:rsidRPr="003C327E">
                              <w:rPr>
                                <w:rFonts w:ascii="Arial" w:hAnsi="Arial" w:cs="Arial"/>
                                <w:color w:val="C00000"/>
                                <w:sz w:val="24"/>
                                <w:szCs w:val="18"/>
                              </w:rPr>
                              <w:t>Department of Field Education</w:t>
                            </w:r>
                          </w:p>
                          <w:p w14:paraId="15CC84C3" w14:textId="77777777" w:rsidR="00540710" w:rsidRPr="0015184D" w:rsidRDefault="00540710" w:rsidP="0015184D">
                            <w:pPr>
                              <w:spacing w:after="0" w:line="240" w:lineRule="auto"/>
                              <w:rPr>
                                <w:rFonts w:ascii="Times New Roman" w:hAnsi="Times New Roman"/>
                                <w:b/>
                                <w:color w:val="FFFFFF" w:themeColor="background1"/>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F17BA" id="_x0000_t202" coordsize="21600,21600" o:spt="202" path="m,l,21600r21600,l21600,xe">
                <v:stroke joinstyle="miter"/>
                <v:path gradientshapeok="t" o:connecttype="rect"/>
              </v:shapetype>
              <v:shape id="Text Box 6" o:spid="_x0000_s1026" type="#_x0000_t202" style="position:absolute;margin-left:0;margin-top:-14.1pt;width:378.75pt;height:5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" filled="f" stroked="f">
                <v:textbox inset="0,0,0,0">
                  <w:txbxContent>
                    <w:p w14:paraId="27B923EB" w14:textId="77777777" w:rsidR="00540710" w:rsidRPr="00F16F13" w:rsidRDefault="00540710" w:rsidP="0015184D">
                      <w:pPr>
                        <w:spacing w:after="0" w:line="240" w:lineRule="auto"/>
                        <w:rPr>
                          <w:rFonts w:ascii="Arial" w:hAnsi="Arial" w:cs="Arial"/>
                          <w:b/>
                          <w:sz w:val="52"/>
                          <w:szCs w:val="40"/>
                        </w:rPr>
                      </w:pPr>
                      <w:r>
                        <w:rPr>
                          <w:rFonts w:ascii="Arial" w:hAnsi="Arial" w:cs="Arial"/>
                          <w:b/>
                          <w:sz w:val="40"/>
                          <w:szCs w:val="40"/>
                        </w:rPr>
                        <w:t>Reflective Learning Tool for Practicum</w:t>
                      </w:r>
                    </w:p>
                    <w:p w14:paraId="4AC92F9E" w14:textId="783EE262" w:rsidR="00275550" w:rsidRPr="003C327E" w:rsidRDefault="00540710" w:rsidP="00356AEC">
                      <w:pPr>
                        <w:spacing w:after="0" w:line="240" w:lineRule="auto"/>
                        <w:jc w:val="both"/>
                        <w:rPr>
                          <w:rFonts w:ascii="Arial" w:hAnsi="Arial" w:cs="Arial"/>
                          <w:color w:val="C00000"/>
                          <w:sz w:val="24"/>
                          <w:szCs w:val="18"/>
                        </w:rPr>
                      </w:pPr>
                      <w:r w:rsidRPr="003C327E">
                        <w:rPr>
                          <w:rFonts w:ascii="Arial" w:hAnsi="Arial" w:cs="Arial"/>
                          <w:color w:val="C00000"/>
                          <w:sz w:val="24"/>
                          <w:szCs w:val="18"/>
                        </w:rPr>
                        <w:t xml:space="preserve">USC </w:t>
                      </w:r>
                      <w:r w:rsidR="00275550" w:rsidRPr="003C327E">
                        <w:rPr>
                          <w:rFonts w:ascii="Arial" w:hAnsi="Arial" w:cs="Arial"/>
                          <w:color w:val="C00000"/>
                          <w:sz w:val="24"/>
                          <w:szCs w:val="18"/>
                        </w:rPr>
                        <w:t xml:space="preserve">Suzanne Dworak-Peck School of Social Work </w:t>
                      </w:r>
                    </w:p>
                    <w:p w14:paraId="04A3AA65" w14:textId="32719761" w:rsidR="00540710" w:rsidRPr="003C327E" w:rsidRDefault="00540710" w:rsidP="00356AEC">
                      <w:pPr>
                        <w:spacing w:after="0" w:line="240" w:lineRule="auto"/>
                        <w:jc w:val="both"/>
                        <w:rPr>
                          <w:rFonts w:ascii="Arial" w:hAnsi="Arial" w:cs="Arial"/>
                          <w:color w:val="C00000"/>
                          <w:sz w:val="24"/>
                          <w:szCs w:val="18"/>
                        </w:rPr>
                      </w:pPr>
                      <w:r w:rsidRPr="003C327E">
                        <w:rPr>
                          <w:rFonts w:ascii="Arial" w:hAnsi="Arial" w:cs="Arial"/>
                          <w:color w:val="C00000"/>
                          <w:sz w:val="24"/>
                          <w:szCs w:val="18"/>
                        </w:rPr>
                        <w:t>Department of Field Education</w:t>
                      </w:r>
                    </w:p>
                    <w:p w14:paraId="15CC84C3" w14:textId="77777777" w:rsidR="00540710" w:rsidRPr="0015184D" w:rsidRDefault="00540710" w:rsidP="0015184D">
                      <w:pPr>
                        <w:spacing w:after="0" w:line="240" w:lineRule="auto"/>
                        <w:rPr>
                          <w:rFonts w:ascii="Times New Roman" w:hAnsi="Times New Roman"/>
                          <w:b/>
                          <w:color w:val="FFFFFF" w:themeColor="background1"/>
                          <w:sz w:val="40"/>
                          <w:szCs w:val="40"/>
                        </w:rPr>
                      </w:pPr>
                    </w:p>
                  </w:txbxContent>
                </v:textbox>
              </v:shape>
            </w:pict>
          </mc:Fallback>
        </mc:AlternateContent>
      </w:r>
      <w:r>
        <w:rPr>
          <w:rFonts w:ascii="Arial" w:hAnsi="Arial" w:cs="Arial"/>
          <w:noProof/>
        </w:rPr>
        <mc:AlternateContent>
          <mc:Choice Requires="wps">
            <w:drawing>
              <wp:anchor distT="0" distB="0" distL="114300" distR="114300" simplePos="0" relativeHeight="251657215" behindDoc="1" locked="0" layoutInCell="1" allowOverlap="1" wp14:anchorId="4E16E398" wp14:editId="66967AF3">
                <wp:simplePos x="0" y="0"/>
                <wp:positionH relativeFrom="column">
                  <wp:posOffset>-85986</wp:posOffset>
                </wp:positionH>
                <wp:positionV relativeFrom="paragraph">
                  <wp:posOffset>-252910</wp:posOffset>
                </wp:positionV>
                <wp:extent cx="5055998" cy="2343156"/>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5998" cy="2343156"/>
                        </a:xfrm>
                        <a:prstGeom prst="rect">
                          <a:avLst/>
                        </a:prstGeom>
                        <a:solidFill>
                          <a:srgbClr val="FFC20E"/>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A54E" id="Rectangle 2" o:spid="_x0000_s1026" style="position:absolute;margin-left:-6.75pt;margin-top:-19.9pt;width:398.1pt;height:18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" fillcolor="#ffc20e" stroked="f"/>
            </w:pict>
          </mc:Fallback>
        </mc:AlternateContent>
      </w:r>
      <w:r w:rsidR="00A81030">
        <w:rPr>
          <w:rFonts w:ascii="Arial" w:hAnsi="Arial" w:cs="Arial"/>
          <w:noProof/>
        </w:rPr>
        <mc:AlternateContent>
          <mc:Choice Requires="wps">
            <w:drawing>
              <wp:anchor distT="0" distB="0" distL="91440" distR="91440" simplePos="0" relativeHeight="251676672" behindDoc="0" locked="0" layoutInCell="1" allowOverlap="1" wp14:anchorId="00AF8750" wp14:editId="7FF49652">
                <wp:simplePos x="0" y="0"/>
                <wp:positionH relativeFrom="margin">
                  <wp:posOffset>4977765</wp:posOffset>
                </wp:positionH>
                <wp:positionV relativeFrom="line">
                  <wp:posOffset>-189865</wp:posOffset>
                </wp:positionV>
                <wp:extent cx="4813300" cy="875665"/>
                <wp:effectExtent l="0" t="0" r="635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875665"/>
                        </a:xfrm>
                        <a:prstGeom prst="rect">
                          <a:avLst/>
                        </a:prstGeom>
                        <a:noFill/>
                        <a:ln w="6350">
                          <a:noFill/>
                        </a:ln>
                        <a:effectLst/>
                      </wps:spPr>
                      <wps:txbx>
                        <w:txbxContent>
                          <w:p w14:paraId="427FA671" w14:textId="77777777" w:rsidR="00540710" w:rsidRDefault="00540710">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10 Reflective Learning Exercises per Semester</w:t>
                            </w:r>
                          </w:p>
                          <w:p w14:paraId="36211325" w14:textId="77777777" w:rsidR="00540710" w:rsidRPr="00841EDE" w:rsidRDefault="00540710" w:rsidP="00841EDE">
                            <w:pPr>
                              <w:rPr>
                                <w:lang w:eastAsia="ja-JP"/>
                              </w:rPr>
                            </w:pPr>
                            <w:r>
                              <w:rPr>
                                <w:lang w:eastAsia="ja-JP"/>
                              </w:rPr>
                              <w:t>S</w:t>
                            </w:r>
                          </w:p>
                          <w:p w14:paraId="2DE840F8" w14:textId="77777777" w:rsidR="00540710" w:rsidRPr="00F16F13" w:rsidRDefault="00540710" w:rsidP="00F16F13">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8750" id="Text Box 42" o:spid="_x0000_s1027" type="#_x0000_t202" style="position:absolute;margin-left:391.95pt;margin-top:-14.95pt;width:379pt;height:68.95pt;z-index:25167667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" filled="f" stroked="f" strokeweight=".5pt">
                <v:path arrowok="t"/>
                <v:textbox inset="0,7.2pt,0,7.2pt">
                  <w:txbxContent>
                    <w:p w14:paraId="427FA671" w14:textId="77777777" w:rsidR="00540710" w:rsidRDefault="00540710">
                      <w:pPr>
                        <w:pStyle w:val="Quote"/>
                        <w:pBdr>
                          <w:top w:val="single" w:sz="48" w:space="8" w:color="4F81BD" w:themeColor="accent1"/>
                          <w:bottom w:val="single" w:sz="48" w:space="8" w:color="4F81BD" w:themeColor="accent1"/>
                        </w:pBdr>
                        <w:spacing w:line="300" w:lineRule="auto"/>
                        <w:jc w:val="center"/>
                        <w:rPr>
                          <w:color w:val="4F81BD" w:themeColor="accent1"/>
                          <w:sz w:val="24"/>
                        </w:rPr>
                      </w:pPr>
                      <w:r>
                        <w:rPr>
                          <w:color w:val="4F81BD" w:themeColor="accent1"/>
                          <w:sz w:val="24"/>
                        </w:rPr>
                        <w:t>10 Reflective Learning Exercises per Semester</w:t>
                      </w:r>
                    </w:p>
                    <w:p w14:paraId="36211325" w14:textId="77777777" w:rsidR="00540710" w:rsidRPr="00841EDE" w:rsidRDefault="00540710" w:rsidP="00841EDE">
                      <w:pPr>
                        <w:rPr>
                          <w:lang w:eastAsia="ja-JP"/>
                        </w:rPr>
                      </w:pPr>
                      <w:r>
                        <w:rPr>
                          <w:lang w:eastAsia="ja-JP"/>
                        </w:rPr>
                        <w:t>S</w:t>
                      </w:r>
                    </w:p>
                    <w:p w14:paraId="2DE840F8" w14:textId="77777777" w:rsidR="00540710" w:rsidRPr="00F16F13" w:rsidRDefault="00540710" w:rsidP="00F16F13">
                      <w:pPr>
                        <w:rPr>
                          <w:lang w:eastAsia="ja-JP"/>
                        </w:rPr>
                      </w:pPr>
                    </w:p>
                  </w:txbxContent>
                </v:textbox>
                <w10:wrap type="square" anchorx="margin" anchory="line"/>
              </v:shape>
            </w:pict>
          </mc:Fallback>
        </mc:AlternateContent>
      </w:r>
      <w:r w:rsidR="00F34234" w:rsidRPr="00F16F13">
        <w:rPr>
          <w:rFonts w:ascii="Arial" w:hAnsi="Arial" w:cs="Arial"/>
        </w:rPr>
        <w:tab/>
      </w:r>
    </w:p>
    <w:p w14:paraId="4D77EEF6" w14:textId="75BD2325" w:rsidR="005B1DC8" w:rsidRPr="00F16F13" w:rsidRDefault="003A6C34" w:rsidP="005B1DC8">
      <w:pPr>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226C6EC4" wp14:editId="46E58B66">
                <wp:simplePos x="0" y="0"/>
                <wp:positionH relativeFrom="column">
                  <wp:posOffset>-45085</wp:posOffset>
                </wp:positionH>
                <wp:positionV relativeFrom="paragraph">
                  <wp:posOffset>57278</wp:posOffset>
                </wp:positionV>
                <wp:extent cx="4868545" cy="1618953"/>
                <wp:effectExtent l="0" t="0" r="8255" b="63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618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510BC" w14:textId="77777777" w:rsidR="003A6C34" w:rsidRPr="007D3CB3" w:rsidRDefault="003A6C34" w:rsidP="003A6C34">
                            <w:pPr>
                              <w:spacing w:after="0" w:line="240" w:lineRule="auto"/>
                              <w:jc w:val="both"/>
                              <w:rPr>
                                <w:rFonts w:ascii="Arial" w:hAnsi="Arial" w:cs="Arial"/>
                                <w:sz w:val="20"/>
                                <w:szCs w:val="18"/>
                              </w:rPr>
                            </w:pPr>
                          </w:p>
                          <w:p w14:paraId="50DFBD2F" w14:textId="21679AC0" w:rsidR="003A6C34" w:rsidRPr="007D3CB3" w:rsidRDefault="003A6C34" w:rsidP="003A6C34">
                            <w:pPr>
                              <w:spacing w:after="0" w:line="240" w:lineRule="auto"/>
                              <w:jc w:val="both"/>
                              <w:rPr>
                                <w:rFonts w:ascii="Arial" w:hAnsi="Arial" w:cs="Arial"/>
                                <w:sz w:val="20"/>
                                <w:szCs w:val="18"/>
                              </w:rPr>
                            </w:pPr>
                            <w:r>
                              <w:rPr>
                                <w:rFonts w:ascii="Arial" w:hAnsi="Arial" w:cs="Arial"/>
                                <w:sz w:val="20"/>
                                <w:szCs w:val="18"/>
                              </w:rPr>
                              <w:t>The Reflective Learning Tool makes explicit the interior world of both the social work student and client during the session for review in dialogue with the field instructor. It i</w:t>
                            </w:r>
                            <w:r w:rsidR="00E20A3A">
                              <w:rPr>
                                <w:rFonts w:ascii="Arial" w:hAnsi="Arial" w:cs="Arial"/>
                                <w:sz w:val="20"/>
                                <w:szCs w:val="18"/>
                              </w:rPr>
                              <w:t>s a tool for critical thinking</w:t>
                            </w:r>
                            <w:r>
                              <w:rPr>
                                <w:rFonts w:ascii="Arial" w:hAnsi="Arial" w:cs="Arial"/>
                                <w:sz w:val="20"/>
                                <w:szCs w:val="18"/>
                              </w:rPr>
                              <w:t xml:space="preserve"> that allows </w:t>
                            </w:r>
                            <w:r w:rsidRPr="00E20A3A">
                              <w:rPr>
                                <w:rFonts w:ascii="Arial" w:hAnsi="Arial" w:cs="Arial"/>
                                <w:sz w:val="20"/>
                                <w:szCs w:val="18"/>
                              </w:rPr>
                              <w:t>the student to identify Evidence Based Practice and Practice Wisdom interventions (Competency 4)</w:t>
                            </w:r>
                            <w:r>
                              <w:rPr>
                                <w:rFonts w:ascii="Arial" w:hAnsi="Arial" w:cs="Arial"/>
                                <w:sz w:val="20"/>
                                <w:szCs w:val="18"/>
                              </w:rPr>
                              <w:t xml:space="preserve"> while the student develops into a professional social worker </w:t>
                            </w:r>
                            <w:r w:rsidR="00E20A3A" w:rsidRPr="00E20A3A">
                              <w:rPr>
                                <w:rFonts w:ascii="Arial" w:hAnsi="Arial" w:cs="Arial"/>
                                <w:sz w:val="20"/>
                                <w:szCs w:val="18"/>
                              </w:rPr>
                              <w:t>(</w:t>
                            </w:r>
                            <w:r w:rsidRPr="00E20A3A">
                              <w:rPr>
                                <w:rFonts w:ascii="Arial" w:hAnsi="Arial" w:cs="Arial"/>
                                <w:sz w:val="20"/>
                                <w:szCs w:val="18"/>
                              </w:rPr>
                              <w:t>Competency 1</w:t>
                            </w:r>
                            <w:r>
                              <w:rPr>
                                <w:rFonts w:ascii="Arial" w:hAnsi="Arial" w:cs="Arial"/>
                                <w:sz w:val="20"/>
                                <w:szCs w:val="18"/>
                              </w:rPr>
                              <w:t>). The clinical sample dialogue written by the student in the Reflective Learning Tool is the learning ground for practicing engagement, assessment, int</w:t>
                            </w:r>
                            <w:r w:rsidR="00E20A3A">
                              <w:rPr>
                                <w:rFonts w:ascii="Arial" w:hAnsi="Arial" w:cs="Arial"/>
                                <w:sz w:val="20"/>
                                <w:szCs w:val="18"/>
                              </w:rPr>
                              <w:t>ervention and evaluation (</w:t>
                            </w:r>
                            <w:r w:rsidRPr="00E20A3A">
                              <w:rPr>
                                <w:rFonts w:ascii="Arial" w:hAnsi="Arial" w:cs="Arial"/>
                                <w:sz w:val="20"/>
                                <w:szCs w:val="18"/>
                              </w:rPr>
                              <w:t>Competencies 6-9</w:t>
                            </w:r>
                            <w:r>
                              <w:rPr>
                                <w:rFonts w:ascii="Arial" w:hAnsi="Arial" w:cs="Arial"/>
                                <w:sz w:val="20"/>
                                <w:szCs w:val="18"/>
                              </w:rPr>
                              <w:t xml:space="preserve">) through a Mindfulness–based approach: a nonjudgmental, accepting awareness of what is going on in the present moment </w:t>
                            </w:r>
                            <w:r w:rsidRPr="00E20A3A">
                              <w:rPr>
                                <w:rFonts w:ascii="Arial" w:hAnsi="Arial" w:cs="Arial"/>
                                <w:sz w:val="20"/>
                                <w:szCs w:val="18"/>
                              </w:rPr>
                              <w:t>(Competency 1 &amp;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C6EC4" id="_x0000_t202" coordsize="21600,21600" o:spt="202" path="m,l,21600r21600,l21600,xe">
                <v:stroke joinstyle="miter"/>
                <v:path gradientshapeok="t" o:connecttype="rect"/>
              </v:shapetype>
              <v:shape id="Text Box 7" o:spid="_x0000_s1028" type="#_x0000_t202" style="position:absolute;margin-left:-3.55pt;margin-top:4.5pt;width:383.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QE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" filled="f" stroked="f">
                <v:textbox inset="0,0,0,0">
                  <w:txbxContent>
                    <w:p w14:paraId="098510BC" w14:textId="77777777" w:rsidR="003A6C34" w:rsidRPr="007D3CB3" w:rsidRDefault="003A6C34" w:rsidP="003A6C34">
                      <w:pPr>
                        <w:spacing w:after="0" w:line="240" w:lineRule="auto"/>
                        <w:jc w:val="both"/>
                        <w:rPr>
                          <w:rFonts w:ascii="Arial" w:hAnsi="Arial" w:cs="Arial"/>
                          <w:sz w:val="20"/>
                          <w:szCs w:val="18"/>
                        </w:rPr>
                      </w:pPr>
                    </w:p>
                    <w:p w14:paraId="50DFBD2F" w14:textId="21679AC0" w:rsidR="003A6C34" w:rsidRPr="007D3CB3" w:rsidRDefault="003A6C34" w:rsidP="003A6C34">
                      <w:pPr>
                        <w:spacing w:after="0" w:line="240" w:lineRule="auto"/>
                        <w:jc w:val="both"/>
                        <w:rPr>
                          <w:rFonts w:ascii="Arial" w:hAnsi="Arial" w:cs="Arial"/>
                          <w:sz w:val="20"/>
                          <w:szCs w:val="18"/>
                        </w:rPr>
                      </w:pPr>
                      <w:r>
                        <w:rPr>
                          <w:rFonts w:ascii="Arial" w:hAnsi="Arial" w:cs="Arial"/>
                          <w:sz w:val="20"/>
                          <w:szCs w:val="18"/>
                        </w:rPr>
                        <w:t>The Reflective Learning Tool makes explicit the interior world of both the social work student and client during the session for review in dialogue with the field instructor. It i</w:t>
                      </w:r>
                      <w:r w:rsidR="00E20A3A">
                        <w:rPr>
                          <w:rFonts w:ascii="Arial" w:hAnsi="Arial" w:cs="Arial"/>
                          <w:sz w:val="20"/>
                          <w:szCs w:val="18"/>
                        </w:rPr>
                        <w:t>s a tool for critical thinking</w:t>
                      </w:r>
                      <w:r>
                        <w:rPr>
                          <w:rFonts w:ascii="Arial" w:hAnsi="Arial" w:cs="Arial"/>
                          <w:sz w:val="20"/>
                          <w:szCs w:val="18"/>
                        </w:rPr>
                        <w:t xml:space="preserve"> that allows </w:t>
                      </w:r>
                      <w:r w:rsidRPr="00E20A3A">
                        <w:rPr>
                          <w:rFonts w:ascii="Arial" w:hAnsi="Arial" w:cs="Arial"/>
                          <w:sz w:val="20"/>
                          <w:szCs w:val="18"/>
                        </w:rPr>
                        <w:t>the student to identify Evidence Based Practice and Practice Wisdom interventions (Competency 4)</w:t>
                      </w:r>
                      <w:r>
                        <w:rPr>
                          <w:rFonts w:ascii="Arial" w:hAnsi="Arial" w:cs="Arial"/>
                          <w:sz w:val="20"/>
                          <w:szCs w:val="18"/>
                        </w:rPr>
                        <w:t xml:space="preserve"> while the student develops into a professional social worker </w:t>
                      </w:r>
                      <w:r w:rsidR="00E20A3A" w:rsidRPr="00E20A3A">
                        <w:rPr>
                          <w:rFonts w:ascii="Arial" w:hAnsi="Arial" w:cs="Arial"/>
                          <w:sz w:val="20"/>
                          <w:szCs w:val="18"/>
                        </w:rPr>
                        <w:t>(</w:t>
                      </w:r>
                      <w:r w:rsidRPr="00E20A3A">
                        <w:rPr>
                          <w:rFonts w:ascii="Arial" w:hAnsi="Arial" w:cs="Arial"/>
                          <w:sz w:val="20"/>
                          <w:szCs w:val="18"/>
                        </w:rPr>
                        <w:t>Competency 1</w:t>
                      </w:r>
                      <w:r>
                        <w:rPr>
                          <w:rFonts w:ascii="Arial" w:hAnsi="Arial" w:cs="Arial"/>
                          <w:sz w:val="20"/>
                          <w:szCs w:val="18"/>
                        </w:rPr>
                        <w:t>). The clinical sample dialogue written by the student in the Reflective Learning Tool is the learning ground for practicing engagement, assessment, int</w:t>
                      </w:r>
                      <w:r w:rsidR="00E20A3A">
                        <w:rPr>
                          <w:rFonts w:ascii="Arial" w:hAnsi="Arial" w:cs="Arial"/>
                          <w:sz w:val="20"/>
                          <w:szCs w:val="18"/>
                        </w:rPr>
                        <w:t>ervention and evaluation (</w:t>
                      </w:r>
                      <w:r w:rsidRPr="00E20A3A">
                        <w:rPr>
                          <w:rFonts w:ascii="Arial" w:hAnsi="Arial" w:cs="Arial"/>
                          <w:sz w:val="20"/>
                          <w:szCs w:val="18"/>
                        </w:rPr>
                        <w:t>Competencies 6-9</w:t>
                      </w:r>
                      <w:r>
                        <w:rPr>
                          <w:rFonts w:ascii="Arial" w:hAnsi="Arial" w:cs="Arial"/>
                          <w:sz w:val="20"/>
                          <w:szCs w:val="18"/>
                        </w:rPr>
                        <w:t xml:space="preserve">) through a Mindfulness–based approach: a nonjudgmental, accepting awareness of what is going on in the present moment </w:t>
                      </w:r>
                      <w:r w:rsidRPr="00E20A3A">
                        <w:rPr>
                          <w:rFonts w:ascii="Arial" w:hAnsi="Arial" w:cs="Arial"/>
                          <w:sz w:val="20"/>
                          <w:szCs w:val="18"/>
                        </w:rPr>
                        <w:t>(Competency 1 &amp; 2).</w:t>
                      </w:r>
                    </w:p>
                  </w:txbxContent>
                </v:textbox>
              </v:shape>
            </w:pict>
          </mc:Fallback>
        </mc:AlternateContent>
      </w:r>
    </w:p>
    <w:p w14:paraId="0D1733CE" w14:textId="160CEB5D" w:rsidR="005B1DC8" w:rsidRPr="00F16F13" w:rsidRDefault="00E50DC0" w:rsidP="005B1DC8">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51D21C00" wp14:editId="6AB5ACAD">
                <wp:simplePos x="0" y="0"/>
                <wp:positionH relativeFrom="column">
                  <wp:posOffset>5288449</wp:posOffset>
                </wp:positionH>
                <wp:positionV relativeFrom="paragraph">
                  <wp:posOffset>133857</wp:posOffset>
                </wp:positionV>
                <wp:extent cx="3945255" cy="3249930"/>
                <wp:effectExtent l="0" t="0" r="17145" b="762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3249930"/>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A7A3F4"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r>
                              <w:rPr>
                                <w:rFonts w:ascii="Palatino Linotype" w:hAnsi="Palatino Linotype"/>
                                <w:b/>
                                <w:i/>
                                <w:color w:val="262626" w:themeColor="text1" w:themeTint="D9"/>
                                <w:sz w:val="40"/>
                                <w:szCs w:val="40"/>
                              </w:rPr>
                              <w:t>MINDFULNESS PRACTICE</w:t>
                            </w:r>
                          </w:p>
                          <w:p w14:paraId="3349A7ED"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2BBBF23C"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r w:rsidRPr="00A23FE0">
                              <w:rPr>
                                <w:rFonts w:ascii="Palatino Linotype" w:hAnsi="Palatino Linotype"/>
                                <w:b/>
                                <w:i/>
                                <w:color w:val="262626" w:themeColor="text1" w:themeTint="D9"/>
                                <w:sz w:val="40"/>
                                <w:szCs w:val="40"/>
                              </w:rPr>
                              <w:t>“</w:t>
                            </w:r>
                            <w:r>
                              <w:rPr>
                                <w:rFonts w:ascii="Palatino Linotype" w:hAnsi="Palatino Linotype"/>
                                <w:b/>
                                <w:i/>
                                <w:color w:val="262626" w:themeColor="text1" w:themeTint="D9"/>
                                <w:sz w:val="40"/>
                                <w:szCs w:val="40"/>
                              </w:rPr>
                              <w:t xml:space="preserve">The awareness that emerges through paying attention on purpose, in the present moment, and nonjudgmentally to the unfolding of experience moment to moment. </w:t>
                            </w:r>
                            <w:r w:rsidRPr="00A23FE0">
                              <w:rPr>
                                <w:rFonts w:ascii="Palatino Linotype" w:hAnsi="Palatino Linotype"/>
                                <w:b/>
                                <w:i/>
                                <w:color w:val="262626" w:themeColor="text1" w:themeTint="D9"/>
                                <w:sz w:val="40"/>
                                <w:szCs w:val="40"/>
                              </w:rPr>
                              <w:t>”</w:t>
                            </w:r>
                          </w:p>
                          <w:p w14:paraId="6448B80B"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r>
                              <w:rPr>
                                <w:rFonts w:ascii="Palatino Linotype" w:hAnsi="Palatino Linotype"/>
                                <w:b/>
                                <w:i/>
                                <w:color w:val="262626" w:themeColor="text1" w:themeTint="D9"/>
                                <w:sz w:val="40"/>
                                <w:szCs w:val="40"/>
                              </w:rPr>
                              <w:t>-Kabat-Zinn</w:t>
                            </w:r>
                          </w:p>
                          <w:p w14:paraId="54C96C70"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4E51FAD9"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3A1141D5"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43174A8A"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6F9378E1" w14:textId="77777777" w:rsidR="00540710" w:rsidRPr="00A23FE0" w:rsidRDefault="00540710" w:rsidP="00E64816">
                            <w:pPr>
                              <w:spacing w:after="0" w:line="240" w:lineRule="auto"/>
                              <w:jc w:val="center"/>
                              <w:rPr>
                                <w:rFonts w:ascii="Palatino Linotype" w:hAnsi="Palatino Linotype"/>
                                <w:b/>
                                <w:i/>
                                <w:color w:val="262626" w:themeColor="text1" w:themeTint="D9"/>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1C00" id="Text Box 8" o:spid="_x0000_s1029" type="#_x0000_t202" style="position:absolute;margin-left:416.4pt;margin-top:10.55pt;width:310.65pt;height:25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" filled="f" stroked="f">
                <v:textbox inset="0,0,0,0">
                  <w:txbxContent>
                    <w:p w14:paraId="4DA7A3F4"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r>
                        <w:rPr>
                          <w:rFonts w:ascii="Palatino Linotype" w:hAnsi="Palatino Linotype"/>
                          <w:b/>
                          <w:i/>
                          <w:color w:val="262626" w:themeColor="text1" w:themeTint="D9"/>
                          <w:sz w:val="40"/>
                          <w:szCs w:val="40"/>
                        </w:rPr>
                        <w:t>MINDFULNESS PRACTICE</w:t>
                      </w:r>
                    </w:p>
                    <w:p w14:paraId="3349A7ED"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2BBBF23C"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r w:rsidRPr="00A23FE0">
                        <w:rPr>
                          <w:rFonts w:ascii="Palatino Linotype" w:hAnsi="Palatino Linotype"/>
                          <w:b/>
                          <w:i/>
                          <w:color w:val="262626" w:themeColor="text1" w:themeTint="D9"/>
                          <w:sz w:val="40"/>
                          <w:szCs w:val="40"/>
                        </w:rPr>
                        <w:t>“</w:t>
                      </w:r>
                      <w:r>
                        <w:rPr>
                          <w:rFonts w:ascii="Palatino Linotype" w:hAnsi="Palatino Linotype"/>
                          <w:b/>
                          <w:i/>
                          <w:color w:val="262626" w:themeColor="text1" w:themeTint="D9"/>
                          <w:sz w:val="40"/>
                          <w:szCs w:val="40"/>
                        </w:rPr>
                        <w:t xml:space="preserve">The awareness that emerges through paying attention on purpose, in the present moment, and nonjudgmentally to the unfolding of experience moment to moment. </w:t>
                      </w:r>
                      <w:r w:rsidRPr="00A23FE0">
                        <w:rPr>
                          <w:rFonts w:ascii="Palatino Linotype" w:hAnsi="Palatino Linotype"/>
                          <w:b/>
                          <w:i/>
                          <w:color w:val="262626" w:themeColor="text1" w:themeTint="D9"/>
                          <w:sz w:val="40"/>
                          <w:szCs w:val="40"/>
                        </w:rPr>
                        <w:t>”</w:t>
                      </w:r>
                    </w:p>
                    <w:p w14:paraId="6448B80B"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r>
                        <w:rPr>
                          <w:rFonts w:ascii="Palatino Linotype" w:hAnsi="Palatino Linotype"/>
                          <w:b/>
                          <w:i/>
                          <w:color w:val="262626" w:themeColor="text1" w:themeTint="D9"/>
                          <w:sz w:val="40"/>
                          <w:szCs w:val="40"/>
                        </w:rPr>
                        <w:t>-Kabat-Zinn</w:t>
                      </w:r>
                    </w:p>
                    <w:p w14:paraId="54C96C70"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4E51FAD9"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3A1141D5"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43174A8A" w14:textId="77777777" w:rsidR="00540710" w:rsidRDefault="00540710" w:rsidP="00E64816">
                      <w:pPr>
                        <w:spacing w:after="0" w:line="240" w:lineRule="auto"/>
                        <w:jc w:val="center"/>
                        <w:rPr>
                          <w:rFonts w:ascii="Palatino Linotype" w:hAnsi="Palatino Linotype"/>
                          <w:b/>
                          <w:i/>
                          <w:color w:val="262626" w:themeColor="text1" w:themeTint="D9"/>
                          <w:sz w:val="40"/>
                          <w:szCs w:val="40"/>
                        </w:rPr>
                      </w:pPr>
                    </w:p>
                    <w:p w14:paraId="6F9378E1" w14:textId="77777777" w:rsidR="00540710" w:rsidRPr="00A23FE0" w:rsidRDefault="00540710" w:rsidP="00E64816">
                      <w:pPr>
                        <w:spacing w:after="0" w:line="240" w:lineRule="auto"/>
                        <w:jc w:val="center"/>
                        <w:rPr>
                          <w:rFonts w:ascii="Palatino Linotype" w:hAnsi="Palatino Linotype"/>
                          <w:b/>
                          <w:i/>
                          <w:color w:val="262626" w:themeColor="text1" w:themeTint="D9"/>
                          <w:sz w:val="40"/>
                          <w:szCs w:val="40"/>
                        </w:rPr>
                      </w:pPr>
                    </w:p>
                  </w:txbxContent>
                </v:textbox>
              </v:shape>
            </w:pict>
          </mc:Fallback>
        </mc:AlternateContent>
      </w:r>
    </w:p>
    <w:p w14:paraId="4E2B108B" w14:textId="77777777" w:rsidR="005B1DC8" w:rsidRPr="00F16F13" w:rsidRDefault="005B1DC8" w:rsidP="005B1DC8">
      <w:pPr>
        <w:rPr>
          <w:rFonts w:ascii="Arial" w:hAnsi="Arial" w:cs="Arial"/>
        </w:rPr>
      </w:pPr>
    </w:p>
    <w:p w14:paraId="652692DD" w14:textId="77777777" w:rsidR="005B1DC8" w:rsidRPr="00B81D7F" w:rsidRDefault="005B1DC8" w:rsidP="005B1DC8">
      <w:pPr>
        <w:rPr>
          <w:rFonts w:ascii="Arial" w:hAnsi="Arial" w:cs="Arial"/>
        </w:rPr>
      </w:pPr>
    </w:p>
    <w:p w14:paraId="13DD177B" w14:textId="77777777" w:rsidR="005B1DC8" w:rsidRPr="00B81D7F" w:rsidRDefault="005B1DC8" w:rsidP="005B1DC8">
      <w:pPr>
        <w:rPr>
          <w:rFonts w:ascii="Arial" w:hAnsi="Arial" w:cs="Arial"/>
        </w:rPr>
      </w:pPr>
    </w:p>
    <w:p w14:paraId="23DA9271" w14:textId="71F9CA92" w:rsidR="0096184E" w:rsidRDefault="00A81030" w:rsidP="005B1DC8">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90C28DE" wp14:editId="0DEC8D1F">
                <wp:simplePos x="0" y="0"/>
                <wp:positionH relativeFrom="column">
                  <wp:posOffset>2614295</wp:posOffset>
                </wp:positionH>
                <wp:positionV relativeFrom="paragraph">
                  <wp:posOffset>217170</wp:posOffset>
                </wp:positionV>
                <wp:extent cx="2205990" cy="575945"/>
                <wp:effectExtent l="0" t="0" r="3810" b="1460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575945"/>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B03F1B" w14:textId="77777777" w:rsidR="00540710" w:rsidRPr="001E3DBB" w:rsidRDefault="00540710" w:rsidP="00362616">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Stages of Readiness for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28DE" id="Text Box 14" o:spid="_x0000_s1030" type="#_x0000_t202" style="position:absolute;margin-left:205.85pt;margin-top:17.1pt;width:173.7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vhQAIAAD4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" filled="f" stroked="f">
                <v:textbox inset="0,0,0,0">
                  <w:txbxContent>
                    <w:p w14:paraId="75B03F1B" w14:textId="77777777" w:rsidR="00540710" w:rsidRPr="001E3DBB" w:rsidRDefault="00540710" w:rsidP="00362616">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Stages of Readiness for Change</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398B5E97" wp14:editId="32B8A318">
                <wp:simplePos x="0" y="0"/>
                <wp:positionH relativeFrom="column">
                  <wp:posOffset>9525</wp:posOffset>
                </wp:positionH>
                <wp:positionV relativeFrom="paragraph">
                  <wp:posOffset>322580</wp:posOffset>
                </wp:positionV>
                <wp:extent cx="2158365" cy="3780155"/>
                <wp:effectExtent l="0" t="0" r="13335" b="1079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780155"/>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D16482" w14:textId="77777777" w:rsidR="00540710" w:rsidRPr="00F16F13" w:rsidRDefault="00540710" w:rsidP="00063B1C">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Portion of Session Dialogue/Clinical Sample</w:t>
                            </w:r>
                          </w:p>
                          <w:p w14:paraId="6509C3D0" w14:textId="77777777" w:rsidR="00540710" w:rsidRPr="00F16F13" w:rsidRDefault="00540710" w:rsidP="005B1DC8">
                            <w:pPr>
                              <w:spacing w:after="0" w:line="240" w:lineRule="auto"/>
                              <w:jc w:val="both"/>
                              <w:rPr>
                                <w:rFonts w:ascii="Arial" w:hAnsi="Arial" w:cs="Arial"/>
                                <w:b/>
                                <w:color w:val="FFFFFF" w:themeColor="background1"/>
                                <w:sz w:val="24"/>
                                <w:szCs w:val="24"/>
                              </w:rPr>
                            </w:pPr>
                          </w:p>
                          <w:p w14:paraId="42A9F4AE" w14:textId="77777777" w:rsidR="00540710" w:rsidRPr="00F16F13" w:rsidRDefault="00540710" w:rsidP="00FF09AD">
                            <w:pPr>
                              <w:pStyle w:val="ListParagraph"/>
                              <w:numPr>
                                <w:ilvl w:val="0"/>
                                <w:numId w:val="3"/>
                              </w:numPr>
                              <w:tabs>
                                <w:tab w:val="left" w:pos="360"/>
                              </w:tabs>
                              <w:spacing w:after="0" w:line="240" w:lineRule="auto"/>
                              <w:ind w:left="360" w:hanging="270"/>
                              <w:jc w:val="both"/>
                              <w:rPr>
                                <w:rFonts w:ascii="Arial" w:hAnsi="Arial" w:cs="Arial"/>
                                <w:color w:val="FFFFFF" w:themeColor="background1"/>
                                <w:sz w:val="18"/>
                                <w:szCs w:val="18"/>
                              </w:rPr>
                            </w:pPr>
                            <w:r>
                              <w:rPr>
                                <w:rFonts w:ascii="Arial" w:hAnsi="Arial" w:cs="Arial"/>
                                <w:color w:val="FFFFFF" w:themeColor="background1"/>
                                <w:sz w:val="18"/>
                                <w:szCs w:val="18"/>
                              </w:rPr>
                              <w:t xml:space="preserve">Write a 15-20 minute sample dialogue of a session with a client that was both meaningful for you and that you desire to share with your field instructor for learning purposes. </w:t>
                            </w:r>
                          </w:p>
                          <w:p w14:paraId="0D1C8331" w14:textId="77777777" w:rsidR="00540710" w:rsidRDefault="00540710" w:rsidP="00FF09AD">
                            <w:pPr>
                              <w:pStyle w:val="ListParagraph"/>
                              <w:tabs>
                                <w:tab w:val="left" w:pos="360"/>
                              </w:tabs>
                              <w:spacing w:after="0" w:line="240" w:lineRule="auto"/>
                              <w:ind w:left="360"/>
                              <w:jc w:val="both"/>
                              <w:rPr>
                                <w:rFonts w:ascii="Arial" w:hAnsi="Arial" w:cs="Arial"/>
                                <w:color w:val="FFFFFF" w:themeColor="background1"/>
                                <w:sz w:val="18"/>
                                <w:szCs w:val="18"/>
                              </w:rPr>
                            </w:pPr>
                          </w:p>
                          <w:p w14:paraId="19E1A953" w14:textId="77777777" w:rsidR="00540710" w:rsidRDefault="00540710" w:rsidP="00D97017">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Notice What Was True for You in This Moment</w:t>
                            </w:r>
                          </w:p>
                          <w:p w14:paraId="01298350" w14:textId="77777777" w:rsidR="00540710" w:rsidRDefault="00540710" w:rsidP="00D97017">
                            <w:pPr>
                              <w:spacing w:after="0" w:line="240" w:lineRule="auto"/>
                              <w:jc w:val="center"/>
                              <w:rPr>
                                <w:rFonts w:ascii="Arial" w:hAnsi="Arial" w:cs="Arial"/>
                                <w:b/>
                                <w:color w:val="FFFFFF" w:themeColor="background1"/>
                                <w:sz w:val="24"/>
                                <w:szCs w:val="24"/>
                              </w:rPr>
                            </w:pPr>
                          </w:p>
                          <w:p w14:paraId="309F4358" w14:textId="77777777" w:rsidR="00540710" w:rsidRDefault="00540710" w:rsidP="001A32D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Affect/Feelings</w:t>
                            </w:r>
                          </w:p>
                          <w:p w14:paraId="68E7520C" w14:textId="77777777" w:rsidR="00540710" w:rsidRPr="001A32D0" w:rsidRDefault="00540710" w:rsidP="001A32D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Bodily sensations</w:t>
                            </w:r>
                          </w:p>
                          <w:p w14:paraId="0D437BDA" w14:textId="77777777" w:rsidR="00540710" w:rsidRDefault="00540710" w:rsidP="003A273D">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Level of attunement</w:t>
                            </w:r>
                          </w:p>
                          <w:p w14:paraId="70F32220" w14:textId="77777777" w:rsidR="00540710" w:rsidRPr="003A273D" w:rsidRDefault="00540710" w:rsidP="003A273D">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Thoughts</w:t>
                            </w:r>
                          </w:p>
                          <w:p w14:paraId="3A710DDA" w14:textId="77777777" w:rsidR="00540710" w:rsidRDefault="00540710" w:rsidP="00D97017">
                            <w:pPr>
                              <w:spacing w:after="0" w:line="240" w:lineRule="auto"/>
                              <w:jc w:val="center"/>
                              <w:rPr>
                                <w:rFonts w:ascii="Arial" w:hAnsi="Arial" w:cs="Arial"/>
                                <w:b/>
                                <w:color w:val="FFFFFF" w:themeColor="background1"/>
                                <w:sz w:val="24"/>
                                <w:szCs w:val="24"/>
                              </w:rPr>
                            </w:pPr>
                          </w:p>
                          <w:p w14:paraId="1E2D3126" w14:textId="77777777" w:rsidR="00540710" w:rsidRDefault="00540710" w:rsidP="00D97017">
                            <w:pPr>
                              <w:spacing w:after="0" w:line="240" w:lineRule="auto"/>
                              <w:jc w:val="center"/>
                              <w:rPr>
                                <w:rFonts w:ascii="Arial" w:hAnsi="Arial" w:cs="Arial"/>
                                <w:b/>
                                <w:color w:val="FFFFFF" w:themeColor="background1"/>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5E97" id="Text Box 10" o:spid="_x0000_s1031" type="#_x0000_t202" style="position:absolute;margin-left:.75pt;margin-top:25.4pt;width:169.95pt;height:29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" filled="f" stroked="f">
                <v:textbox inset="0,0,0,0">
                  <w:txbxContent>
                    <w:p w14:paraId="7DD16482" w14:textId="77777777" w:rsidR="00540710" w:rsidRPr="00F16F13" w:rsidRDefault="00540710" w:rsidP="00063B1C">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Portion of Session Dialogue/Clinical Sample</w:t>
                      </w:r>
                    </w:p>
                    <w:p w14:paraId="6509C3D0" w14:textId="77777777" w:rsidR="00540710" w:rsidRPr="00F16F13" w:rsidRDefault="00540710" w:rsidP="005B1DC8">
                      <w:pPr>
                        <w:spacing w:after="0" w:line="240" w:lineRule="auto"/>
                        <w:jc w:val="both"/>
                        <w:rPr>
                          <w:rFonts w:ascii="Arial" w:hAnsi="Arial" w:cs="Arial"/>
                          <w:b/>
                          <w:color w:val="FFFFFF" w:themeColor="background1"/>
                          <w:sz w:val="24"/>
                          <w:szCs w:val="24"/>
                        </w:rPr>
                      </w:pPr>
                    </w:p>
                    <w:p w14:paraId="42A9F4AE" w14:textId="77777777" w:rsidR="00540710" w:rsidRPr="00F16F13" w:rsidRDefault="00540710" w:rsidP="00FF09AD">
                      <w:pPr>
                        <w:pStyle w:val="ListParagraph"/>
                        <w:numPr>
                          <w:ilvl w:val="0"/>
                          <w:numId w:val="3"/>
                        </w:numPr>
                        <w:tabs>
                          <w:tab w:val="left" w:pos="360"/>
                        </w:tabs>
                        <w:spacing w:after="0" w:line="240" w:lineRule="auto"/>
                        <w:ind w:left="360" w:hanging="270"/>
                        <w:jc w:val="both"/>
                        <w:rPr>
                          <w:rFonts w:ascii="Arial" w:hAnsi="Arial" w:cs="Arial"/>
                          <w:color w:val="FFFFFF" w:themeColor="background1"/>
                          <w:sz w:val="18"/>
                          <w:szCs w:val="18"/>
                        </w:rPr>
                      </w:pPr>
                      <w:r>
                        <w:rPr>
                          <w:rFonts w:ascii="Arial" w:hAnsi="Arial" w:cs="Arial"/>
                          <w:color w:val="FFFFFF" w:themeColor="background1"/>
                          <w:sz w:val="18"/>
                          <w:szCs w:val="18"/>
                        </w:rPr>
                        <w:t xml:space="preserve">Write a 15-20 minute sample dialogue of a session with a client that was both meaningful for you and that you desire to share with your field instructor for learning purposes. </w:t>
                      </w:r>
                    </w:p>
                    <w:p w14:paraId="0D1C8331" w14:textId="77777777" w:rsidR="00540710" w:rsidRDefault="00540710" w:rsidP="00FF09AD">
                      <w:pPr>
                        <w:pStyle w:val="ListParagraph"/>
                        <w:tabs>
                          <w:tab w:val="left" w:pos="360"/>
                        </w:tabs>
                        <w:spacing w:after="0" w:line="240" w:lineRule="auto"/>
                        <w:ind w:left="360"/>
                        <w:jc w:val="both"/>
                        <w:rPr>
                          <w:rFonts w:ascii="Arial" w:hAnsi="Arial" w:cs="Arial"/>
                          <w:color w:val="FFFFFF" w:themeColor="background1"/>
                          <w:sz w:val="18"/>
                          <w:szCs w:val="18"/>
                        </w:rPr>
                      </w:pPr>
                    </w:p>
                    <w:p w14:paraId="19E1A953" w14:textId="77777777" w:rsidR="00540710" w:rsidRDefault="00540710" w:rsidP="00D97017">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Notice What Was True for You in This Moment</w:t>
                      </w:r>
                    </w:p>
                    <w:p w14:paraId="01298350" w14:textId="77777777" w:rsidR="00540710" w:rsidRDefault="00540710" w:rsidP="00D97017">
                      <w:pPr>
                        <w:spacing w:after="0" w:line="240" w:lineRule="auto"/>
                        <w:jc w:val="center"/>
                        <w:rPr>
                          <w:rFonts w:ascii="Arial" w:hAnsi="Arial" w:cs="Arial"/>
                          <w:b/>
                          <w:color w:val="FFFFFF" w:themeColor="background1"/>
                          <w:sz w:val="24"/>
                          <w:szCs w:val="24"/>
                        </w:rPr>
                      </w:pPr>
                    </w:p>
                    <w:p w14:paraId="309F4358" w14:textId="77777777" w:rsidR="00540710" w:rsidRDefault="00540710" w:rsidP="001A32D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Affect/Feelings</w:t>
                      </w:r>
                    </w:p>
                    <w:p w14:paraId="68E7520C" w14:textId="77777777" w:rsidR="00540710" w:rsidRPr="001A32D0" w:rsidRDefault="00540710" w:rsidP="001A32D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Bodily sensations</w:t>
                      </w:r>
                    </w:p>
                    <w:p w14:paraId="0D437BDA" w14:textId="77777777" w:rsidR="00540710" w:rsidRDefault="00540710" w:rsidP="003A273D">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Level of attunement</w:t>
                      </w:r>
                    </w:p>
                    <w:p w14:paraId="70F32220" w14:textId="77777777" w:rsidR="00540710" w:rsidRPr="003A273D" w:rsidRDefault="00540710" w:rsidP="003A273D">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Thoughts</w:t>
                      </w:r>
                    </w:p>
                    <w:p w14:paraId="3A710DDA" w14:textId="77777777" w:rsidR="00540710" w:rsidRDefault="00540710" w:rsidP="00D97017">
                      <w:pPr>
                        <w:spacing w:after="0" w:line="240" w:lineRule="auto"/>
                        <w:jc w:val="center"/>
                        <w:rPr>
                          <w:rFonts w:ascii="Arial" w:hAnsi="Arial" w:cs="Arial"/>
                          <w:b/>
                          <w:color w:val="FFFFFF" w:themeColor="background1"/>
                          <w:sz w:val="24"/>
                          <w:szCs w:val="24"/>
                        </w:rPr>
                      </w:pPr>
                    </w:p>
                    <w:p w14:paraId="1E2D3126" w14:textId="77777777" w:rsidR="00540710" w:rsidRDefault="00540710" w:rsidP="00D97017">
                      <w:pPr>
                        <w:spacing w:after="0" w:line="240" w:lineRule="auto"/>
                        <w:jc w:val="center"/>
                        <w:rPr>
                          <w:rFonts w:ascii="Arial" w:hAnsi="Arial" w:cs="Arial"/>
                          <w:b/>
                          <w:color w:val="FFFFFF" w:themeColor="background1"/>
                          <w:sz w:val="24"/>
                          <w:szCs w:val="24"/>
                        </w:rPr>
                      </w:pPr>
                    </w:p>
                  </w:txbxContent>
                </v:textbox>
              </v:shape>
            </w:pict>
          </mc:Fallback>
        </mc:AlternateContent>
      </w:r>
      <w:r w:rsidR="00C62250">
        <w:rPr>
          <w:rFonts w:ascii="Arial" w:hAnsi="Arial" w:cs="Arial"/>
          <w:noProof/>
        </w:rPr>
        <w:t xml:space="preserve">                                                                                                                                              </w:t>
      </w:r>
      <w:r>
        <w:rPr>
          <w:rFonts w:ascii="Arial" w:hAnsi="Arial" w:cs="Arial"/>
          <w:noProof/>
        </w:rPr>
        <mc:AlternateContent>
          <mc:Choice Requires="wps">
            <w:drawing>
              <wp:anchor distT="0" distB="0" distL="114300" distR="114300" simplePos="0" relativeHeight="251655165" behindDoc="1" locked="0" layoutInCell="1" allowOverlap="1" wp14:anchorId="4E5638B1" wp14:editId="5CC9AEC6">
                <wp:simplePos x="0" y="0"/>
                <wp:positionH relativeFrom="column">
                  <wp:posOffset>2505075</wp:posOffset>
                </wp:positionH>
                <wp:positionV relativeFrom="paragraph">
                  <wp:posOffset>26670</wp:posOffset>
                </wp:positionV>
                <wp:extent cx="2463800" cy="3067050"/>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3067050"/>
                        </a:xfrm>
                        <a:prstGeom prst="rect">
                          <a:avLst/>
                        </a:prstGeom>
                        <a:solidFill>
                          <a:srgbClr val="3FAEE3"/>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9F13A" id="Rectangle 4" o:spid="_x0000_s1026" style="position:absolute;margin-left:197.25pt;margin-top:2.1pt;width:194pt;height:241.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" fillcolor="#3faee3" stroked="f"/>
            </w:pict>
          </mc:Fallback>
        </mc:AlternateContent>
      </w:r>
      <w:r>
        <w:rPr>
          <w:rFonts w:ascii="Arial" w:hAnsi="Arial" w:cs="Arial"/>
          <w:noProof/>
        </w:rPr>
        <mc:AlternateContent>
          <mc:Choice Requires="wps">
            <w:drawing>
              <wp:anchor distT="0" distB="0" distL="114300" distR="114300" simplePos="0" relativeHeight="251656190" behindDoc="1" locked="0" layoutInCell="1" allowOverlap="1" wp14:anchorId="4042BEEA" wp14:editId="5BA300CE">
                <wp:simplePos x="0" y="0"/>
                <wp:positionH relativeFrom="column">
                  <wp:posOffset>-86995</wp:posOffset>
                </wp:positionH>
                <wp:positionV relativeFrom="paragraph">
                  <wp:posOffset>26670</wp:posOffset>
                </wp:positionV>
                <wp:extent cx="2477770" cy="5214620"/>
                <wp:effectExtent l="0" t="0" r="0" b="508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770" cy="5214620"/>
                        </a:xfrm>
                        <a:prstGeom prst="rect">
                          <a:avLst/>
                        </a:prstGeom>
                        <a:solidFill>
                          <a:srgbClr val="36363E"/>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D29D" id="Rectangle 3" o:spid="_x0000_s1026" style="position:absolute;margin-left:-6.85pt;margin-top:2.1pt;width:195.1pt;height:41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" fillcolor="#36363e" stroked="f"/>
            </w:pict>
          </mc:Fallback>
        </mc:AlternateContent>
      </w:r>
    </w:p>
    <w:p w14:paraId="1330BAD7" w14:textId="215CCA11" w:rsidR="0096184E" w:rsidRPr="0096184E" w:rsidRDefault="00A81030" w:rsidP="0096184E">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1762CAF6" wp14:editId="20CEDE40">
                <wp:simplePos x="0" y="0"/>
                <wp:positionH relativeFrom="column">
                  <wp:posOffset>2441575</wp:posOffset>
                </wp:positionH>
                <wp:positionV relativeFrom="paragraph">
                  <wp:posOffset>293370</wp:posOffset>
                </wp:positionV>
                <wp:extent cx="2376805" cy="2872105"/>
                <wp:effectExtent l="0" t="0" r="4445" b="444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872105"/>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360B6E" w14:textId="77777777"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Pre</w:t>
                            </w:r>
                            <w:r>
                              <w:rPr>
                                <w:rFonts w:ascii="Arial" w:hAnsi="Arial" w:cs="Arial"/>
                                <w:color w:val="FFFFFF" w:themeColor="background1"/>
                                <w:sz w:val="18"/>
                                <w:szCs w:val="18"/>
                              </w:rPr>
                              <w:t>-</w:t>
                            </w:r>
                            <w:r w:rsidRPr="00362616">
                              <w:rPr>
                                <w:rFonts w:ascii="Arial" w:hAnsi="Arial" w:cs="Arial"/>
                                <w:color w:val="FFFFFF" w:themeColor="background1"/>
                                <w:sz w:val="18"/>
                                <w:szCs w:val="18"/>
                              </w:rPr>
                              <w:t>contemplation: client does not consider his/her behavior to be a problem</w:t>
                            </w:r>
                          </w:p>
                          <w:p w14:paraId="15614C90" w14:textId="01CAE754"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Contemplation: client is considering</w:t>
                            </w:r>
                            <w:r>
                              <w:rPr>
                                <w:rFonts w:ascii="Arial" w:hAnsi="Arial" w:cs="Arial"/>
                                <w:color w:val="FFFFFF" w:themeColor="background1"/>
                                <w:sz w:val="18"/>
                                <w:szCs w:val="18"/>
                              </w:rPr>
                              <w:t xml:space="preserve"> </w:t>
                            </w:r>
                            <w:r w:rsidR="003F1DB1">
                              <w:rPr>
                                <w:rFonts w:ascii="Arial" w:hAnsi="Arial" w:cs="Arial"/>
                                <w:color w:val="FFFFFF" w:themeColor="background1"/>
                                <w:sz w:val="18"/>
                                <w:szCs w:val="18"/>
                              </w:rPr>
                              <w:t xml:space="preserve">that </w:t>
                            </w:r>
                            <w:r w:rsidR="003F1DB1" w:rsidRPr="00362616">
                              <w:rPr>
                                <w:rFonts w:ascii="Arial" w:hAnsi="Arial" w:cs="Arial"/>
                                <w:color w:val="FFFFFF" w:themeColor="background1"/>
                                <w:sz w:val="18"/>
                                <w:szCs w:val="18"/>
                              </w:rPr>
                              <w:t>behavior</w:t>
                            </w:r>
                            <w:r w:rsidRPr="00362616">
                              <w:rPr>
                                <w:rFonts w:ascii="Arial" w:hAnsi="Arial" w:cs="Arial"/>
                                <w:color w:val="FFFFFF" w:themeColor="background1"/>
                                <w:sz w:val="18"/>
                                <w:szCs w:val="18"/>
                              </w:rPr>
                              <w:t xml:space="preserve"> may be a problem and contemplates making a change.</w:t>
                            </w:r>
                          </w:p>
                          <w:p w14:paraId="50C2DC5F" w14:textId="77777777"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Preparation: Client has made a commitment to change a behavior considered problematic and intends to make the change soon.</w:t>
                            </w:r>
                          </w:p>
                          <w:p w14:paraId="5E8CFADB" w14:textId="77777777"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Action: client is already making changes.</w:t>
                            </w:r>
                          </w:p>
                          <w:p w14:paraId="6180954C" w14:textId="77777777" w:rsidR="00540710"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Maintenance: client works to stabilize the new change to prevent a return of the problem</w:t>
                            </w:r>
                          </w:p>
                          <w:p w14:paraId="1CEC7A79" w14:textId="77777777"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Relapse: client returns to the original problem.</w:t>
                            </w:r>
                          </w:p>
                          <w:p w14:paraId="37234315" w14:textId="77777777" w:rsidR="00540710" w:rsidRPr="00362616" w:rsidRDefault="00540710" w:rsidP="001E3DBB">
                            <w:pPr>
                              <w:pStyle w:val="ListParagraph"/>
                              <w:spacing w:after="0" w:line="240" w:lineRule="auto"/>
                              <w:ind w:left="180"/>
                              <w:rPr>
                                <w:rFonts w:ascii="Arial" w:hAnsi="Arial" w:cs="Arial"/>
                                <w:color w:val="FFFFFF" w:themeColor="background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CAF6" id="Text Box 15" o:spid="_x0000_s1032" type="#_x0000_t202" style="position:absolute;margin-left:192.25pt;margin-top:23.1pt;width:187.15pt;height:2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" filled="f" stroked="f">
                <v:textbox inset="0,0,0,0">
                  <w:txbxContent>
                    <w:p w14:paraId="55360B6E" w14:textId="77777777"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Pre</w:t>
                      </w:r>
                      <w:r>
                        <w:rPr>
                          <w:rFonts w:ascii="Arial" w:hAnsi="Arial" w:cs="Arial"/>
                          <w:color w:val="FFFFFF" w:themeColor="background1"/>
                          <w:sz w:val="18"/>
                          <w:szCs w:val="18"/>
                        </w:rPr>
                        <w:t>-</w:t>
                      </w:r>
                      <w:r w:rsidRPr="00362616">
                        <w:rPr>
                          <w:rFonts w:ascii="Arial" w:hAnsi="Arial" w:cs="Arial"/>
                          <w:color w:val="FFFFFF" w:themeColor="background1"/>
                          <w:sz w:val="18"/>
                          <w:szCs w:val="18"/>
                        </w:rPr>
                        <w:t>contemplation: client does not consider his/her behavior to be a problem</w:t>
                      </w:r>
                    </w:p>
                    <w:p w14:paraId="15614C90" w14:textId="01CAE754"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Contemplation: client is considering</w:t>
                      </w:r>
                      <w:r>
                        <w:rPr>
                          <w:rFonts w:ascii="Arial" w:hAnsi="Arial" w:cs="Arial"/>
                          <w:color w:val="FFFFFF" w:themeColor="background1"/>
                          <w:sz w:val="18"/>
                          <w:szCs w:val="18"/>
                        </w:rPr>
                        <w:t xml:space="preserve"> </w:t>
                      </w:r>
                      <w:r w:rsidR="003F1DB1">
                        <w:rPr>
                          <w:rFonts w:ascii="Arial" w:hAnsi="Arial" w:cs="Arial"/>
                          <w:color w:val="FFFFFF" w:themeColor="background1"/>
                          <w:sz w:val="18"/>
                          <w:szCs w:val="18"/>
                        </w:rPr>
                        <w:t xml:space="preserve">that </w:t>
                      </w:r>
                      <w:r w:rsidR="003F1DB1" w:rsidRPr="00362616">
                        <w:rPr>
                          <w:rFonts w:ascii="Arial" w:hAnsi="Arial" w:cs="Arial"/>
                          <w:color w:val="FFFFFF" w:themeColor="background1"/>
                          <w:sz w:val="18"/>
                          <w:szCs w:val="18"/>
                        </w:rPr>
                        <w:t>behavior</w:t>
                      </w:r>
                      <w:r w:rsidRPr="00362616">
                        <w:rPr>
                          <w:rFonts w:ascii="Arial" w:hAnsi="Arial" w:cs="Arial"/>
                          <w:color w:val="FFFFFF" w:themeColor="background1"/>
                          <w:sz w:val="18"/>
                          <w:szCs w:val="18"/>
                        </w:rPr>
                        <w:t xml:space="preserve"> may be a problem and contemplates making a change.</w:t>
                      </w:r>
                    </w:p>
                    <w:p w14:paraId="50C2DC5F" w14:textId="77777777"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Preparation: Client has made a commitment to change a behavior considered problematic and intends to make the change soon.</w:t>
                      </w:r>
                    </w:p>
                    <w:p w14:paraId="5E8CFADB" w14:textId="77777777"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Action: client is already making changes.</w:t>
                      </w:r>
                    </w:p>
                    <w:p w14:paraId="6180954C" w14:textId="77777777" w:rsidR="00540710" w:rsidRDefault="00540710" w:rsidP="00362616">
                      <w:pPr>
                        <w:pStyle w:val="ListParagraph"/>
                        <w:numPr>
                          <w:ilvl w:val="0"/>
                          <w:numId w:val="7"/>
                        </w:numPr>
                        <w:spacing w:after="0" w:line="240" w:lineRule="auto"/>
                        <w:rPr>
                          <w:rFonts w:ascii="Arial" w:hAnsi="Arial" w:cs="Arial"/>
                          <w:color w:val="FFFFFF" w:themeColor="background1"/>
                          <w:sz w:val="18"/>
                          <w:szCs w:val="18"/>
                        </w:rPr>
                      </w:pPr>
                      <w:r w:rsidRPr="00362616">
                        <w:rPr>
                          <w:rFonts w:ascii="Arial" w:hAnsi="Arial" w:cs="Arial"/>
                          <w:color w:val="FFFFFF" w:themeColor="background1"/>
                          <w:sz w:val="18"/>
                          <w:szCs w:val="18"/>
                        </w:rPr>
                        <w:t>Maintenance: client works to stabilize the new change to prevent a return of the problem</w:t>
                      </w:r>
                    </w:p>
                    <w:p w14:paraId="1CEC7A79" w14:textId="77777777" w:rsidR="00540710" w:rsidRPr="00362616" w:rsidRDefault="00540710" w:rsidP="00362616">
                      <w:pPr>
                        <w:pStyle w:val="ListParagraph"/>
                        <w:numPr>
                          <w:ilvl w:val="0"/>
                          <w:numId w:val="7"/>
                        </w:numPr>
                        <w:spacing w:after="0" w:line="240" w:lineRule="auto"/>
                        <w:rPr>
                          <w:rFonts w:ascii="Arial" w:hAnsi="Arial" w:cs="Arial"/>
                          <w:color w:val="FFFFFF" w:themeColor="background1"/>
                          <w:sz w:val="18"/>
                          <w:szCs w:val="18"/>
                        </w:rPr>
                      </w:pPr>
                      <w:r>
                        <w:rPr>
                          <w:rFonts w:ascii="Arial" w:hAnsi="Arial" w:cs="Arial"/>
                          <w:color w:val="FFFFFF" w:themeColor="background1"/>
                          <w:sz w:val="18"/>
                          <w:szCs w:val="18"/>
                        </w:rPr>
                        <w:t>Relapse: client returns to the original problem.</w:t>
                      </w:r>
                    </w:p>
                    <w:p w14:paraId="37234315" w14:textId="77777777" w:rsidR="00540710" w:rsidRPr="00362616" w:rsidRDefault="00540710" w:rsidP="001E3DBB">
                      <w:pPr>
                        <w:pStyle w:val="ListParagraph"/>
                        <w:spacing w:after="0" w:line="240" w:lineRule="auto"/>
                        <w:ind w:left="180"/>
                        <w:rPr>
                          <w:rFonts w:ascii="Arial" w:hAnsi="Arial" w:cs="Arial"/>
                          <w:color w:val="FFFFFF" w:themeColor="background1"/>
                          <w:sz w:val="18"/>
                          <w:szCs w:val="18"/>
                        </w:rPr>
                      </w:pPr>
                    </w:p>
                  </w:txbxContent>
                </v:textbox>
              </v:shape>
            </w:pict>
          </mc:Fallback>
        </mc:AlternateContent>
      </w:r>
    </w:p>
    <w:p w14:paraId="4F7C9003" w14:textId="77777777" w:rsidR="0096184E" w:rsidRPr="0096184E" w:rsidRDefault="0096184E" w:rsidP="0096184E">
      <w:pPr>
        <w:rPr>
          <w:rFonts w:ascii="Arial" w:hAnsi="Arial" w:cs="Arial"/>
        </w:rPr>
      </w:pPr>
    </w:p>
    <w:p w14:paraId="78ADAEFC" w14:textId="7957ADBE" w:rsidR="0096184E" w:rsidRPr="0096184E" w:rsidRDefault="0096184E" w:rsidP="0096184E">
      <w:pPr>
        <w:rPr>
          <w:rFonts w:ascii="Arial" w:hAnsi="Arial" w:cs="Arial"/>
        </w:rPr>
      </w:pPr>
    </w:p>
    <w:p w14:paraId="3A1EE8F7" w14:textId="1F9D0112" w:rsidR="0096184E" w:rsidRPr="0096184E" w:rsidRDefault="0096184E" w:rsidP="0096184E">
      <w:pPr>
        <w:rPr>
          <w:rFonts w:ascii="Arial" w:hAnsi="Arial" w:cs="Arial"/>
        </w:rPr>
      </w:pPr>
    </w:p>
    <w:p w14:paraId="4EDC2977" w14:textId="0DD38BCC" w:rsidR="0096184E" w:rsidRPr="0096184E" w:rsidRDefault="0096184E" w:rsidP="0096184E">
      <w:pPr>
        <w:rPr>
          <w:rFonts w:ascii="Arial" w:hAnsi="Arial" w:cs="Arial"/>
        </w:rPr>
      </w:pPr>
    </w:p>
    <w:p w14:paraId="6F2F9CFC" w14:textId="7F46CAD0" w:rsidR="0096184E" w:rsidRPr="0096184E" w:rsidRDefault="0096184E" w:rsidP="0096184E">
      <w:pPr>
        <w:rPr>
          <w:rFonts w:ascii="Arial" w:hAnsi="Arial" w:cs="Arial"/>
        </w:rPr>
      </w:pPr>
    </w:p>
    <w:p w14:paraId="10A658D3" w14:textId="27F2512A" w:rsidR="0096184E" w:rsidRPr="0096184E" w:rsidRDefault="0096184E" w:rsidP="0096184E">
      <w:pPr>
        <w:rPr>
          <w:rFonts w:ascii="Arial" w:hAnsi="Arial" w:cs="Arial"/>
        </w:rPr>
      </w:pPr>
    </w:p>
    <w:p w14:paraId="58AA5212" w14:textId="323AEE07" w:rsidR="0096184E" w:rsidRPr="0096184E" w:rsidRDefault="00A81030" w:rsidP="0096184E">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9DF3307" wp14:editId="7FEB73F0">
                <wp:simplePos x="0" y="0"/>
                <wp:positionH relativeFrom="column">
                  <wp:posOffset>-89535</wp:posOffset>
                </wp:positionH>
                <wp:positionV relativeFrom="paragraph">
                  <wp:posOffset>244475</wp:posOffset>
                </wp:positionV>
                <wp:extent cx="2477770" cy="3292475"/>
                <wp:effectExtent l="0" t="0" r="17780" b="317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292475"/>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DB17AF" w14:textId="77777777" w:rsidR="00540710" w:rsidRPr="00063B1C" w:rsidRDefault="00540710" w:rsidP="00D97017">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Notice What Was Happening to the Client in this Moment:</w:t>
                            </w:r>
                          </w:p>
                          <w:p w14:paraId="56285396" w14:textId="77777777" w:rsidR="00540710" w:rsidRDefault="00540710" w:rsidP="00063B1C">
                            <w:pPr>
                              <w:pStyle w:val="ListParagraph"/>
                              <w:spacing w:after="0" w:line="240" w:lineRule="auto"/>
                              <w:rPr>
                                <w:rFonts w:ascii="Arial" w:hAnsi="Arial" w:cs="Arial"/>
                                <w:color w:val="FFFFFF" w:themeColor="background1"/>
                                <w:sz w:val="18"/>
                                <w:szCs w:val="24"/>
                              </w:rPr>
                            </w:pPr>
                          </w:p>
                          <w:p w14:paraId="641B987A" w14:textId="77777777" w:rsidR="00540710" w:rsidRDefault="00540710" w:rsidP="001A32D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Affect/Feelings</w:t>
                            </w:r>
                          </w:p>
                          <w:p w14:paraId="11B56B3F" w14:textId="77777777" w:rsidR="00540710" w:rsidRPr="001A32D0" w:rsidRDefault="00540710" w:rsidP="001A32D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Thought Processes</w:t>
                            </w:r>
                          </w:p>
                          <w:p w14:paraId="77E00B14" w14:textId="77777777" w:rsidR="00540710" w:rsidRPr="001A32D0" w:rsidRDefault="00540710" w:rsidP="001A32D0">
                            <w:pPr>
                              <w:pStyle w:val="ListParagraph"/>
                              <w:numPr>
                                <w:ilvl w:val="0"/>
                                <w:numId w:val="4"/>
                              </w:numPr>
                              <w:spacing w:after="0" w:line="240" w:lineRule="auto"/>
                              <w:rPr>
                                <w:rFonts w:ascii="Arial" w:hAnsi="Arial" w:cs="Arial"/>
                                <w:color w:val="FFFFFF" w:themeColor="background1"/>
                                <w:sz w:val="18"/>
                                <w:szCs w:val="24"/>
                              </w:rPr>
                            </w:pPr>
                            <w:r w:rsidRPr="00063B1C">
                              <w:rPr>
                                <w:rFonts w:ascii="Arial" w:hAnsi="Arial" w:cs="Arial"/>
                                <w:color w:val="FFFFFF" w:themeColor="background1"/>
                                <w:sz w:val="18"/>
                                <w:szCs w:val="24"/>
                              </w:rPr>
                              <w:t>Tone of voice</w:t>
                            </w:r>
                          </w:p>
                          <w:p w14:paraId="6915EB22" w14:textId="77777777" w:rsidR="00540710" w:rsidRPr="001A32D0" w:rsidRDefault="00540710" w:rsidP="001A32D0">
                            <w:pPr>
                              <w:pStyle w:val="ListParagraph"/>
                              <w:numPr>
                                <w:ilvl w:val="0"/>
                                <w:numId w:val="4"/>
                              </w:numPr>
                              <w:spacing w:after="0" w:line="240" w:lineRule="auto"/>
                              <w:rPr>
                                <w:rFonts w:ascii="Arial" w:hAnsi="Arial" w:cs="Arial"/>
                                <w:color w:val="FFFFFF" w:themeColor="background1"/>
                                <w:sz w:val="18"/>
                                <w:szCs w:val="24"/>
                              </w:rPr>
                            </w:pPr>
                            <w:r w:rsidRPr="00063B1C">
                              <w:rPr>
                                <w:rFonts w:ascii="Arial" w:hAnsi="Arial" w:cs="Arial"/>
                                <w:color w:val="FFFFFF" w:themeColor="background1"/>
                                <w:sz w:val="18"/>
                                <w:szCs w:val="24"/>
                              </w:rPr>
                              <w:t>Facial expression</w:t>
                            </w:r>
                          </w:p>
                          <w:p w14:paraId="08EA74B6" w14:textId="77777777" w:rsidR="00540710" w:rsidRPr="001D5E10" w:rsidRDefault="00540710" w:rsidP="001D5E10">
                            <w:pPr>
                              <w:pStyle w:val="ListParagraph"/>
                              <w:numPr>
                                <w:ilvl w:val="0"/>
                                <w:numId w:val="4"/>
                              </w:numPr>
                              <w:spacing w:after="0" w:line="240" w:lineRule="auto"/>
                              <w:rPr>
                                <w:rFonts w:ascii="Arial" w:hAnsi="Arial" w:cs="Arial"/>
                                <w:b/>
                                <w:color w:val="FFFFFF" w:themeColor="background1"/>
                                <w:sz w:val="24"/>
                                <w:szCs w:val="24"/>
                              </w:rPr>
                            </w:pPr>
                            <w:r w:rsidRPr="00063B1C">
                              <w:rPr>
                                <w:rFonts w:ascii="Arial" w:hAnsi="Arial" w:cs="Arial"/>
                                <w:color w:val="FFFFFF" w:themeColor="background1"/>
                                <w:sz w:val="18"/>
                                <w:szCs w:val="24"/>
                              </w:rPr>
                              <w:t>Posture</w:t>
                            </w:r>
                          </w:p>
                          <w:p w14:paraId="258C192D" w14:textId="77777777" w:rsidR="00540710" w:rsidRPr="001D5E10" w:rsidRDefault="00540710" w:rsidP="001D5E10">
                            <w:pPr>
                              <w:pStyle w:val="ListParagraph"/>
                              <w:spacing w:after="0" w:line="240" w:lineRule="auto"/>
                              <w:rPr>
                                <w:rFonts w:ascii="Arial" w:hAnsi="Arial" w:cs="Arial"/>
                                <w:b/>
                                <w:color w:val="FFFFFF" w:themeColor="background1"/>
                                <w:sz w:val="24"/>
                                <w:szCs w:val="24"/>
                              </w:rPr>
                            </w:pPr>
                          </w:p>
                          <w:p w14:paraId="0AAE8986" w14:textId="77777777" w:rsidR="00540710" w:rsidRPr="00063B1C" w:rsidRDefault="00540710" w:rsidP="0079320E">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Interventions</w:t>
                            </w:r>
                          </w:p>
                          <w:p w14:paraId="64DE99AB" w14:textId="77777777" w:rsidR="00540710" w:rsidRDefault="00540710" w:rsidP="0079320E">
                            <w:pPr>
                              <w:pStyle w:val="ListParagraph"/>
                              <w:spacing w:after="0" w:line="240" w:lineRule="auto"/>
                              <w:rPr>
                                <w:rFonts w:ascii="Arial" w:hAnsi="Arial" w:cs="Arial"/>
                                <w:color w:val="FFFFFF" w:themeColor="background1"/>
                                <w:sz w:val="18"/>
                                <w:szCs w:val="24"/>
                              </w:rPr>
                            </w:pPr>
                          </w:p>
                          <w:p w14:paraId="4ABA139B" w14:textId="77777777" w:rsidR="00540710" w:rsidRDefault="00540710" w:rsidP="0079320E">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Fundamental Attending Behaviors</w:t>
                            </w:r>
                          </w:p>
                          <w:p w14:paraId="5F8EFD05" w14:textId="77777777" w:rsidR="00540710" w:rsidRDefault="00540710" w:rsidP="0079320E">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Motivational Interviewing</w:t>
                            </w:r>
                          </w:p>
                          <w:p w14:paraId="0B8D8F3F" w14:textId="77777777" w:rsidR="00540710" w:rsidRPr="001A32D0" w:rsidRDefault="00540710" w:rsidP="0079320E">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Problem Solving</w:t>
                            </w:r>
                          </w:p>
                          <w:p w14:paraId="50BD22FA" w14:textId="77777777" w:rsidR="00540710" w:rsidRPr="001A32D0" w:rsidRDefault="00540710" w:rsidP="0079320E">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Cognitive Behavioral</w:t>
                            </w:r>
                          </w:p>
                          <w:p w14:paraId="02F3A86A" w14:textId="77777777" w:rsidR="00540710" w:rsidRPr="001D5E10" w:rsidRDefault="00540710" w:rsidP="001D5E1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Psychodynamic</w:t>
                            </w:r>
                          </w:p>
                          <w:p w14:paraId="5890AAF2" w14:textId="77777777" w:rsidR="00540710" w:rsidRPr="00063B1C" w:rsidRDefault="00540710" w:rsidP="005B1DC8">
                            <w:pPr>
                              <w:spacing w:after="0" w:line="240" w:lineRule="auto"/>
                              <w:rPr>
                                <w:rFonts w:ascii="Arial" w:hAnsi="Arial" w:cs="Arial"/>
                                <w:color w:val="FFFFFF" w:themeColor="background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3307" id="Text Box 11" o:spid="_x0000_s1033" type="#_x0000_t202" style="position:absolute;margin-left:-7.05pt;margin-top:19.25pt;width:195.1pt;height:2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" filled="f" stroked="f">
                <v:textbox inset="0,0,0,0">
                  <w:txbxContent>
                    <w:p w14:paraId="1EDB17AF" w14:textId="77777777" w:rsidR="00540710" w:rsidRPr="00063B1C" w:rsidRDefault="00540710" w:rsidP="00D97017">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Notice What Was Happening to the Client in this Moment:</w:t>
                      </w:r>
                    </w:p>
                    <w:p w14:paraId="56285396" w14:textId="77777777" w:rsidR="00540710" w:rsidRDefault="00540710" w:rsidP="00063B1C">
                      <w:pPr>
                        <w:pStyle w:val="ListParagraph"/>
                        <w:spacing w:after="0" w:line="240" w:lineRule="auto"/>
                        <w:rPr>
                          <w:rFonts w:ascii="Arial" w:hAnsi="Arial" w:cs="Arial"/>
                          <w:color w:val="FFFFFF" w:themeColor="background1"/>
                          <w:sz w:val="18"/>
                          <w:szCs w:val="24"/>
                        </w:rPr>
                      </w:pPr>
                    </w:p>
                    <w:p w14:paraId="641B987A" w14:textId="77777777" w:rsidR="00540710" w:rsidRDefault="00540710" w:rsidP="001A32D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Affect/Feelings</w:t>
                      </w:r>
                    </w:p>
                    <w:p w14:paraId="11B56B3F" w14:textId="77777777" w:rsidR="00540710" w:rsidRPr="001A32D0" w:rsidRDefault="00540710" w:rsidP="001A32D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Thought Processes</w:t>
                      </w:r>
                    </w:p>
                    <w:p w14:paraId="77E00B14" w14:textId="77777777" w:rsidR="00540710" w:rsidRPr="001A32D0" w:rsidRDefault="00540710" w:rsidP="001A32D0">
                      <w:pPr>
                        <w:pStyle w:val="ListParagraph"/>
                        <w:numPr>
                          <w:ilvl w:val="0"/>
                          <w:numId w:val="4"/>
                        </w:numPr>
                        <w:spacing w:after="0" w:line="240" w:lineRule="auto"/>
                        <w:rPr>
                          <w:rFonts w:ascii="Arial" w:hAnsi="Arial" w:cs="Arial"/>
                          <w:color w:val="FFFFFF" w:themeColor="background1"/>
                          <w:sz w:val="18"/>
                          <w:szCs w:val="24"/>
                        </w:rPr>
                      </w:pPr>
                      <w:r w:rsidRPr="00063B1C">
                        <w:rPr>
                          <w:rFonts w:ascii="Arial" w:hAnsi="Arial" w:cs="Arial"/>
                          <w:color w:val="FFFFFF" w:themeColor="background1"/>
                          <w:sz w:val="18"/>
                          <w:szCs w:val="24"/>
                        </w:rPr>
                        <w:t>Tone of voice</w:t>
                      </w:r>
                    </w:p>
                    <w:p w14:paraId="6915EB22" w14:textId="77777777" w:rsidR="00540710" w:rsidRPr="001A32D0" w:rsidRDefault="00540710" w:rsidP="001A32D0">
                      <w:pPr>
                        <w:pStyle w:val="ListParagraph"/>
                        <w:numPr>
                          <w:ilvl w:val="0"/>
                          <w:numId w:val="4"/>
                        </w:numPr>
                        <w:spacing w:after="0" w:line="240" w:lineRule="auto"/>
                        <w:rPr>
                          <w:rFonts w:ascii="Arial" w:hAnsi="Arial" w:cs="Arial"/>
                          <w:color w:val="FFFFFF" w:themeColor="background1"/>
                          <w:sz w:val="18"/>
                          <w:szCs w:val="24"/>
                        </w:rPr>
                      </w:pPr>
                      <w:r w:rsidRPr="00063B1C">
                        <w:rPr>
                          <w:rFonts w:ascii="Arial" w:hAnsi="Arial" w:cs="Arial"/>
                          <w:color w:val="FFFFFF" w:themeColor="background1"/>
                          <w:sz w:val="18"/>
                          <w:szCs w:val="24"/>
                        </w:rPr>
                        <w:t>Facial expression</w:t>
                      </w:r>
                    </w:p>
                    <w:p w14:paraId="08EA74B6" w14:textId="77777777" w:rsidR="00540710" w:rsidRPr="001D5E10" w:rsidRDefault="00540710" w:rsidP="001D5E10">
                      <w:pPr>
                        <w:pStyle w:val="ListParagraph"/>
                        <w:numPr>
                          <w:ilvl w:val="0"/>
                          <w:numId w:val="4"/>
                        </w:numPr>
                        <w:spacing w:after="0" w:line="240" w:lineRule="auto"/>
                        <w:rPr>
                          <w:rFonts w:ascii="Arial" w:hAnsi="Arial" w:cs="Arial"/>
                          <w:b/>
                          <w:color w:val="FFFFFF" w:themeColor="background1"/>
                          <w:sz w:val="24"/>
                          <w:szCs w:val="24"/>
                        </w:rPr>
                      </w:pPr>
                      <w:r w:rsidRPr="00063B1C">
                        <w:rPr>
                          <w:rFonts w:ascii="Arial" w:hAnsi="Arial" w:cs="Arial"/>
                          <w:color w:val="FFFFFF" w:themeColor="background1"/>
                          <w:sz w:val="18"/>
                          <w:szCs w:val="24"/>
                        </w:rPr>
                        <w:t>Posture</w:t>
                      </w:r>
                    </w:p>
                    <w:p w14:paraId="258C192D" w14:textId="77777777" w:rsidR="00540710" w:rsidRPr="001D5E10" w:rsidRDefault="00540710" w:rsidP="001D5E10">
                      <w:pPr>
                        <w:pStyle w:val="ListParagraph"/>
                        <w:spacing w:after="0" w:line="240" w:lineRule="auto"/>
                        <w:rPr>
                          <w:rFonts w:ascii="Arial" w:hAnsi="Arial" w:cs="Arial"/>
                          <w:b/>
                          <w:color w:val="FFFFFF" w:themeColor="background1"/>
                          <w:sz w:val="24"/>
                          <w:szCs w:val="24"/>
                        </w:rPr>
                      </w:pPr>
                    </w:p>
                    <w:p w14:paraId="0AAE8986" w14:textId="77777777" w:rsidR="00540710" w:rsidRPr="00063B1C" w:rsidRDefault="00540710" w:rsidP="0079320E">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Interventions</w:t>
                      </w:r>
                    </w:p>
                    <w:p w14:paraId="64DE99AB" w14:textId="77777777" w:rsidR="00540710" w:rsidRDefault="00540710" w:rsidP="0079320E">
                      <w:pPr>
                        <w:pStyle w:val="ListParagraph"/>
                        <w:spacing w:after="0" w:line="240" w:lineRule="auto"/>
                        <w:rPr>
                          <w:rFonts w:ascii="Arial" w:hAnsi="Arial" w:cs="Arial"/>
                          <w:color w:val="FFFFFF" w:themeColor="background1"/>
                          <w:sz w:val="18"/>
                          <w:szCs w:val="24"/>
                        </w:rPr>
                      </w:pPr>
                    </w:p>
                    <w:p w14:paraId="4ABA139B" w14:textId="77777777" w:rsidR="00540710" w:rsidRDefault="00540710" w:rsidP="0079320E">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Fundamental Attending Behaviors</w:t>
                      </w:r>
                    </w:p>
                    <w:p w14:paraId="5F8EFD05" w14:textId="77777777" w:rsidR="00540710" w:rsidRDefault="00540710" w:rsidP="0079320E">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Motivational Interviewing</w:t>
                      </w:r>
                    </w:p>
                    <w:p w14:paraId="0B8D8F3F" w14:textId="77777777" w:rsidR="00540710" w:rsidRPr="001A32D0" w:rsidRDefault="00540710" w:rsidP="0079320E">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Problem Solving</w:t>
                      </w:r>
                    </w:p>
                    <w:p w14:paraId="50BD22FA" w14:textId="77777777" w:rsidR="00540710" w:rsidRPr="001A32D0" w:rsidRDefault="00540710" w:rsidP="0079320E">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Cognitive Behavioral</w:t>
                      </w:r>
                    </w:p>
                    <w:p w14:paraId="02F3A86A" w14:textId="77777777" w:rsidR="00540710" w:rsidRPr="001D5E10" w:rsidRDefault="00540710" w:rsidP="001D5E10">
                      <w:pPr>
                        <w:pStyle w:val="ListParagraph"/>
                        <w:numPr>
                          <w:ilvl w:val="0"/>
                          <w:numId w:val="4"/>
                        </w:numPr>
                        <w:spacing w:after="0" w:line="240" w:lineRule="auto"/>
                        <w:rPr>
                          <w:rFonts w:ascii="Arial" w:hAnsi="Arial" w:cs="Arial"/>
                          <w:color w:val="FFFFFF" w:themeColor="background1"/>
                          <w:sz w:val="18"/>
                          <w:szCs w:val="24"/>
                        </w:rPr>
                      </w:pPr>
                      <w:r>
                        <w:rPr>
                          <w:rFonts w:ascii="Arial" w:hAnsi="Arial" w:cs="Arial"/>
                          <w:color w:val="FFFFFF" w:themeColor="background1"/>
                          <w:sz w:val="18"/>
                          <w:szCs w:val="24"/>
                        </w:rPr>
                        <w:t>Psychodynamic</w:t>
                      </w:r>
                    </w:p>
                    <w:p w14:paraId="5890AAF2" w14:textId="77777777" w:rsidR="00540710" w:rsidRPr="00063B1C" w:rsidRDefault="00540710" w:rsidP="005B1DC8">
                      <w:pPr>
                        <w:spacing w:after="0" w:line="240" w:lineRule="auto"/>
                        <w:rPr>
                          <w:rFonts w:ascii="Arial" w:hAnsi="Arial" w:cs="Arial"/>
                          <w:color w:val="FFFFFF" w:themeColor="background1"/>
                          <w:sz w:val="18"/>
                          <w:szCs w:val="18"/>
                        </w:rPr>
                      </w:pPr>
                    </w:p>
                  </w:txbxContent>
                </v:textbox>
              </v:shape>
            </w:pict>
          </mc:Fallback>
        </mc:AlternateContent>
      </w:r>
    </w:p>
    <w:p w14:paraId="191B57F4" w14:textId="01F7B798" w:rsidR="0096184E" w:rsidRPr="0096184E" w:rsidRDefault="00E50DC0" w:rsidP="0096184E">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65A7F4F8" wp14:editId="3178A293">
                <wp:simplePos x="0" y="0"/>
                <wp:positionH relativeFrom="column">
                  <wp:posOffset>2618944</wp:posOffset>
                </wp:positionH>
                <wp:positionV relativeFrom="paragraph">
                  <wp:posOffset>229526</wp:posOffset>
                </wp:positionV>
                <wp:extent cx="2463800" cy="2201545"/>
                <wp:effectExtent l="0" t="0" r="12700" b="825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201545"/>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9D49D1" w14:textId="77777777" w:rsidR="00540710" w:rsidRPr="00591A63" w:rsidRDefault="00540710" w:rsidP="00E50DC0">
                            <w:pPr>
                              <w:rPr>
                                <w:b/>
                                <w:sz w:val="16"/>
                                <w:szCs w:val="16"/>
                                <w:u w:val="single"/>
                              </w:rPr>
                            </w:pPr>
                          </w:p>
                          <w:p w14:paraId="5125DCE6" w14:textId="77777777" w:rsidR="00540710" w:rsidRDefault="00540710" w:rsidP="008B50B3">
                            <w:pPr>
                              <w:spacing w:after="0"/>
                              <w:jc w:val="center"/>
                              <w:rPr>
                                <w:b/>
                                <w:color w:val="FF0000"/>
                                <w:sz w:val="24"/>
                                <w:szCs w:val="24"/>
                              </w:rPr>
                            </w:pPr>
                          </w:p>
                          <w:p w14:paraId="349834B4" w14:textId="77777777" w:rsidR="00540710" w:rsidRPr="008B50B3" w:rsidRDefault="00540710" w:rsidP="008B50B3">
                            <w:pPr>
                              <w:spacing w:after="0"/>
                              <w:jc w:val="center"/>
                              <w:rPr>
                                <w:b/>
                                <w:color w:val="FF0000"/>
                                <w:sz w:val="24"/>
                                <w:szCs w:val="24"/>
                              </w:rPr>
                            </w:pPr>
                            <w:r w:rsidRPr="008B50B3">
                              <w:rPr>
                                <w:b/>
                                <w:color w:val="FF0000"/>
                                <w:sz w:val="24"/>
                                <w:szCs w:val="24"/>
                              </w:rPr>
                              <w:t>R-A-I-N</w:t>
                            </w:r>
                          </w:p>
                          <w:p w14:paraId="4E2AAC5D" w14:textId="77777777" w:rsidR="00540710" w:rsidRPr="00903509" w:rsidRDefault="00540710" w:rsidP="008B50B3">
                            <w:pPr>
                              <w:spacing w:after="0"/>
                              <w:rPr>
                                <w:b/>
                              </w:rPr>
                            </w:pPr>
                            <w:r w:rsidRPr="00903509">
                              <w:rPr>
                                <w:b/>
                                <w:color w:val="FF0000"/>
                              </w:rPr>
                              <w:t xml:space="preserve">R </w:t>
                            </w:r>
                            <w:r w:rsidRPr="00903509">
                              <w:rPr>
                                <w:b/>
                              </w:rPr>
                              <w:t xml:space="preserve">    </w:t>
                            </w:r>
                            <w:r w:rsidRPr="00903509">
                              <w:rPr>
                                <w:b/>
                                <w:color w:val="FF0000"/>
                              </w:rPr>
                              <w:t>R</w:t>
                            </w:r>
                            <w:r w:rsidRPr="00903509">
                              <w:rPr>
                                <w:b/>
                              </w:rPr>
                              <w:t>ecognize what is happening</w:t>
                            </w:r>
                          </w:p>
                          <w:p w14:paraId="562356DB" w14:textId="77777777" w:rsidR="00540710" w:rsidRPr="00903509" w:rsidRDefault="00540710" w:rsidP="008B50B3">
                            <w:pPr>
                              <w:spacing w:after="0"/>
                              <w:rPr>
                                <w:b/>
                              </w:rPr>
                            </w:pPr>
                            <w:r w:rsidRPr="00903509">
                              <w:rPr>
                                <w:b/>
                                <w:color w:val="FF0000"/>
                              </w:rPr>
                              <w:t>A</w:t>
                            </w:r>
                            <w:r w:rsidRPr="00903509">
                              <w:rPr>
                                <w:b/>
                              </w:rPr>
                              <w:t xml:space="preserve">     </w:t>
                            </w:r>
                            <w:r w:rsidRPr="00903509">
                              <w:rPr>
                                <w:b/>
                                <w:color w:val="FF0000"/>
                              </w:rPr>
                              <w:t>A</w:t>
                            </w:r>
                            <w:r w:rsidRPr="00903509">
                              <w:rPr>
                                <w:b/>
                              </w:rPr>
                              <w:t>llow the session to be just                        as it is</w:t>
                            </w:r>
                          </w:p>
                          <w:p w14:paraId="24C7FF0E" w14:textId="77777777" w:rsidR="00540710" w:rsidRPr="00903509" w:rsidRDefault="00540710" w:rsidP="008B50B3">
                            <w:pPr>
                              <w:spacing w:after="0"/>
                              <w:rPr>
                                <w:b/>
                              </w:rPr>
                            </w:pPr>
                            <w:r w:rsidRPr="00903509">
                              <w:rPr>
                                <w:b/>
                                <w:color w:val="FF0000"/>
                              </w:rPr>
                              <w:t>I</w:t>
                            </w:r>
                            <w:r w:rsidRPr="00903509">
                              <w:rPr>
                                <w:b/>
                              </w:rPr>
                              <w:t xml:space="preserve">     </w:t>
                            </w:r>
                            <w:r w:rsidRPr="00903509">
                              <w:rPr>
                                <w:b/>
                                <w:color w:val="FF0000"/>
                              </w:rPr>
                              <w:t xml:space="preserve"> </w:t>
                            </w:r>
                            <w:proofErr w:type="gramStart"/>
                            <w:r w:rsidRPr="00903509">
                              <w:rPr>
                                <w:b/>
                                <w:color w:val="FF0000"/>
                              </w:rPr>
                              <w:t>I</w:t>
                            </w:r>
                            <w:r w:rsidRPr="00903509">
                              <w:rPr>
                                <w:b/>
                              </w:rPr>
                              <w:t>nvestigate</w:t>
                            </w:r>
                            <w:proofErr w:type="gramEnd"/>
                            <w:r w:rsidRPr="00903509">
                              <w:rPr>
                                <w:b/>
                              </w:rPr>
                              <w:t xml:space="preserve"> inner experience with kindness</w:t>
                            </w:r>
                          </w:p>
                          <w:p w14:paraId="27907A5A" w14:textId="77777777" w:rsidR="00540710" w:rsidRPr="00903509" w:rsidRDefault="00540710" w:rsidP="008B50B3">
                            <w:pPr>
                              <w:spacing w:after="0" w:line="240" w:lineRule="auto"/>
                              <w:rPr>
                                <w:rFonts w:ascii="Arial" w:hAnsi="Arial" w:cs="Arial"/>
                                <w:color w:val="7030A0"/>
                              </w:rPr>
                            </w:pPr>
                            <w:r w:rsidRPr="00903509">
                              <w:rPr>
                                <w:b/>
                                <w:color w:val="FF0000"/>
                              </w:rPr>
                              <w:t>N</w:t>
                            </w:r>
                            <w:r w:rsidRPr="00903509">
                              <w:rPr>
                                <w:b/>
                              </w:rPr>
                              <w:t xml:space="preserve">     </w:t>
                            </w:r>
                            <w:r w:rsidRPr="00903509">
                              <w:rPr>
                                <w:b/>
                                <w:color w:val="FF0000"/>
                              </w:rPr>
                              <w:t>N</w:t>
                            </w:r>
                            <w:r w:rsidRPr="00903509">
                              <w:rPr>
                                <w:b/>
                              </w:rPr>
                              <w:t xml:space="preserve">onidentification; rest in </w:t>
                            </w:r>
                            <w:r w:rsidRPr="00903509">
                              <w:rPr>
                                <w:b/>
                                <w:color w:val="FF0000"/>
                              </w:rPr>
                              <w:t>N</w:t>
                            </w:r>
                            <w:r w:rsidRPr="00903509">
                              <w:rPr>
                                <w:b/>
                              </w:rPr>
                              <w:t>atural awareness</w:t>
                            </w:r>
                          </w:p>
                          <w:p w14:paraId="6CB2A65C" w14:textId="77777777" w:rsidR="00540710" w:rsidRPr="008B50B3" w:rsidRDefault="00540710" w:rsidP="008B50B3">
                            <w:pPr>
                              <w:spacing w:after="0" w:line="240" w:lineRule="auto"/>
                              <w:rPr>
                                <w:rFonts w:ascii="Arial" w:hAnsi="Arial" w:cs="Arial"/>
                                <w:color w:val="7030A0"/>
                                <w:sz w:val="24"/>
                                <w:szCs w:val="24"/>
                              </w:rPr>
                            </w:pPr>
                          </w:p>
                          <w:p w14:paraId="1CA50532" w14:textId="77777777" w:rsidR="00540710" w:rsidRPr="00CF3188" w:rsidRDefault="00540710" w:rsidP="00CF3188">
                            <w:pPr>
                              <w:spacing w:after="0" w:line="240" w:lineRule="auto"/>
                              <w:rPr>
                                <w:rFonts w:ascii="Arial" w:hAnsi="Arial" w:cs="Arial"/>
                                <w:color w:val="7030A0"/>
                                <w:sz w:val="18"/>
                                <w:szCs w:val="18"/>
                              </w:rPr>
                            </w:pPr>
                          </w:p>
                          <w:p w14:paraId="01C506B1" w14:textId="77777777" w:rsidR="00540710" w:rsidRPr="00CF3188" w:rsidRDefault="00540710" w:rsidP="00CF3188">
                            <w:pPr>
                              <w:spacing w:after="0" w:line="240" w:lineRule="auto"/>
                              <w:rPr>
                                <w:rFonts w:ascii="Arial" w:hAnsi="Arial" w:cs="Arial"/>
                                <w:color w:val="7030A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F4F8" id="_x0000_s1034" type="#_x0000_t202" style="position:absolute;margin-left:206.2pt;margin-top:18.05pt;width:194pt;height:17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" filled="f" stroked="f">
                <v:textbox inset="0,0,0,0">
                  <w:txbxContent>
                    <w:p w14:paraId="749D49D1" w14:textId="77777777" w:rsidR="00540710" w:rsidRPr="00591A63" w:rsidRDefault="00540710" w:rsidP="00E50DC0">
                      <w:pPr>
                        <w:rPr>
                          <w:b/>
                          <w:sz w:val="16"/>
                          <w:szCs w:val="16"/>
                          <w:u w:val="single"/>
                        </w:rPr>
                      </w:pPr>
                    </w:p>
                    <w:p w14:paraId="5125DCE6" w14:textId="77777777" w:rsidR="00540710" w:rsidRDefault="00540710" w:rsidP="008B50B3">
                      <w:pPr>
                        <w:spacing w:after="0"/>
                        <w:jc w:val="center"/>
                        <w:rPr>
                          <w:b/>
                          <w:color w:val="FF0000"/>
                          <w:sz w:val="24"/>
                          <w:szCs w:val="24"/>
                        </w:rPr>
                      </w:pPr>
                    </w:p>
                    <w:p w14:paraId="349834B4" w14:textId="77777777" w:rsidR="00540710" w:rsidRPr="008B50B3" w:rsidRDefault="00540710" w:rsidP="008B50B3">
                      <w:pPr>
                        <w:spacing w:after="0"/>
                        <w:jc w:val="center"/>
                        <w:rPr>
                          <w:b/>
                          <w:color w:val="FF0000"/>
                          <w:sz w:val="24"/>
                          <w:szCs w:val="24"/>
                        </w:rPr>
                      </w:pPr>
                      <w:r w:rsidRPr="008B50B3">
                        <w:rPr>
                          <w:b/>
                          <w:color w:val="FF0000"/>
                          <w:sz w:val="24"/>
                          <w:szCs w:val="24"/>
                        </w:rPr>
                        <w:t>R-A-I-N</w:t>
                      </w:r>
                    </w:p>
                    <w:p w14:paraId="4E2AAC5D" w14:textId="77777777" w:rsidR="00540710" w:rsidRPr="00903509" w:rsidRDefault="00540710" w:rsidP="008B50B3">
                      <w:pPr>
                        <w:spacing w:after="0"/>
                        <w:rPr>
                          <w:b/>
                        </w:rPr>
                      </w:pPr>
                      <w:r w:rsidRPr="00903509">
                        <w:rPr>
                          <w:b/>
                          <w:color w:val="FF0000"/>
                        </w:rPr>
                        <w:t xml:space="preserve">R </w:t>
                      </w:r>
                      <w:r w:rsidRPr="00903509">
                        <w:rPr>
                          <w:b/>
                        </w:rPr>
                        <w:t xml:space="preserve">    </w:t>
                      </w:r>
                      <w:r w:rsidRPr="00903509">
                        <w:rPr>
                          <w:b/>
                          <w:color w:val="FF0000"/>
                        </w:rPr>
                        <w:t>R</w:t>
                      </w:r>
                      <w:r w:rsidRPr="00903509">
                        <w:rPr>
                          <w:b/>
                        </w:rPr>
                        <w:t>ecognize what is happening</w:t>
                      </w:r>
                    </w:p>
                    <w:p w14:paraId="562356DB" w14:textId="77777777" w:rsidR="00540710" w:rsidRPr="00903509" w:rsidRDefault="00540710" w:rsidP="008B50B3">
                      <w:pPr>
                        <w:spacing w:after="0"/>
                        <w:rPr>
                          <w:b/>
                        </w:rPr>
                      </w:pPr>
                      <w:r w:rsidRPr="00903509">
                        <w:rPr>
                          <w:b/>
                          <w:color w:val="FF0000"/>
                        </w:rPr>
                        <w:t>A</w:t>
                      </w:r>
                      <w:r w:rsidRPr="00903509">
                        <w:rPr>
                          <w:b/>
                        </w:rPr>
                        <w:t xml:space="preserve">     </w:t>
                      </w:r>
                      <w:r w:rsidRPr="00903509">
                        <w:rPr>
                          <w:b/>
                          <w:color w:val="FF0000"/>
                        </w:rPr>
                        <w:t>A</w:t>
                      </w:r>
                      <w:r w:rsidRPr="00903509">
                        <w:rPr>
                          <w:b/>
                        </w:rPr>
                        <w:t>llow the session to be just                        as it is</w:t>
                      </w:r>
                    </w:p>
                    <w:p w14:paraId="24C7FF0E" w14:textId="77777777" w:rsidR="00540710" w:rsidRPr="00903509" w:rsidRDefault="00540710" w:rsidP="008B50B3">
                      <w:pPr>
                        <w:spacing w:after="0"/>
                        <w:rPr>
                          <w:b/>
                        </w:rPr>
                      </w:pPr>
                      <w:r w:rsidRPr="00903509">
                        <w:rPr>
                          <w:b/>
                          <w:color w:val="FF0000"/>
                        </w:rPr>
                        <w:t>I</w:t>
                      </w:r>
                      <w:r w:rsidRPr="00903509">
                        <w:rPr>
                          <w:b/>
                        </w:rPr>
                        <w:t xml:space="preserve">     </w:t>
                      </w:r>
                      <w:r w:rsidRPr="00903509">
                        <w:rPr>
                          <w:b/>
                          <w:color w:val="FF0000"/>
                        </w:rPr>
                        <w:t xml:space="preserve"> </w:t>
                      </w:r>
                      <w:proofErr w:type="gramStart"/>
                      <w:r w:rsidRPr="00903509">
                        <w:rPr>
                          <w:b/>
                          <w:color w:val="FF0000"/>
                        </w:rPr>
                        <w:t>I</w:t>
                      </w:r>
                      <w:r w:rsidRPr="00903509">
                        <w:rPr>
                          <w:b/>
                        </w:rPr>
                        <w:t>nvestigate</w:t>
                      </w:r>
                      <w:proofErr w:type="gramEnd"/>
                      <w:r w:rsidRPr="00903509">
                        <w:rPr>
                          <w:b/>
                        </w:rPr>
                        <w:t xml:space="preserve"> inner experience with kindness</w:t>
                      </w:r>
                    </w:p>
                    <w:p w14:paraId="27907A5A" w14:textId="77777777" w:rsidR="00540710" w:rsidRPr="00903509" w:rsidRDefault="00540710" w:rsidP="008B50B3">
                      <w:pPr>
                        <w:spacing w:after="0" w:line="240" w:lineRule="auto"/>
                        <w:rPr>
                          <w:rFonts w:ascii="Arial" w:hAnsi="Arial" w:cs="Arial"/>
                          <w:color w:val="7030A0"/>
                        </w:rPr>
                      </w:pPr>
                      <w:r w:rsidRPr="00903509">
                        <w:rPr>
                          <w:b/>
                          <w:color w:val="FF0000"/>
                        </w:rPr>
                        <w:t>N</w:t>
                      </w:r>
                      <w:r w:rsidRPr="00903509">
                        <w:rPr>
                          <w:b/>
                        </w:rPr>
                        <w:t xml:space="preserve">     </w:t>
                      </w:r>
                      <w:r w:rsidRPr="00903509">
                        <w:rPr>
                          <w:b/>
                          <w:color w:val="FF0000"/>
                        </w:rPr>
                        <w:t>N</w:t>
                      </w:r>
                      <w:r w:rsidRPr="00903509">
                        <w:rPr>
                          <w:b/>
                        </w:rPr>
                        <w:t xml:space="preserve">onidentification; rest in </w:t>
                      </w:r>
                      <w:r w:rsidRPr="00903509">
                        <w:rPr>
                          <w:b/>
                          <w:color w:val="FF0000"/>
                        </w:rPr>
                        <w:t>N</w:t>
                      </w:r>
                      <w:r w:rsidRPr="00903509">
                        <w:rPr>
                          <w:b/>
                        </w:rPr>
                        <w:t>atural awareness</w:t>
                      </w:r>
                    </w:p>
                    <w:p w14:paraId="6CB2A65C" w14:textId="77777777" w:rsidR="00540710" w:rsidRPr="008B50B3" w:rsidRDefault="00540710" w:rsidP="008B50B3">
                      <w:pPr>
                        <w:spacing w:after="0" w:line="240" w:lineRule="auto"/>
                        <w:rPr>
                          <w:rFonts w:ascii="Arial" w:hAnsi="Arial" w:cs="Arial"/>
                          <w:color w:val="7030A0"/>
                          <w:sz w:val="24"/>
                          <w:szCs w:val="24"/>
                        </w:rPr>
                      </w:pPr>
                    </w:p>
                    <w:p w14:paraId="1CA50532" w14:textId="77777777" w:rsidR="00540710" w:rsidRPr="00CF3188" w:rsidRDefault="00540710" w:rsidP="00CF3188">
                      <w:pPr>
                        <w:spacing w:after="0" w:line="240" w:lineRule="auto"/>
                        <w:rPr>
                          <w:rFonts w:ascii="Arial" w:hAnsi="Arial" w:cs="Arial"/>
                          <w:color w:val="7030A0"/>
                          <w:sz w:val="18"/>
                          <w:szCs w:val="18"/>
                        </w:rPr>
                      </w:pPr>
                    </w:p>
                    <w:p w14:paraId="01C506B1" w14:textId="77777777" w:rsidR="00540710" w:rsidRPr="00CF3188" w:rsidRDefault="00540710" w:rsidP="00CF3188">
                      <w:pPr>
                        <w:spacing w:after="0" w:line="240" w:lineRule="auto"/>
                        <w:rPr>
                          <w:rFonts w:ascii="Arial" w:hAnsi="Arial" w:cs="Arial"/>
                          <w:color w:val="7030A0"/>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54140" behindDoc="1" locked="0" layoutInCell="1" allowOverlap="1" wp14:anchorId="459375A4" wp14:editId="0681F786">
                <wp:simplePos x="0" y="0"/>
                <wp:positionH relativeFrom="column">
                  <wp:posOffset>2503170</wp:posOffset>
                </wp:positionH>
                <wp:positionV relativeFrom="paragraph">
                  <wp:posOffset>289746</wp:posOffset>
                </wp:positionV>
                <wp:extent cx="2473325" cy="2060575"/>
                <wp:effectExtent l="0" t="0" r="3175"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2060575"/>
                        </a:xfrm>
                        <a:prstGeom prst="rect">
                          <a:avLst/>
                        </a:prstGeom>
                        <a:solidFill>
                          <a:srgbClr val="CEE39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B88C" id="Rectangle 5" o:spid="_x0000_s1026" style="position:absolute;margin-left:197.1pt;margin-top:22.8pt;width:194.75pt;height:162.2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" fillcolor="#cee39f" stroked="f"/>
            </w:pict>
          </mc:Fallback>
        </mc:AlternateContent>
      </w:r>
    </w:p>
    <w:p w14:paraId="4909F632" w14:textId="16DD43D8" w:rsidR="0096184E" w:rsidRDefault="003F1DB1" w:rsidP="0096184E">
      <w:pPr>
        <w:rPr>
          <w:rFonts w:ascii="Arial" w:hAnsi="Arial" w:cs="Arial"/>
        </w:rPr>
      </w:pPr>
      <w:r>
        <w:rPr>
          <w:rFonts w:ascii="Times" w:hAnsi="Times" w:cs="Times"/>
          <w:noProof/>
        </w:rPr>
        <w:drawing>
          <wp:anchor distT="0" distB="0" distL="114300" distR="114300" simplePos="0" relativeHeight="251724800" behindDoc="0" locked="0" layoutInCell="1" allowOverlap="1" wp14:anchorId="1B71F9CE" wp14:editId="2E2D18CD">
            <wp:simplePos x="0" y="0"/>
            <wp:positionH relativeFrom="column">
              <wp:posOffset>5592253</wp:posOffset>
            </wp:positionH>
            <wp:positionV relativeFrom="paragraph">
              <wp:posOffset>200704</wp:posOffset>
            </wp:positionV>
            <wp:extent cx="3845560" cy="628650"/>
            <wp:effectExtent l="0" t="0" r="254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55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DC0">
        <w:rPr>
          <w:rFonts w:ascii="Arial" w:hAnsi="Arial" w:cs="Arial"/>
          <w:noProof/>
        </w:rPr>
        <mc:AlternateContent>
          <mc:Choice Requires="wps">
            <w:drawing>
              <wp:anchor distT="0" distB="0" distL="114300" distR="114300" simplePos="0" relativeHeight="251672576" behindDoc="0" locked="0" layoutInCell="1" allowOverlap="1" wp14:anchorId="70559A32" wp14:editId="4949848A">
                <wp:simplePos x="0" y="0"/>
                <wp:positionH relativeFrom="column">
                  <wp:posOffset>2611481</wp:posOffset>
                </wp:positionH>
                <wp:positionV relativeFrom="paragraph">
                  <wp:posOffset>9088</wp:posOffset>
                </wp:positionV>
                <wp:extent cx="2205990" cy="615950"/>
                <wp:effectExtent l="0" t="0" r="3810" b="1270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615950"/>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8EC1BF" w14:textId="77777777" w:rsidR="00540710" w:rsidRDefault="00540710" w:rsidP="003A273D">
                            <w:pPr>
                              <w:spacing w:after="0" w:line="240" w:lineRule="auto"/>
                              <w:jc w:val="center"/>
                              <w:rPr>
                                <w:rFonts w:ascii="Arial" w:hAnsi="Arial" w:cs="Arial"/>
                                <w:b/>
                                <w:color w:val="6600CC"/>
                                <w:sz w:val="24"/>
                                <w:szCs w:val="24"/>
                              </w:rPr>
                            </w:pPr>
                            <w:r>
                              <w:rPr>
                                <w:rFonts w:ascii="Arial" w:hAnsi="Arial" w:cs="Arial"/>
                                <w:b/>
                                <w:color w:val="6600CC"/>
                                <w:sz w:val="24"/>
                                <w:szCs w:val="24"/>
                              </w:rPr>
                              <w:t>Moment-to-Moment Tracking</w:t>
                            </w:r>
                          </w:p>
                          <w:p w14:paraId="1BAB96E7" w14:textId="77777777" w:rsidR="00540710" w:rsidRPr="008B50B3" w:rsidRDefault="00540710" w:rsidP="008B50B3">
                            <w:pPr>
                              <w:spacing w:after="0" w:line="240" w:lineRule="auto"/>
                              <w:jc w:val="center"/>
                              <w:rPr>
                                <w:rFonts w:ascii="Arial" w:hAnsi="Arial" w:cs="Arial"/>
                                <w:b/>
                                <w:color w:val="6600CC"/>
                                <w:sz w:val="24"/>
                                <w:szCs w:val="24"/>
                              </w:rPr>
                            </w:pPr>
                            <w:r>
                              <w:rPr>
                                <w:rFonts w:ascii="Arial" w:hAnsi="Arial" w:cs="Arial"/>
                                <w:b/>
                                <w:color w:val="6600CC"/>
                                <w:sz w:val="24"/>
                                <w:szCs w:val="24"/>
                              </w:rPr>
                              <w:t>With Mindfulness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9A32" id="_x0000_s1035" type="#_x0000_t202" style="position:absolute;margin-left:205.65pt;margin-top:.7pt;width:173.7pt;height: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" filled="f" stroked="f">
                <v:textbox inset="0,0,0,0">
                  <w:txbxContent>
                    <w:p w14:paraId="4C8EC1BF" w14:textId="77777777" w:rsidR="00540710" w:rsidRDefault="00540710" w:rsidP="003A273D">
                      <w:pPr>
                        <w:spacing w:after="0" w:line="240" w:lineRule="auto"/>
                        <w:jc w:val="center"/>
                        <w:rPr>
                          <w:rFonts w:ascii="Arial" w:hAnsi="Arial" w:cs="Arial"/>
                          <w:b/>
                          <w:color w:val="6600CC"/>
                          <w:sz w:val="24"/>
                          <w:szCs w:val="24"/>
                        </w:rPr>
                      </w:pPr>
                      <w:r>
                        <w:rPr>
                          <w:rFonts w:ascii="Arial" w:hAnsi="Arial" w:cs="Arial"/>
                          <w:b/>
                          <w:color w:val="6600CC"/>
                          <w:sz w:val="24"/>
                          <w:szCs w:val="24"/>
                        </w:rPr>
                        <w:t>Moment-to-Moment Tracking</w:t>
                      </w:r>
                    </w:p>
                    <w:p w14:paraId="1BAB96E7" w14:textId="77777777" w:rsidR="00540710" w:rsidRPr="008B50B3" w:rsidRDefault="00540710" w:rsidP="008B50B3">
                      <w:pPr>
                        <w:spacing w:after="0" w:line="240" w:lineRule="auto"/>
                        <w:jc w:val="center"/>
                        <w:rPr>
                          <w:rFonts w:ascii="Arial" w:hAnsi="Arial" w:cs="Arial"/>
                          <w:b/>
                          <w:color w:val="6600CC"/>
                          <w:sz w:val="24"/>
                          <w:szCs w:val="24"/>
                        </w:rPr>
                      </w:pPr>
                      <w:r>
                        <w:rPr>
                          <w:rFonts w:ascii="Arial" w:hAnsi="Arial" w:cs="Arial"/>
                          <w:b/>
                          <w:color w:val="6600CC"/>
                          <w:sz w:val="24"/>
                          <w:szCs w:val="24"/>
                        </w:rPr>
                        <w:t>With Mindfulness</w:t>
                      </w:r>
                    </w:p>
                  </w:txbxContent>
                </v:textbox>
              </v:shape>
            </w:pict>
          </mc:Fallback>
        </mc:AlternateContent>
      </w:r>
    </w:p>
    <w:p w14:paraId="1E36ABBE" w14:textId="5A25D962" w:rsidR="007A60A9" w:rsidRDefault="0096184E" w:rsidP="0096184E">
      <w:pPr>
        <w:tabs>
          <w:tab w:val="left" w:pos="11708"/>
        </w:tabs>
        <w:rPr>
          <w:rFonts w:ascii="Candara" w:hAnsi="Candara"/>
          <w:b/>
          <w:i/>
          <w:color w:val="C00000"/>
          <w:sz w:val="32"/>
          <w:szCs w:val="32"/>
        </w:rPr>
        <w:sectPr w:rsidR="007A60A9" w:rsidSect="004E04B0">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360" w:right="360" w:bottom="360" w:left="360" w:header="720" w:footer="720" w:gutter="0"/>
          <w:cols w:space="720"/>
          <w:docGrid w:linePitch="360"/>
        </w:sectPr>
      </w:pPr>
      <w:r>
        <w:rPr>
          <w:rFonts w:ascii="Arial" w:hAnsi="Arial" w:cs="Arial"/>
        </w:rPr>
        <w:tab/>
      </w:r>
      <w:r>
        <w:rPr>
          <w:rFonts w:ascii="Candara" w:hAnsi="Candara"/>
          <w:b/>
          <w:i/>
          <w:color w:val="C00000"/>
          <w:sz w:val="32"/>
          <w:szCs w:val="32"/>
        </w:rPr>
        <w:t xml:space="preserve"> USC Field Education</w:t>
      </w:r>
    </w:p>
    <w:p w14:paraId="326747C1" w14:textId="77777777" w:rsidR="00135125" w:rsidRDefault="00135125" w:rsidP="0096184E">
      <w:pPr>
        <w:tabs>
          <w:tab w:val="left" w:pos="11708"/>
        </w:tabs>
        <w:rPr>
          <w:rFonts w:ascii="Candara" w:hAnsi="Candara"/>
          <w:b/>
          <w:i/>
          <w:color w:val="C00000"/>
          <w:sz w:val="32"/>
          <w:szCs w:val="32"/>
        </w:rPr>
      </w:pPr>
    </w:p>
    <w:tbl>
      <w:tblPr>
        <w:tblStyle w:val="TableGrid"/>
        <w:tblpPr w:leftFromText="180" w:rightFromText="180" w:vertAnchor="text" w:tblpY="1"/>
        <w:tblOverlap w:val="never"/>
        <w:tblW w:w="14400" w:type="dxa"/>
        <w:tblLayout w:type="fixed"/>
        <w:tblLook w:val="04A0" w:firstRow="1" w:lastRow="0" w:firstColumn="1" w:lastColumn="0" w:noHBand="0" w:noVBand="1"/>
      </w:tblPr>
      <w:tblGrid>
        <w:gridCol w:w="3780"/>
        <w:gridCol w:w="2250"/>
        <w:gridCol w:w="2340"/>
        <w:gridCol w:w="2520"/>
        <w:gridCol w:w="3510"/>
      </w:tblGrid>
      <w:tr w:rsidR="00135125" w:rsidRPr="00AC71C1" w14:paraId="7A3EB927" w14:textId="77777777" w:rsidTr="00135125">
        <w:trPr>
          <w:tblHeader/>
        </w:trPr>
        <w:tc>
          <w:tcPr>
            <w:tcW w:w="3780" w:type="dxa"/>
          </w:tcPr>
          <w:p w14:paraId="3F3885A3" w14:textId="77777777" w:rsidR="00135125" w:rsidRPr="00875738" w:rsidRDefault="00135125" w:rsidP="00540710">
            <w:pPr>
              <w:jc w:val="center"/>
              <w:rPr>
                <w:b/>
                <w:sz w:val="18"/>
                <w:szCs w:val="18"/>
              </w:rPr>
            </w:pPr>
            <w:r w:rsidRPr="00875738">
              <w:rPr>
                <w:b/>
                <w:sz w:val="18"/>
                <w:szCs w:val="18"/>
              </w:rPr>
              <w:t>Portion of Session Dialogue/Clinical Sample</w:t>
            </w:r>
          </w:p>
          <w:p w14:paraId="766BA5D6" w14:textId="77777777" w:rsidR="00135125" w:rsidRDefault="00135125" w:rsidP="00540710"/>
        </w:tc>
        <w:tc>
          <w:tcPr>
            <w:tcW w:w="2250" w:type="dxa"/>
          </w:tcPr>
          <w:p w14:paraId="1AC60AF7" w14:textId="77777777" w:rsidR="00135125" w:rsidRPr="00875738" w:rsidRDefault="00135125" w:rsidP="00540710">
            <w:pPr>
              <w:jc w:val="center"/>
              <w:rPr>
                <w:b/>
                <w:sz w:val="18"/>
                <w:szCs w:val="18"/>
              </w:rPr>
            </w:pPr>
            <w:r>
              <w:rPr>
                <w:b/>
                <w:sz w:val="18"/>
                <w:szCs w:val="18"/>
              </w:rPr>
              <w:t>Notice what was</w:t>
            </w:r>
            <w:r w:rsidRPr="00875738">
              <w:rPr>
                <w:b/>
                <w:sz w:val="18"/>
                <w:szCs w:val="18"/>
              </w:rPr>
              <w:t xml:space="preserve"> true</w:t>
            </w:r>
            <w:r>
              <w:rPr>
                <w:b/>
                <w:sz w:val="18"/>
                <w:szCs w:val="18"/>
              </w:rPr>
              <w:t xml:space="preserve"> for you in this moment: feelings, somatic (body), thoughts, experiences</w:t>
            </w:r>
          </w:p>
        </w:tc>
        <w:tc>
          <w:tcPr>
            <w:tcW w:w="2340" w:type="dxa"/>
          </w:tcPr>
          <w:p w14:paraId="3A9F61E6" w14:textId="77777777" w:rsidR="00135125" w:rsidRPr="00875738" w:rsidRDefault="00135125" w:rsidP="00540710">
            <w:pPr>
              <w:jc w:val="center"/>
              <w:rPr>
                <w:b/>
                <w:sz w:val="18"/>
                <w:szCs w:val="18"/>
              </w:rPr>
            </w:pPr>
            <w:r>
              <w:rPr>
                <w:b/>
                <w:sz w:val="18"/>
                <w:szCs w:val="18"/>
              </w:rPr>
              <w:t>Notice what was</w:t>
            </w:r>
            <w:r w:rsidRPr="00875738">
              <w:rPr>
                <w:b/>
                <w:sz w:val="18"/>
                <w:szCs w:val="18"/>
              </w:rPr>
              <w:t xml:space="preserve"> happening to the </w:t>
            </w:r>
            <w:r w:rsidRPr="00875738">
              <w:rPr>
                <w:b/>
                <w:i/>
                <w:sz w:val="18"/>
                <w:szCs w:val="18"/>
                <w:u w:val="single"/>
              </w:rPr>
              <w:t>client</w:t>
            </w:r>
            <w:r w:rsidRPr="00875738">
              <w:rPr>
                <w:b/>
                <w:sz w:val="18"/>
                <w:szCs w:val="18"/>
              </w:rPr>
              <w:t xml:space="preserve"> in this moment: feelings, cognitions, behavior. nonverbal</w:t>
            </w:r>
          </w:p>
        </w:tc>
        <w:tc>
          <w:tcPr>
            <w:tcW w:w="2520" w:type="dxa"/>
          </w:tcPr>
          <w:p w14:paraId="0F7B88ED" w14:textId="77777777" w:rsidR="00135125" w:rsidRPr="00875738" w:rsidRDefault="00135125" w:rsidP="00540710">
            <w:pPr>
              <w:jc w:val="center"/>
              <w:rPr>
                <w:b/>
                <w:sz w:val="18"/>
                <w:szCs w:val="18"/>
              </w:rPr>
            </w:pPr>
            <w:r w:rsidRPr="00875738">
              <w:rPr>
                <w:b/>
                <w:sz w:val="18"/>
                <w:szCs w:val="18"/>
              </w:rPr>
              <w:t>Interventions</w:t>
            </w:r>
          </w:p>
        </w:tc>
        <w:tc>
          <w:tcPr>
            <w:tcW w:w="3510" w:type="dxa"/>
          </w:tcPr>
          <w:p w14:paraId="1140B3CF" w14:textId="77777777" w:rsidR="00135125" w:rsidRPr="00875738" w:rsidRDefault="00135125" w:rsidP="00540710">
            <w:pPr>
              <w:jc w:val="center"/>
              <w:rPr>
                <w:b/>
                <w:sz w:val="18"/>
                <w:szCs w:val="18"/>
              </w:rPr>
            </w:pPr>
            <w:r w:rsidRPr="00875738">
              <w:rPr>
                <w:b/>
                <w:sz w:val="18"/>
                <w:szCs w:val="18"/>
              </w:rPr>
              <w:t>Field Instructor Comments</w:t>
            </w:r>
          </w:p>
        </w:tc>
      </w:tr>
      <w:tr w:rsidR="00135125" w14:paraId="3B24DA12" w14:textId="77777777" w:rsidTr="00135125">
        <w:tc>
          <w:tcPr>
            <w:tcW w:w="3780" w:type="dxa"/>
          </w:tcPr>
          <w:p w14:paraId="53520CC5" w14:textId="77777777" w:rsidR="00135125" w:rsidRDefault="00135125" w:rsidP="00540710">
            <w:pPr>
              <w:spacing w:after="120"/>
            </w:pPr>
          </w:p>
        </w:tc>
        <w:tc>
          <w:tcPr>
            <w:tcW w:w="2250" w:type="dxa"/>
          </w:tcPr>
          <w:p w14:paraId="0DC0C84C" w14:textId="77777777" w:rsidR="00135125" w:rsidRDefault="00135125" w:rsidP="00540710"/>
        </w:tc>
        <w:tc>
          <w:tcPr>
            <w:tcW w:w="2340" w:type="dxa"/>
          </w:tcPr>
          <w:p w14:paraId="37D0C036" w14:textId="77777777" w:rsidR="00135125" w:rsidRDefault="00135125" w:rsidP="00540710"/>
        </w:tc>
        <w:tc>
          <w:tcPr>
            <w:tcW w:w="2520" w:type="dxa"/>
          </w:tcPr>
          <w:p w14:paraId="5E6A9EB9" w14:textId="77777777" w:rsidR="00135125" w:rsidRDefault="00135125" w:rsidP="00540710"/>
        </w:tc>
        <w:tc>
          <w:tcPr>
            <w:tcW w:w="3510" w:type="dxa"/>
          </w:tcPr>
          <w:p w14:paraId="3B580782" w14:textId="77777777" w:rsidR="00135125" w:rsidRDefault="00135125" w:rsidP="00540710"/>
        </w:tc>
      </w:tr>
      <w:tr w:rsidR="00135125" w14:paraId="66D3AD8C" w14:textId="77777777" w:rsidTr="00135125">
        <w:tc>
          <w:tcPr>
            <w:tcW w:w="3780" w:type="dxa"/>
          </w:tcPr>
          <w:p w14:paraId="0FCEC832" w14:textId="77777777" w:rsidR="00135125" w:rsidRDefault="00135125" w:rsidP="00540710">
            <w:pPr>
              <w:spacing w:after="120"/>
            </w:pPr>
          </w:p>
        </w:tc>
        <w:tc>
          <w:tcPr>
            <w:tcW w:w="2250" w:type="dxa"/>
          </w:tcPr>
          <w:p w14:paraId="0AE2EFF9" w14:textId="77777777" w:rsidR="00135125" w:rsidRDefault="00135125" w:rsidP="00540710"/>
        </w:tc>
        <w:tc>
          <w:tcPr>
            <w:tcW w:w="2340" w:type="dxa"/>
          </w:tcPr>
          <w:p w14:paraId="3F1CD3B6" w14:textId="77777777" w:rsidR="00135125" w:rsidRDefault="00135125" w:rsidP="00540710"/>
        </w:tc>
        <w:tc>
          <w:tcPr>
            <w:tcW w:w="2520" w:type="dxa"/>
          </w:tcPr>
          <w:p w14:paraId="4FF2C60E" w14:textId="77777777" w:rsidR="00135125" w:rsidRDefault="00135125" w:rsidP="00540710"/>
        </w:tc>
        <w:tc>
          <w:tcPr>
            <w:tcW w:w="3510" w:type="dxa"/>
          </w:tcPr>
          <w:p w14:paraId="2FA4F83B" w14:textId="77777777" w:rsidR="00135125" w:rsidRDefault="00135125" w:rsidP="00540710"/>
        </w:tc>
      </w:tr>
      <w:tr w:rsidR="00135125" w14:paraId="3F6AD6EF" w14:textId="77777777" w:rsidTr="00135125">
        <w:tc>
          <w:tcPr>
            <w:tcW w:w="3780" w:type="dxa"/>
          </w:tcPr>
          <w:p w14:paraId="61B5C3F3" w14:textId="77777777" w:rsidR="00135125" w:rsidRDefault="00135125" w:rsidP="00540710">
            <w:pPr>
              <w:spacing w:after="120"/>
            </w:pPr>
          </w:p>
        </w:tc>
        <w:tc>
          <w:tcPr>
            <w:tcW w:w="2250" w:type="dxa"/>
          </w:tcPr>
          <w:p w14:paraId="152B374B" w14:textId="77777777" w:rsidR="00135125" w:rsidRDefault="00135125" w:rsidP="00540710"/>
        </w:tc>
        <w:tc>
          <w:tcPr>
            <w:tcW w:w="2340" w:type="dxa"/>
          </w:tcPr>
          <w:p w14:paraId="35F4EEF2" w14:textId="77777777" w:rsidR="00135125" w:rsidRDefault="00135125" w:rsidP="00540710"/>
        </w:tc>
        <w:tc>
          <w:tcPr>
            <w:tcW w:w="2520" w:type="dxa"/>
          </w:tcPr>
          <w:p w14:paraId="107F8452" w14:textId="77777777" w:rsidR="00135125" w:rsidRDefault="00135125" w:rsidP="00540710"/>
        </w:tc>
        <w:tc>
          <w:tcPr>
            <w:tcW w:w="3510" w:type="dxa"/>
          </w:tcPr>
          <w:p w14:paraId="0703FF6E" w14:textId="77777777" w:rsidR="00135125" w:rsidRDefault="00135125" w:rsidP="00540710"/>
        </w:tc>
      </w:tr>
      <w:tr w:rsidR="00135125" w14:paraId="34866C8D" w14:textId="77777777" w:rsidTr="00135125">
        <w:tc>
          <w:tcPr>
            <w:tcW w:w="3780" w:type="dxa"/>
          </w:tcPr>
          <w:p w14:paraId="00C45C9B" w14:textId="77777777" w:rsidR="00135125" w:rsidRDefault="00135125" w:rsidP="00540710">
            <w:pPr>
              <w:spacing w:after="120"/>
            </w:pPr>
          </w:p>
        </w:tc>
        <w:tc>
          <w:tcPr>
            <w:tcW w:w="2250" w:type="dxa"/>
          </w:tcPr>
          <w:p w14:paraId="08214841" w14:textId="77777777" w:rsidR="00135125" w:rsidRDefault="00135125" w:rsidP="00540710"/>
        </w:tc>
        <w:tc>
          <w:tcPr>
            <w:tcW w:w="2340" w:type="dxa"/>
          </w:tcPr>
          <w:p w14:paraId="7FDDA3F4" w14:textId="77777777" w:rsidR="00135125" w:rsidRDefault="00135125" w:rsidP="00540710"/>
        </w:tc>
        <w:tc>
          <w:tcPr>
            <w:tcW w:w="2520" w:type="dxa"/>
          </w:tcPr>
          <w:p w14:paraId="74E7B1C6" w14:textId="77777777" w:rsidR="00135125" w:rsidRDefault="00135125" w:rsidP="00540710"/>
        </w:tc>
        <w:tc>
          <w:tcPr>
            <w:tcW w:w="3510" w:type="dxa"/>
          </w:tcPr>
          <w:p w14:paraId="779BF156" w14:textId="77777777" w:rsidR="00135125" w:rsidRDefault="00135125" w:rsidP="00540710"/>
        </w:tc>
      </w:tr>
      <w:tr w:rsidR="00135125" w14:paraId="13B9DE42" w14:textId="77777777" w:rsidTr="00135125">
        <w:tc>
          <w:tcPr>
            <w:tcW w:w="3780" w:type="dxa"/>
          </w:tcPr>
          <w:p w14:paraId="23FF1DE3" w14:textId="77777777" w:rsidR="00135125" w:rsidRDefault="00135125" w:rsidP="00540710">
            <w:pPr>
              <w:spacing w:after="120"/>
            </w:pPr>
          </w:p>
        </w:tc>
        <w:tc>
          <w:tcPr>
            <w:tcW w:w="2250" w:type="dxa"/>
          </w:tcPr>
          <w:p w14:paraId="0D2A5DF1" w14:textId="77777777" w:rsidR="00135125" w:rsidRDefault="00135125" w:rsidP="00540710"/>
        </w:tc>
        <w:tc>
          <w:tcPr>
            <w:tcW w:w="2340" w:type="dxa"/>
          </w:tcPr>
          <w:p w14:paraId="2D629D2D" w14:textId="77777777" w:rsidR="00135125" w:rsidRDefault="00135125" w:rsidP="00540710"/>
        </w:tc>
        <w:tc>
          <w:tcPr>
            <w:tcW w:w="2520" w:type="dxa"/>
          </w:tcPr>
          <w:p w14:paraId="3B348AC9" w14:textId="77777777" w:rsidR="00135125" w:rsidRDefault="00135125" w:rsidP="00540710"/>
        </w:tc>
        <w:tc>
          <w:tcPr>
            <w:tcW w:w="3510" w:type="dxa"/>
          </w:tcPr>
          <w:p w14:paraId="69BD06C7" w14:textId="77777777" w:rsidR="00135125" w:rsidRDefault="00135125" w:rsidP="00540710"/>
        </w:tc>
      </w:tr>
      <w:tr w:rsidR="00135125" w14:paraId="77545510" w14:textId="77777777" w:rsidTr="00135125">
        <w:tc>
          <w:tcPr>
            <w:tcW w:w="3780" w:type="dxa"/>
          </w:tcPr>
          <w:p w14:paraId="5C9034E9" w14:textId="77777777" w:rsidR="00135125" w:rsidRDefault="00135125" w:rsidP="00540710">
            <w:pPr>
              <w:spacing w:after="120"/>
            </w:pPr>
          </w:p>
        </w:tc>
        <w:tc>
          <w:tcPr>
            <w:tcW w:w="2250" w:type="dxa"/>
          </w:tcPr>
          <w:p w14:paraId="234AAB8F" w14:textId="77777777" w:rsidR="00135125" w:rsidRDefault="00135125" w:rsidP="00540710"/>
        </w:tc>
        <w:tc>
          <w:tcPr>
            <w:tcW w:w="2340" w:type="dxa"/>
          </w:tcPr>
          <w:p w14:paraId="02A4496C" w14:textId="77777777" w:rsidR="00135125" w:rsidRDefault="00135125" w:rsidP="00540710"/>
        </w:tc>
        <w:tc>
          <w:tcPr>
            <w:tcW w:w="2520" w:type="dxa"/>
          </w:tcPr>
          <w:p w14:paraId="73A157BF" w14:textId="77777777" w:rsidR="00135125" w:rsidRDefault="00135125" w:rsidP="00540710"/>
        </w:tc>
        <w:tc>
          <w:tcPr>
            <w:tcW w:w="3510" w:type="dxa"/>
          </w:tcPr>
          <w:p w14:paraId="0FB03E57" w14:textId="77777777" w:rsidR="00135125" w:rsidRDefault="00135125" w:rsidP="00540710"/>
        </w:tc>
      </w:tr>
      <w:tr w:rsidR="00135125" w14:paraId="5379C962" w14:textId="77777777" w:rsidTr="00135125">
        <w:tc>
          <w:tcPr>
            <w:tcW w:w="3780" w:type="dxa"/>
          </w:tcPr>
          <w:p w14:paraId="79502F42" w14:textId="77777777" w:rsidR="00135125" w:rsidRDefault="00135125" w:rsidP="00540710">
            <w:pPr>
              <w:spacing w:after="120"/>
            </w:pPr>
          </w:p>
        </w:tc>
        <w:tc>
          <w:tcPr>
            <w:tcW w:w="2250" w:type="dxa"/>
          </w:tcPr>
          <w:p w14:paraId="1431FF46" w14:textId="77777777" w:rsidR="00135125" w:rsidRDefault="00135125" w:rsidP="00540710"/>
        </w:tc>
        <w:tc>
          <w:tcPr>
            <w:tcW w:w="2340" w:type="dxa"/>
          </w:tcPr>
          <w:p w14:paraId="5D1AE37D" w14:textId="77777777" w:rsidR="00135125" w:rsidRDefault="00135125" w:rsidP="00540710"/>
        </w:tc>
        <w:tc>
          <w:tcPr>
            <w:tcW w:w="2520" w:type="dxa"/>
          </w:tcPr>
          <w:p w14:paraId="6B96220D" w14:textId="77777777" w:rsidR="00135125" w:rsidRDefault="00135125" w:rsidP="00540710"/>
        </w:tc>
        <w:tc>
          <w:tcPr>
            <w:tcW w:w="3510" w:type="dxa"/>
          </w:tcPr>
          <w:p w14:paraId="79A53F49" w14:textId="77777777" w:rsidR="00135125" w:rsidRDefault="00135125" w:rsidP="00540710"/>
        </w:tc>
      </w:tr>
      <w:tr w:rsidR="00135125" w14:paraId="67868F35" w14:textId="77777777" w:rsidTr="00135125">
        <w:tc>
          <w:tcPr>
            <w:tcW w:w="3780" w:type="dxa"/>
          </w:tcPr>
          <w:p w14:paraId="022F83CE" w14:textId="77777777" w:rsidR="00135125" w:rsidRDefault="00135125" w:rsidP="00540710">
            <w:pPr>
              <w:spacing w:after="120"/>
            </w:pPr>
          </w:p>
        </w:tc>
        <w:tc>
          <w:tcPr>
            <w:tcW w:w="2250" w:type="dxa"/>
          </w:tcPr>
          <w:p w14:paraId="73E02916" w14:textId="77777777" w:rsidR="00135125" w:rsidRDefault="00135125" w:rsidP="00540710"/>
        </w:tc>
        <w:tc>
          <w:tcPr>
            <w:tcW w:w="2340" w:type="dxa"/>
          </w:tcPr>
          <w:p w14:paraId="7995141F" w14:textId="77777777" w:rsidR="00135125" w:rsidRDefault="00135125" w:rsidP="00540710"/>
        </w:tc>
        <w:tc>
          <w:tcPr>
            <w:tcW w:w="2520" w:type="dxa"/>
          </w:tcPr>
          <w:p w14:paraId="6731E604" w14:textId="77777777" w:rsidR="00135125" w:rsidRDefault="00135125" w:rsidP="00540710"/>
        </w:tc>
        <w:tc>
          <w:tcPr>
            <w:tcW w:w="3510" w:type="dxa"/>
          </w:tcPr>
          <w:p w14:paraId="005211EE" w14:textId="77777777" w:rsidR="00135125" w:rsidRDefault="00135125" w:rsidP="00540710"/>
        </w:tc>
      </w:tr>
      <w:tr w:rsidR="00135125" w14:paraId="67C9E955" w14:textId="77777777" w:rsidTr="00135125">
        <w:tc>
          <w:tcPr>
            <w:tcW w:w="3780" w:type="dxa"/>
          </w:tcPr>
          <w:p w14:paraId="3030C37E" w14:textId="77777777" w:rsidR="00135125" w:rsidRDefault="00135125" w:rsidP="00540710">
            <w:pPr>
              <w:spacing w:after="120"/>
            </w:pPr>
          </w:p>
        </w:tc>
        <w:tc>
          <w:tcPr>
            <w:tcW w:w="2250" w:type="dxa"/>
          </w:tcPr>
          <w:p w14:paraId="59C87577" w14:textId="77777777" w:rsidR="00135125" w:rsidRDefault="00135125" w:rsidP="00540710"/>
        </w:tc>
        <w:tc>
          <w:tcPr>
            <w:tcW w:w="2340" w:type="dxa"/>
          </w:tcPr>
          <w:p w14:paraId="7A4F3503" w14:textId="77777777" w:rsidR="00135125" w:rsidRDefault="00135125" w:rsidP="00540710"/>
        </w:tc>
        <w:tc>
          <w:tcPr>
            <w:tcW w:w="2520" w:type="dxa"/>
          </w:tcPr>
          <w:p w14:paraId="4BB1ABAD" w14:textId="77777777" w:rsidR="00135125" w:rsidRDefault="00135125" w:rsidP="00540710"/>
        </w:tc>
        <w:tc>
          <w:tcPr>
            <w:tcW w:w="3510" w:type="dxa"/>
          </w:tcPr>
          <w:p w14:paraId="7A13E1CA" w14:textId="77777777" w:rsidR="00135125" w:rsidRDefault="00135125" w:rsidP="00540710"/>
        </w:tc>
      </w:tr>
      <w:tr w:rsidR="00135125" w14:paraId="5B10BAA7" w14:textId="77777777" w:rsidTr="00135125">
        <w:tc>
          <w:tcPr>
            <w:tcW w:w="3780" w:type="dxa"/>
          </w:tcPr>
          <w:p w14:paraId="480951E6" w14:textId="77777777" w:rsidR="00135125" w:rsidRDefault="00135125" w:rsidP="00540710">
            <w:pPr>
              <w:spacing w:after="120"/>
            </w:pPr>
          </w:p>
        </w:tc>
        <w:tc>
          <w:tcPr>
            <w:tcW w:w="2250" w:type="dxa"/>
          </w:tcPr>
          <w:p w14:paraId="2897AD3D" w14:textId="77777777" w:rsidR="00135125" w:rsidRDefault="00135125" w:rsidP="00540710"/>
        </w:tc>
        <w:tc>
          <w:tcPr>
            <w:tcW w:w="2340" w:type="dxa"/>
          </w:tcPr>
          <w:p w14:paraId="5DDDB7FA" w14:textId="77777777" w:rsidR="00135125" w:rsidRDefault="00135125" w:rsidP="00540710"/>
        </w:tc>
        <w:tc>
          <w:tcPr>
            <w:tcW w:w="2520" w:type="dxa"/>
          </w:tcPr>
          <w:p w14:paraId="1DE7E237" w14:textId="77777777" w:rsidR="00135125" w:rsidRDefault="00135125" w:rsidP="00540710"/>
        </w:tc>
        <w:tc>
          <w:tcPr>
            <w:tcW w:w="3510" w:type="dxa"/>
          </w:tcPr>
          <w:p w14:paraId="63DE1D23" w14:textId="77777777" w:rsidR="00135125" w:rsidRDefault="00135125" w:rsidP="00540710"/>
        </w:tc>
      </w:tr>
      <w:tr w:rsidR="00135125" w14:paraId="3AA3A2DB" w14:textId="77777777" w:rsidTr="00135125">
        <w:tc>
          <w:tcPr>
            <w:tcW w:w="3780" w:type="dxa"/>
          </w:tcPr>
          <w:p w14:paraId="2BD58AEF" w14:textId="77777777" w:rsidR="00135125" w:rsidRDefault="00135125" w:rsidP="00540710">
            <w:pPr>
              <w:spacing w:after="120"/>
            </w:pPr>
          </w:p>
        </w:tc>
        <w:tc>
          <w:tcPr>
            <w:tcW w:w="2250" w:type="dxa"/>
          </w:tcPr>
          <w:p w14:paraId="3A3FCCBD" w14:textId="77777777" w:rsidR="00135125" w:rsidRDefault="00135125" w:rsidP="00540710"/>
        </w:tc>
        <w:tc>
          <w:tcPr>
            <w:tcW w:w="2340" w:type="dxa"/>
          </w:tcPr>
          <w:p w14:paraId="3C9E474D" w14:textId="77777777" w:rsidR="00135125" w:rsidRDefault="00135125" w:rsidP="00540710"/>
        </w:tc>
        <w:tc>
          <w:tcPr>
            <w:tcW w:w="2520" w:type="dxa"/>
          </w:tcPr>
          <w:p w14:paraId="1F222A3E" w14:textId="77777777" w:rsidR="00135125" w:rsidRDefault="00135125" w:rsidP="00540710"/>
        </w:tc>
        <w:tc>
          <w:tcPr>
            <w:tcW w:w="3510" w:type="dxa"/>
          </w:tcPr>
          <w:p w14:paraId="7CBB5B1F" w14:textId="77777777" w:rsidR="00135125" w:rsidRDefault="00135125" w:rsidP="00540710"/>
        </w:tc>
      </w:tr>
      <w:tr w:rsidR="00135125" w14:paraId="707D5D75" w14:textId="77777777" w:rsidTr="00135125">
        <w:tc>
          <w:tcPr>
            <w:tcW w:w="3780" w:type="dxa"/>
          </w:tcPr>
          <w:p w14:paraId="32AB894C" w14:textId="77777777" w:rsidR="00135125" w:rsidRDefault="00135125" w:rsidP="00540710">
            <w:pPr>
              <w:spacing w:after="120"/>
            </w:pPr>
          </w:p>
        </w:tc>
        <w:tc>
          <w:tcPr>
            <w:tcW w:w="2250" w:type="dxa"/>
          </w:tcPr>
          <w:p w14:paraId="79BEE500" w14:textId="77777777" w:rsidR="00135125" w:rsidRDefault="00135125" w:rsidP="00540710"/>
        </w:tc>
        <w:tc>
          <w:tcPr>
            <w:tcW w:w="2340" w:type="dxa"/>
          </w:tcPr>
          <w:p w14:paraId="2B641A47" w14:textId="77777777" w:rsidR="00135125" w:rsidRDefault="00135125" w:rsidP="00540710"/>
        </w:tc>
        <w:tc>
          <w:tcPr>
            <w:tcW w:w="2520" w:type="dxa"/>
          </w:tcPr>
          <w:p w14:paraId="3A50D136" w14:textId="77777777" w:rsidR="00135125" w:rsidRDefault="00135125" w:rsidP="00540710"/>
        </w:tc>
        <w:tc>
          <w:tcPr>
            <w:tcW w:w="3510" w:type="dxa"/>
          </w:tcPr>
          <w:p w14:paraId="4976E008" w14:textId="77777777" w:rsidR="00135125" w:rsidRDefault="00135125" w:rsidP="00540710"/>
        </w:tc>
      </w:tr>
      <w:tr w:rsidR="00135125" w14:paraId="3C6445FF" w14:textId="77777777" w:rsidTr="00135125">
        <w:tc>
          <w:tcPr>
            <w:tcW w:w="3780" w:type="dxa"/>
          </w:tcPr>
          <w:p w14:paraId="14774772" w14:textId="77777777" w:rsidR="00135125" w:rsidRDefault="00135125" w:rsidP="00540710">
            <w:pPr>
              <w:spacing w:after="120"/>
            </w:pPr>
          </w:p>
        </w:tc>
        <w:tc>
          <w:tcPr>
            <w:tcW w:w="2250" w:type="dxa"/>
          </w:tcPr>
          <w:p w14:paraId="3EFC904B" w14:textId="77777777" w:rsidR="00135125" w:rsidRDefault="00135125" w:rsidP="00540710"/>
        </w:tc>
        <w:tc>
          <w:tcPr>
            <w:tcW w:w="2340" w:type="dxa"/>
          </w:tcPr>
          <w:p w14:paraId="7A3869B4" w14:textId="77777777" w:rsidR="00135125" w:rsidRDefault="00135125" w:rsidP="00540710"/>
        </w:tc>
        <w:tc>
          <w:tcPr>
            <w:tcW w:w="2520" w:type="dxa"/>
          </w:tcPr>
          <w:p w14:paraId="613C2423" w14:textId="77777777" w:rsidR="00135125" w:rsidRDefault="00135125" w:rsidP="00540710"/>
        </w:tc>
        <w:tc>
          <w:tcPr>
            <w:tcW w:w="3510" w:type="dxa"/>
          </w:tcPr>
          <w:p w14:paraId="5B433565" w14:textId="77777777" w:rsidR="00135125" w:rsidRDefault="00135125" w:rsidP="00540710"/>
        </w:tc>
      </w:tr>
      <w:tr w:rsidR="00135125" w14:paraId="244B6647" w14:textId="77777777" w:rsidTr="00135125">
        <w:tc>
          <w:tcPr>
            <w:tcW w:w="3780" w:type="dxa"/>
          </w:tcPr>
          <w:p w14:paraId="6DDE2D76" w14:textId="77777777" w:rsidR="00135125" w:rsidRDefault="00135125" w:rsidP="00540710">
            <w:pPr>
              <w:spacing w:after="120"/>
            </w:pPr>
          </w:p>
        </w:tc>
        <w:tc>
          <w:tcPr>
            <w:tcW w:w="2250" w:type="dxa"/>
          </w:tcPr>
          <w:p w14:paraId="7F83024C" w14:textId="77777777" w:rsidR="00135125" w:rsidRDefault="00135125" w:rsidP="00540710"/>
        </w:tc>
        <w:tc>
          <w:tcPr>
            <w:tcW w:w="2340" w:type="dxa"/>
          </w:tcPr>
          <w:p w14:paraId="5FFC1651" w14:textId="77777777" w:rsidR="00135125" w:rsidRDefault="00135125" w:rsidP="00540710"/>
        </w:tc>
        <w:tc>
          <w:tcPr>
            <w:tcW w:w="2520" w:type="dxa"/>
          </w:tcPr>
          <w:p w14:paraId="64F1133D" w14:textId="77777777" w:rsidR="00135125" w:rsidRDefault="00135125" w:rsidP="00540710"/>
        </w:tc>
        <w:tc>
          <w:tcPr>
            <w:tcW w:w="3510" w:type="dxa"/>
          </w:tcPr>
          <w:p w14:paraId="0F7C07FE" w14:textId="77777777" w:rsidR="00135125" w:rsidRDefault="00135125" w:rsidP="00540710"/>
        </w:tc>
      </w:tr>
      <w:tr w:rsidR="00135125" w14:paraId="4BA9B9B3" w14:textId="77777777" w:rsidTr="00135125">
        <w:tc>
          <w:tcPr>
            <w:tcW w:w="3780" w:type="dxa"/>
          </w:tcPr>
          <w:p w14:paraId="7B9F84CF" w14:textId="77777777" w:rsidR="00135125" w:rsidRDefault="00135125" w:rsidP="00540710">
            <w:pPr>
              <w:spacing w:after="120"/>
            </w:pPr>
          </w:p>
        </w:tc>
        <w:tc>
          <w:tcPr>
            <w:tcW w:w="2250" w:type="dxa"/>
          </w:tcPr>
          <w:p w14:paraId="31B7034B" w14:textId="77777777" w:rsidR="00135125" w:rsidRDefault="00135125" w:rsidP="00540710"/>
        </w:tc>
        <w:tc>
          <w:tcPr>
            <w:tcW w:w="2340" w:type="dxa"/>
          </w:tcPr>
          <w:p w14:paraId="55062518" w14:textId="77777777" w:rsidR="00135125" w:rsidRDefault="00135125" w:rsidP="00540710"/>
        </w:tc>
        <w:tc>
          <w:tcPr>
            <w:tcW w:w="2520" w:type="dxa"/>
          </w:tcPr>
          <w:p w14:paraId="67C9E32E" w14:textId="77777777" w:rsidR="00135125" w:rsidRDefault="00135125" w:rsidP="00540710"/>
        </w:tc>
        <w:tc>
          <w:tcPr>
            <w:tcW w:w="3510" w:type="dxa"/>
          </w:tcPr>
          <w:p w14:paraId="471D5745" w14:textId="77777777" w:rsidR="00135125" w:rsidRDefault="00135125" w:rsidP="00540710"/>
        </w:tc>
      </w:tr>
      <w:tr w:rsidR="00135125" w14:paraId="7FEA0C5D" w14:textId="77777777" w:rsidTr="00135125">
        <w:tc>
          <w:tcPr>
            <w:tcW w:w="3780" w:type="dxa"/>
          </w:tcPr>
          <w:p w14:paraId="4945D461" w14:textId="77777777" w:rsidR="00135125" w:rsidRDefault="00135125" w:rsidP="00540710">
            <w:pPr>
              <w:spacing w:after="120"/>
            </w:pPr>
          </w:p>
        </w:tc>
        <w:tc>
          <w:tcPr>
            <w:tcW w:w="2250" w:type="dxa"/>
          </w:tcPr>
          <w:p w14:paraId="16F16A9A" w14:textId="77777777" w:rsidR="00135125" w:rsidRDefault="00135125" w:rsidP="00540710"/>
        </w:tc>
        <w:tc>
          <w:tcPr>
            <w:tcW w:w="2340" w:type="dxa"/>
          </w:tcPr>
          <w:p w14:paraId="469355DC" w14:textId="77777777" w:rsidR="00135125" w:rsidRDefault="00135125" w:rsidP="00540710"/>
        </w:tc>
        <w:tc>
          <w:tcPr>
            <w:tcW w:w="2520" w:type="dxa"/>
          </w:tcPr>
          <w:p w14:paraId="1D51B071" w14:textId="77777777" w:rsidR="00135125" w:rsidRDefault="00135125" w:rsidP="00540710"/>
        </w:tc>
        <w:tc>
          <w:tcPr>
            <w:tcW w:w="3510" w:type="dxa"/>
          </w:tcPr>
          <w:p w14:paraId="61EA9885" w14:textId="77777777" w:rsidR="00135125" w:rsidRDefault="00135125" w:rsidP="00540710"/>
        </w:tc>
      </w:tr>
      <w:tr w:rsidR="00135125" w14:paraId="236CBCB3" w14:textId="77777777" w:rsidTr="00135125">
        <w:tc>
          <w:tcPr>
            <w:tcW w:w="3780" w:type="dxa"/>
          </w:tcPr>
          <w:p w14:paraId="50E95B1F" w14:textId="77777777" w:rsidR="00135125" w:rsidRDefault="00135125" w:rsidP="00540710">
            <w:pPr>
              <w:spacing w:after="120"/>
            </w:pPr>
          </w:p>
        </w:tc>
        <w:tc>
          <w:tcPr>
            <w:tcW w:w="2250" w:type="dxa"/>
          </w:tcPr>
          <w:p w14:paraId="2359A089" w14:textId="77777777" w:rsidR="00135125" w:rsidRDefault="00135125" w:rsidP="00540710"/>
        </w:tc>
        <w:tc>
          <w:tcPr>
            <w:tcW w:w="2340" w:type="dxa"/>
          </w:tcPr>
          <w:p w14:paraId="40706D4E" w14:textId="77777777" w:rsidR="00135125" w:rsidRDefault="00135125" w:rsidP="00540710"/>
        </w:tc>
        <w:tc>
          <w:tcPr>
            <w:tcW w:w="2520" w:type="dxa"/>
          </w:tcPr>
          <w:p w14:paraId="341E1264" w14:textId="77777777" w:rsidR="00135125" w:rsidRDefault="00135125" w:rsidP="00540710"/>
        </w:tc>
        <w:tc>
          <w:tcPr>
            <w:tcW w:w="3510" w:type="dxa"/>
          </w:tcPr>
          <w:p w14:paraId="00B463FE" w14:textId="77777777" w:rsidR="00135125" w:rsidRDefault="00135125" w:rsidP="00540710"/>
        </w:tc>
      </w:tr>
      <w:tr w:rsidR="00135125" w14:paraId="787B5C16" w14:textId="77777777" w:rsidTr="00135125">
        <w:tc>
          <w:tcPr>
            <w:tcW w:w="3780" w:type="dxa"/>
          </w:tcPr>
          <w:p w14:paraId="1D8FE610" w14:textId="77777777" w:rsidR="00135125" w:rsidRDefault="00135125" w:rsidP="00540710">
            <w:pPr>
              <w:spacing w:after="120"/>
            </w:pPr>
          </w:p>
        </w:tc>
        <w:tc>
          <w:tcPr>
            <w:tcW w:w="2250" w:type="dxa"/>
          </w:tcPr>
          <w:p w14:paraId="3479BA49" w14:textId="77777777" w:rsidR="00135125" w:rsidRDefault="00135125" w:rsidP="00540710"/>
        </w:tc>
        <w:tc>
          <w:tcPr>
            <w:tcW w:w="2340" w:type="dxa"/>
          </w:tcPr>
          <w:p w14:paraId="3CEC42C5" w14:textId="77777777" w:rsidR="00135125" w:rsidRDefault="00135125" w:rsidP="00540710"/>
        </w:tc>
        <w:tc>
          <w:tcPr>
            <w:tcW w:w="2520" w:type="dxa"/>
          </w:tcPr>
          <w:p w14:paraId="4ECA6342" w14:textId="77777777" w:rsidR="00135125" w:rsidRDefault="00135125" w:rsidP="00540710"/>
        </w:tc>
        <w:tc>
          <w:tcPr>
            <w:tcW w:w="3510" w:type="dxa"/>
          </w:tcPr>
          <w:p w14:paraId="454EBB7C" w14:textId="77777777" w:rsidR="00135125" w:rsidRDefault="00135125" w:rsidP="00540710"/>
        </w:tc>
      </w:tr>
      <w:tr w:rsidR="00135125" w14:paraId="5A664E71" w14:textId="77777777" w:rsidTr="00135125">
        <w:tc>
          <w:tcPr>
            <w:tcW w:w="3780" w:type="dxa"/>
          </w:tcPr>
          <w:p w14:paraId="2F88A23E" w14:textId="77777777" w:rsidR="00135125" w:rsidRDefault="00135125" w:rsidP="00540710">
            <w:pPr>
              <w:spacing w:after="120"/>
            </w:pPr>
          </w:p>
        </w:tc>
        <w:tc>
          <w:tcPr>
            <w:tcW w:w="2250" w:type="dxa"/>
          </w:tcPr>
          <w:p w14:paraId="27C4EDE1" w14:textId="77777777" w:rsidR="00135125" w:rsidRDefault="00135125" w:rsidP="00540710"/>
        </w:tc>
        <w:tc>
          <w:tcPr>
            <w:tcW w:w="2340" w:type="dxa"/>
          </w:tcPr>
          <w:p w14:paraId="48E6A3E9" w14:textId="77777777" w:rsidR="00135125" w:rsidRDefault="00135125" w:rsidP="00540710"/>
        </w:tc>
        <w:tc>
          <w:tcPr>
            <w:tcW w:w="2520" w:type="dxa"/>
          </w:tcPr>
          <w:p w14:paraId="532AECF2" w14:textId="77777777" w:rsidR="00135125" w:rsidRDefault="00135125" w:rsidP="00540710"/>
        </w:tc>
        <w:tc>
          <w:tcPr>
            <w:tcW w:w="3510" w:type="dxa"/>
          </w:tcPr>
          <w:p w14:paraId="30D0EECF" w14:textId="77777777" w:rsidR="00135125" w:rsidRDefault="00135125" w:rsidP="00540710"/>
        </w:tc>
      </w:tr>
      <w:tr w:rsidR="00135125" w14:paraId="7BFC487F" w14:textId="77777777" w:rsidTr="00135125">
        <w:tc>
          <w:tcPr>
            <w:tcW w:w="3780" w:type="dxa"/>
          </w:tcPr>
          <w:p w14:paraId="21DC3DB0" w14:textId="77777777" w:rsidR="00135125" w:rsidRDefault="00135125" w:rsidP="00540710"/>
        </w:tc>
        <w:tc>
          <w:tcPr>
            <w:tcW w:w="2250" w:type="dxa"/>
          </w:tcPr>
          <w:p w14:paraId="19374D5A" w14:textId="77777777" w:rsidR="00135125" w:rsidRDefault="00135125" w:rsidP="00540710"/>
        </w:tc>
        <w:tc>
          <w:tcPr>
            <w:tcW w:w="2340" w:type="dxa"/>
          </w:tcPr>
          <w:p w14:paraId="799F22F3" w14:textId="77777777" w:rsidR="00135125" w:rsidRDefault="00135125" w:rsidP="00540710"/>
        </w:tc>
        <w:tc>
          <w:tcPr>
            <w:tcW w:w="2520" w:type="dxa"/>
          </w:tcPr>
          <w:p w14:paraId="690CB963" w14:textId="77777777" w:rsidR="00135125" w:rsidRDefault="00135125" w:rsidP="00540710"/>
        </w:tc>
        <w:tc>
          <w:tcPr>
            <w:tcW w:w="3510" w:type="dxa"/>
          </w:tcPr>
          <w:p w14:paraId="28310793" w14:textId="77777777" w:rsidR="00135125" w:rsidRDefault="00135125" w:rsidP="00540710"/>
        </w:tc>
      </w:tr>
      <w:tr w:rsidR="00135125" w14:paraId="349BA7F1" w14:textId="77777777" w:rsidTr="00135125">
        <w:tc>
          <w:tcPr>
            <w:tcW w:w="3780" w:type="dxa"/>
          </w:tcPr>
          <w:p w14:paraId="187635E3" w14:textId="77777777" w:rsidR="00135125" w:rsidRDefault="00135125" w:rsidP="00540710">
            <w:pPr>
              <w:spacing w:after="120"/>
            </w:pPr>
          </w:p>
        </w:tc>
        <w:tc>
          <w:tcPr>
            <w:tcW w:w="2250" w:type="dxa"/>
          </w:tcPr>
          <w:p w14:paraId="09FE01C9" w14:textId="77777777" w:rsidR="00135125" w:rsidRDefault="00135125" w:rsidP="00540710"/>
        </w:tc>
        <w:tc>
          <w:tcPr>
            <w:tcW w:w="2340" w:type="dxa"/>
          </w:tcPr>
          <w:p w14:paraId="709737F6" w14:textId="77777777" w:rsidR="00135125" w:rsidRDefault="00135125" w:rsidP="00540710"/>
        </w:tc>
        <w:tc>
          <w:tcPr>
            <w:tcW w:w="2520" w:type="dxa"/>
          </w:tcPr>
          <w:p w14:paraId="744ABE31" w14:textId="77777777" w:rsidR="00135125" w:rsidRDefault="00135125" w:rsidP="00540710"/>
        </w:tc>
        <w:tc>
          <w:tcPr>
            <w:tcW w:w="3510" w:type="dxa"/>
          </w:tcPr>
          <w:p w14:paraId="726F584E" w14:textId="77777777" w:rsidR="00135125" w:rsidRDefault="00135125" w:rsidP="00540710"/>
        </w:tc>
      </w:tr>
      <w:tr w:rsidR="00135125" w14:paraId="3F68DF65" w14:textId="77777777" w:rsidTr="00135125">
        <w:tc>
          <w:tcPr>
            <w:tcW w:w="3780" w:type="dxa"/>
          </w:tcPr>
          <w:p w14:paraId="528688EA" w14:textId="77777777" w:rsidR="00135125" w:rsidRDefault="00135125" w:rsidP="00540710">
            <w:pPr>
              <w:spacing w:after="120"/>
            </w:pPr>
          </w:p>
        </w:tc>
        <w:tc>
          <w:tcPr>
            <w:tcW w:w="2250" w:type="dxa"/>
          </w:tcPr>
          <w:p w14:paraId="0E3F53F9" w14:textId="77777777" w:rsidR="00135125" w:rsidRDefault="00135125" w:rsidP="00540710"/>
        </w:tc>
        <w:tc>
          <w:tcPr>
            <w:tcW w:w="2340" w:type="dxa"/>
          </w:tcPr>
          <w:p w14:paraId="2E853E91" w14:textId="77777777" w:rsidR="00135125" w:rsidRDefault="00135125" w:rsidP="00540710"/>
        </w:tc>
        <w:tc>
          <w:tcPr>
            <w:tcW w:w="2520" w:type="dxa"/>
          </w:tcPr>
          <w:p w14:paraId="48BE029D" w14:textId="77777777" w:rsidR="00135125" w:rsidRDefault="00135125" w:rsidP="00540710"/>
        </w:tc>
        <w:tc>
          <w:tcPr>
            <w:tcW w:w="3510" w:type="dxa"/>
          </w:tcPr>
          <w:p w14:paraId="3C7714E1" w14:textId="77777777" w:rsidR="00135125" w:rsidRDefault="00135125" w:rsidP="00540710"/>
        </w:tc>
      </w:tr>
      <w:tr w:rsidR="00135125" w14:paraId="6C1A77EE" w14:textId="77777777" w:rsidTr="00135125">
        <w:tc>
          <w:tcPr>
            <w:tcW w:w="3780" w:type="dxa"/>
          </w:tcPr>
          <w:p w14:paraId="354EEF7F" w14:textId="77777777" w:rsidR="00135125" w:rsidRDefault="00135125" w:rsidP="00540710">
            <w:pPr>
              <w:spacing w:after="120"/>
            </w:pPr>
          </w:p>
        </w:tc>
        <w:tc>
          <w:tcPr>
            <w:tcW w:w="2250" w:type="dxa"/>
          </w:tcPr>
          <w:p w14:paraId="3046B1C1" w14:textId="77777777" w:rsidR="00135125" w:rsidRDefault="00135125" w:rsidP="00540710"/>
        </w:tc>
        <w:tc>
          <w:tcPr>
            <w:tcW w:w="2340" w:type="dxa"/>
          </w:tcPr>
          <w:p w14:paraId="231E120E" w14:textId="77777777" w:rsidR="00135125" w:rsidRDefault="00135125" w:rsidP="00540710"/>
        </w:tc>
        <w:tc>
          <w:tcPr>
            <w:tcW w:w="2520" w:type="dxa"/>
          </w:tcPr>
          <w:p w14:paraId="53A76DDD" w14:textId="77777777" w:rsidR="00135125" w:rsidRDefault="00135125" w:rsidP="00540710"/>
        </w:tc>
        <w:tc>
          <w:tcPr>
            <w:tcW w:w="3510" w:type="dxa"/>
          </w:tcPr>
          <w:p w14:paraId="592E9BC3" w14:textId="77777777" w:rsidR="00135125" w:rsidRDefault="00135125" w:rsidP="00540710"/>
        </w:tc>
      </w:tr>
      <w:tr w:rsidR="00135125" w14:paraId="62DDB77B" w14:textId="77777777" w:rsidTr="00135125">
        <w:tc>
          <w:tcPr>
            <w:tcW w:w="3780" w:type="dxa"/>
          </w:tcPr>
          <w:p w14:paraId="4E77DB79" w14:textId="77777777" w:rsidR="00135125" w:rsidRDefault="00135125" w:rsidP="00540710">
            <w:pPr>
              <w:spacing w:after="120"/>
            </w:pPr>
          </w:p>
        </w:tc>
        <w:tc>
          <w:tcPr>
            <w:tcW w:w="2250" w:type="dxa"/>
          </w:tcPr>
          <w:p w14:paraId="672B8E17" w14:textId="77777777" w:rsidR="00135125" w:rsidRDefault="00135125" w:rsidP="00540710"/>
        </w:tc>
        <w:tc>
          <w:tcPr>
            <w:tcW w:w="2340" w:type="dxa"/>
          </w:tcPr>
          <w:p w14:paraId="0CF70018" w14:textId="77777777" w:rsidR="00135125" w:rsidRDefault="00135125" w:rsidP="00540710"/>
        </w:tc>
        <w:tc>
          <w:tcPr>
            <w:tcW w:w="2520" w:type="dxa"/>
          </w:tcPr>
          <w:p w14:paraId="7ACB563B" w14:textId="77777777" w:rsidR="00135125" w:rsidRDefault="00135125" w:rsidP="00540710"/>
        </w:tc>
        <w:tc>
          <w:tcPr>
            <w:tcW w:w="3510" w:type="dxa"/>
          </w:tcPr>
          <w:p w14:paraId="65B81A81" w14:textId="77777777" w:rsidR="00135125" w:rsidRDefault="00135125" w:rsidP="00540710"/>
        </w:tc>
      </w:tr>
      <w:tr w:rsidR="00135125" w14:paraId="6DC4E2DF" w14:textId="77777777" w:rsidTr="00135125">
        <w:tc>
          <w:tcPr>
            <w:tcW w:w="3780" w:type="dxa"/>
          </w:tcPr>
          <w:p w14:paraId="6ED4C3BF" w14:textId="77777777" w:rsidR="00135125" w:rsidRDefault="00135125" w:rsidP="00540710">
            <w:pPr>
              <w:spacing w:after="120"/>
            </w:pPr>
          </w:p>
        </w:tc>
        <w:tc>
          <w:tcPr>
            <w:tcW w:w="2250" w:type="dxa"/>
          </w:tcPr>
          <w:p w14:paraId="73665CF6" w14:textId="77777777" w:rsidR="00135125" w:rsidRDefault="00135125" w:rsidP="00540710"/>
        </w:tc>
        <w:tc>
          <w:tcPr>
            <w:tcW w:w="2340" w:type="dxa"/>
          </w:tcPr>
          <w:p w14:paraId="39093CD5" w14:textId="77777777" w:rsidR="00135125" w:rsidRDefault="00135125" w:rsidP="00540710"/>
        </w:tc>
        <w:tc>
          <w:tcPr>
            <w:tcW w:w="2520" w:type="dxa"/>
          </w:tcPr>
          <w:p w14:paraId="326F8DC6" w14:textId="77777777" w:rsidR="00135125" w:rsidRDefault="00135125" w:rsidP="00540710"/>
        </w:tc>
        <w:tc>
          <w:tcPr>
            <w:tcW w:w="3510" w:type="dxa"/>
          </w:tcPr>
          <w:p w14:paraId="7C9EA8F6" w14:textId="77777777" w:rsidR="00135125" w:rsidRDefault="00135125" w:rsidP="00540710"/>
        </w:tc>
      </w:tr>
      <w:tr w:rsidR="00135125" w14:paraId="7EFCA083" w14:textId="77777777" w:rsidTr="00135125">
        <w:tc>
          <w:tcPr>
            <w:tcW w:w="3780" w:type="dxa"/>
          </w:tcPr>
          <w:p w14:paraId="35406871" w14:textId="77777777" w:rsidR="00135125" w:rsidRDefault="00135125" w:rsidP="00540710">
            <w:pPr>
              <w:spacing w:after="120"/>
            </w:pPr>
          </w:p>
        </w:tc>
        <w:tc>
          <w:tcPr>
            <w:tcW w:w="2250" w:type="dxa"/>
          </w:tcPr>
          <w:p w14:paraId="02F39264" w14:textId="77777777" w:rsidR="00135125" w:rsidRDefault="00135125" w:rsidP="00540710"/>
        </w:tc>
        <w:tc>
          <w:tcPr>
            <w:tcW w:w="2340" w:type="dxa"/>
          </w:tcPr>
          <w:p w14:paraId="5543C9EA" w14:textId="77777777" w:rsidR="00135125" w:rsidRDefault="00135125" w:rsidP="00540710"/>
        </w:tc>
        <w:tc>
          <w:tcPr>
            <w:tcW w:w="2520" w:type="dxa"/>
          </w:tcPr>
          <w:p w14:paraId="24A5E9B5" w14:textId="77777777" w:rsidR="00135125" w:rsidRDefault="00135125" w:rsidP="00540710"/>
        </w:tc>
        <w:tc>
          <w:tcPr>
            <w:tcW w:w="3510" w:type="dxa"/>
          </w:tcPr>
          <w:p w14:paraId="0C038B1D" w14:textId="77777777" w:rsidR="00135125" w:rsidRDefault="00135125" w:rsidP="00540710"/>
        </w:tc>
      </w:tr>
      <w:tr w:rsidR="00135125" w14:paraId="62E24F62" w14:textId="77777777" w:rsidTr="00135125">
        <w:tc>
          <w:tcPr>
            <w:tcW w:w="3780" w:type="dxa"/>
          </w:tcPr>
          <w:p w14:paraId="3CA6BEA5" w14:textId="77777777" w:rsidR="00135125" w:rsidRDefault="00135125" w:rsidP="00540710">
            <w:pPr>
              <w:spacing w:after="120"/>
            </w:pPr>
          </w:p>
        </w:tc>
        <w:tc>
          <w:tcPr>
            <w:tcW w:w="2250" w:type="dxa"/>
          </w:tcPr>
          <w:p w14:paraId="63EC9FEC" w14:textId="77777777" w:rsidR="00135125" w:rsidRDefault="00135125" w:rsidP="00540710"/>
        </w:tc>
        <w:tc>
          <w:tcPr>
            <w:tcW w:w="2340" w:type="dxa"/>
          </w:tcPr>
          <w:p w14:paraId="07C014BA" w14:textId="77777777" w:rsidR="00135125" w:rsidRDefault="00135125" w:rsidP="00540710"/>
        </w:tc>
        <w:tc>
          <w:tcPr>
            <w:tcW w:w="2520" w:type="dxa"/>
          </w:tcPr>
          <w:p w14:paraId="6EE7DDF0" w14:textId="77777777" w:rsidR="00135125" w:rsidRDefault="00135125" w:rsidP="00540710"/>
        </w:tc>
        <w:tc>
          <w:tcPr>
            <w:tcW w:w="3510" w:type="dxa"/>
          </w:tcPr>
          <w:p w14:paraId="503A2D22" w14:textId="77777777" w:rsidR="00135125" w:rsidRDefault="00135125" w:rsidP="00540710"/>
        </w:tc>
      </w:tr>
      <w:tr w:rsidR="00135125" w14:paraId="3A0338D5" w14:textId="77777777" w:rsidTr="00135125">
        <w:tc>
          <w:tcPr>
            <w:tcW w:w="3780" w:type="dxa"/>
          </w:tcPr>
          <w:p w14:paraId="1F0C613C" w14:textId="77777777" w:rsidR="00135125" w:rsidRDefault="00135125" w:rsidP="00540710">
            <w:pPr>
              <w:spacing w:after="120"/>
            </w:pPr>
          </w:p>
        </w:tc>
        <w:tc>
          <w:tcPr>
            <w:tcW w:w="2250" w:type="dxa"/>
          </w:tcPr>
          <w:p w14:paraId="38FAED39" w14:textId="77777777" w:rsidR="00135125" w:rsidRDefault="00135125" w:rsidP="00540710"/>
        </w:tc>
        <w:tc>
          <w:tcPr>
            <w:tcW w:w="2340" w:type="dxa"/>
          </w:tcPr>
          <w:p w14:paraId="0D6B86EA" w14:textId="77777777" w:rsidR="00135125" w:rsidRDefault="00135125" w:rsidP="00540710"/>
        </w:tc>
        <w:tc>
          <w:tcPr>
            <w:tcW w:w="2520" w:type="dxa"/>
          </w:tcPr>
          <w:p w14:paraId="7123855D" w14:textId="77777777" w:rsidR="00135125" w:rsidRDefault="00135125" w:rsidP="00540710"/>
        </w:tc>
        <w:tc>
          <w:tcPr>
            <w:tcW w:w="3510" w:type="dxa"/>
          </w:tcPr>
          <w:p w14:paraId="7AC03020" w14:textId="77777777" w:rsidR="00135125" w:rsidRDefault="00135125" w:rsidP="00540710"/>
        </w:tc>
      </w:tr>
      <w:tr w:rsidR="00135125" w14:paraId="090C5CAE" w14:textId="77777777" w:rsidTr="00135125">
        <w:tc>
          <w:tcPr>
            <w:tcW w:w="3780" w:type="dxa"/>
          </w:tcPr>
          <w:p w14:paraId="28A80AF0" w14:textId="77777777" w:rsidR="00135125" w:rsidRDefault="00135125" w:rsidP="00540710">
            <w:pPr>
              <w:spacing w:after="120"/>
            </w:pPr>
          </w:p>
        </w:tc>
        <w:tc>
          <w:tcPr>
            <w:tcW w:w="2250" w:type="dxa"/>
          </w:tcPr>
          <w:p w14:paraId="51B85E92" w14:textId="77777777" w:rsidR="00135125" w:rsidRDefault="00135125" w:rsidP="00540710"/>
        </w:tc>
        <w:tc>
          <w:tcPr>
            <w:tcW w:w="2340" w:type="dxa"/>
          </w:tcPr>
          <w:p w14:paraId="2910E886" w14:textId="77777777" w:rsidR="00135125" w:rsidRDefault="00135125" w:rsidP="00540710"/>
        </w:tc>
        <w:tc>
          <w:tcPr>
            <w:tcW w:w="2520" w:type="dxa"/>
          </w:tcPr>
          <w:p w14:paraId="08B51C39" w14:textId="77777777" w:rsidR="00135125" w:rsidRDefault="00135125" w:rsidP="00540710"/>
        </w:tc>
        <w:tc>
          <w:tcPr>
            <w:tcW w:w="3510" w:type="dxa"/>
          </w:tcPr>
          <w:p w14:paraId="27086B62" w14:textId="77777777" w:rsidR="00135125" w:rsidRDefault="00135125" w:rsidP="00540710"/>
        </w:tc>
      </w:tr>
      <w:tr w:rsidR="00135125" w14:paraId="75E03307" w14:textId="77777777" w:rsidTr="00135125">
        <w:tc>
          <w:tcPr>
            <w:tcW w:w="3780" w:type="dxa"/>
          </w:tcPr>
          <w:p w14:paraId="3A4C3D07" w14:textId="77777777" w:rsidR="00135125" w:rsidRDefault="00135125" w:rsidP="00540710">
            <w:pPr>
              <w:spacing w:after="120"/>
            </w:pPr>
          </w:p>
        </w:tc>
        <w:tc>
          <w:tcPr>
            <w:tcW w:w="2250" w:type="dxa"/>
          </w:tcPr>
          <w:p w14:paraId="19CE09C4" w14:textId="77777777" w:rsidR="00135125" w:rsidRDefault="00135125" w:rsidP="00540710"/>
        </w:tc>
        <w:tc>
          <w:tcPr>
            <w:tcW w:w="2340" w:type="dxa"/>
          </w:tcPr>
          <w:p w14:paraId="10595DFA" w14:textId="77777777" w:rsidR="00135125" w:rsidRDefault="00135125" w:rsidP="00540710"/>
        </w:tc>
        <w:tc>
          <w:tcPr>
            <w:tcW w:w="2520" w:type="dxa"/>
          </w:tcPr>
          <w:p w14:paraId="4F76F505" w14:textId="77777777" w:rsidR="00135125" w:rsidRDefault="00135125" w:rsidP="00540710"/>
        </w:tc>
        <w:tc>
          <w:tcPr>
            <w:tcW w:w="3510" w:type="dxa"/>
          </w:tcPr>
          <w:p w14:paraId="21A2994F" w14:textId="77777777" w:rsidR="00135125" w:rsidRDefault="00135125" w:rsidP="00540710"/>
        </w:tc>
      </w:tr>
      <w:tr w:rsidR="00135125" w14:paraId="458A43D0" w14:textId="77777777" w:rsidTr="00135125">
        <w:tc>
          <w:tcPr>
            <w:tcW w:w="3780" w:type="dxa"/>
          </w:tcPr>
          <w:p w14:paraId="351290C0" w14:textId="77777777" w:rsidR="00135125" w:rsidRDefault="00135125" w:rsidP="00540710">
            <w:pPr>
              <w:spacing w:after="120"/>
            </w:pPr>
          </w:p>
        </w:tc>
        <w:tc>
          <w:tcPr>
            <w:tcW w:w="2250" w:type="dxa"/>
          </w:tcPr>
          <w:p w14:paraId="2447DD4F" w14:textId="77777777" w:rsidR="00135125" w:rsidRDefault="00135125" w:rsidP="00540710"/>
        </w:tc>
        <w:tc>
          <w:tcPr>
            <w:tcW w:w="2340" w:type="dxa"/>
          </w:tcPr>
          <w:p w14:paraId="7401E514" w14:textId="77777777" w:rsidR="00135125" w:rsidRDefault="00135125" w:rsidP="00540710"/>
        </w:tc>
        <w:tc>
          <w:tcPr>
            <w:tcW w:w="2520" w:type="dxa"/>
          </w:tcPr>
          <w:p w14:paraId="07BE381D" w14:textId="77777777" w:rsidR="00135125" w:rsidRDefault="00135125" w:rsidP="00540710"/>
        </w:tc>
        <w:tc>
          <w:tcPr>
            <w:tcW w:w="3510" w:type="dxa"/>
          </w:tcPr>
          <w:p w14:paraId="277B7027" w14:textId="77777777" w:rsidR="00135125" w:rsidRDefault="00135125" w:rsidP="00540710"/>
        </w:tc>
      </w:tr>
      <w:tr w:rsidR="00135125" w14:paraId="2757BC32" w14:textId="77777777" w:rsidTr="00135125">
        <w:tc>
          <w:tcPr>
            <w:tcW w:w="3780" w:type="dxa"/>
          </w:tcPr>
          <w:p w14:paraId="64584C84" w14:textId="77777777" w:rsidR="00135125" w:rsidRDefault="00135125" w:rsidP="00540710">
            <w:pPr>
              <w:spacing w:after="120"/>
            </w:pPr>
          </w:p>
        </w:tc>
        <w:tc>
          <w:tcPr>
            <w:tcW w:w="2250" w:type="dxa"/>
          </w:tcPr>
          <w:p w14:paraId="2A7C4882" w14:textId="77777777" w:rsidR="00135125" w:rsidRDefault="00135125" w:rsidP="00540710"/>
        </w:tc>
        <w:tc>
          <w:tcPr>
            <w:tcW w:w="2340" w:type="dxa"/>
          </w:tcPr>
          <w:p w14:paraId="7CF673EC" w14:textId="77777777" w:rsidR="00135125" w:rsidRDefault="00135125" w:rsidP="00540710"/>
        </w:tc>
        <w:tc>
          <w:tcPr>
            <w:tcW w:w="2520" w:type="dxa"/>
          </w:tcPr>
          <w:p w14:paraId="15CA16A1" w14:textId="77777777" w:rsidR="00135125" w:rsidRDefault="00135125" w:rsidP="00540710"/>
        </w:tc>
        <w:tc>
          <w:tcPr>
            <w:tcW w:w="3510" w:type="dxa"/>
          </w:tcPr>
          <w:p w14:paraId="04D2D591" w14:textId="77777777" w:rsidR="00135125" w:rsidRDefault="00135125" w:rsidP="00540710"/>
        </w:tc>
      </w:tr>
      <w:tr w:rsidR="00135125" w14:paraId="6B770BF9" w14:textId="77777777" w:rsidTr="00135125">
        <w:tc>
          <w:tcPr>
            <w:tcW w:w="3780" w:type="dxa"/>
          </w:tcPr>
          <w:p w14:paraId="6BDB9D8F" w14:textId="77777777" w:rsidR="00135125" w:rsidRDefault="00135125" w:rsidP="00540710">
            <w:pPr>
              <w:spacing w:after="120"/>
            </w:pPr>
          </w:p>
        </w:tc>
        <w:tc>
          <w:tcPr>
            <w:tcW w:w="2250" w:type="dxa"/>
          </w:tcPr>
          <w:p w14:paraId="63385728" w14:textId="77777777" w:rsidR="00135125" w:rsidRDefault="00135125" w:rsidP="00540710"/>
        </w:tc>
        <w:tc>
          <w:tcPr>
            <w:tcW w:w="2340" w:type="dxa"/>
          </w:tcPr>
          <w:p w14:paraId="03747C11" w14:textId="77777777" w:rsidR="00135125" w:rsidRDefault="00135125" w:rsidP="00540710"/>
        </w:tc>
        <w:tc>
          <w:tcPr>
            <w:tcW w:w="2520" w:type="dxa"/>
          </w:tcPr>
          <w:p w14:paraId="26C8462F" w14:textId="77777777" w:rsidR="00135125" w:rsidRDefault="00135125" w:rsidP="00540710"/>
        </w:tc>
        <w:tc>
          <w:tcPr>
            <w:tcW w:w="3510" w:type="dxa"/>
          </w:tcPr>
          <w:p w14:paraId="6C3940C7" w14:textId="77777777" w:rsidR="00135125" w:rsidRDefault="00135125" w:rsidP="00540710"/>
        </w:tc>
      </w:tr>
      <w:tr w:rsidR="00135125" w14:paraId="4896645C" w14:textId="77777777" w:rsidTr="00135125">
        <w:tc>
          <w:tcPr>
            <w:tcW w:w="3780" w:type="dxa"/>
          </w:tcPr>
          <w:p w14:paraId="51134F0F" w14:textId="77777777" w:rsidR="00135125" w:rsidRDefault="00135125" w:rsidP="00540710">
            <w:pPr>
              <w:spacing w:after="120"/>
            </w:pPr>
          </w:p>
        </w:tc>
        <w:tc>
          <w:tcPr>
            <w:tcW w:w="2250" w:type="dxa"/>
          </w:tcPr>
          <w:p w14:paraId="6CCCD92C" w14:textId="77777777" w:rsidR="00135125" w:rsidRDefault="00135125" w:rsidP="00540710"/>
        </w:tc>
        <w:tc>
          <w:tcPr>
            <w:tcW w:w="2340" w:type="dxa"/>
          </w:tcPr>
          <w:p w14:paraId="09B46E50" w14:textId="77777777" w:rsidR="00135125" w:rsidRDefault="00135125" w:rsidP="00540710"/>
        </w:tc>
        <w:tc>
          <w:tcPr>
            <w:tcW w:w="2520" w:type="dxa"/>
          </w:tcPr>
          <w:p w14:paraId="69F8BA51" w14:textId="77777777" w:rsidR="00135125" w:rsidRDefault="00135125" w:rsidP="00540710"/>
        </w:tc>
        <w:tc>
          <w:tcPr>
            <w:tcW w:w="3510" w:type="dxa"/>
          </w:tcPr>
          <w:p w14:paraId="0610ABAB" w14:textId="77777777" w:rsidR="00135125" w:rsidRDefault="00135125" w:rsidP="00540710"/>
        </w:tc>
      </w:tr>
      <w:tr w:rsidR="00135125" w14:paraId="1BB9CBCA" w14:textId="77777777" w:rsidTr="00135125">
        <w:tc>
          <w:tcPr>
            <w:tcW w:w="3780" w:type="dxa"/>
          </w:tcPr>
          <w:p w14:paraId="4C9501D3" w14:textId="77777777" w:rsidR="00135125" w:rsidRDefault="00135125" w:rsidP="00540710">
            <w:pPr>
              <w:spacing w:after="120"/>
            </w:pPr>
          </w:p>
        </w:tc>
        <w:tc>
          <w:tcPr>
            <w:tcW w:w="2250" w:type="dxa"/>
          </w:tcPr>
          <w:p w14:paraId="0B73E4C8" w14:textId="77777777" w:rsidR="00135125" w:rsidRDefault="00135125" w:rsidP="00540710"/>
        </w:tc>
        <w:tc>
          <w:tcPr>
            <w:tcW w:w="2340" w:type="dxa"/>
          </w:tcPr>
          <w:p w14:paraId="781C7A0F" w14:textId="77777777" w:rsidR="00135125" w:rsidRDefault="00135125" w:rsidP="00540710"/>
        </w:tc>
        <w:tc>
          <w:tcPr>
            <w:tcW w:w="2520" w:type="dxa"/>
          </w:tcPr>
          <w:p w14:paraId="7783947F" w14:textId="77777777" w:rsidR="00135125" w:rsidRDefault="00135125" w:rsidP="00540710"/>
        </w:tc>
        <w:tc>
          <w:tcPr>
            <w:tcW w:w="3510" w:type="dxa"/>
          </w:tcPr>
          <w:p w14:paraId="0DE4C081" w14:textId="77777777" w:rsidR="00135125" w:rsidRDefault="00135125" w:rsidP="00540710"/>
        </w:tc>
      </w:tr>
      <w:tr w:rsidR="00135125" w14:paraId="5AABCFD8" w14:textId="77777777" w:rsidTr="00135125">
        <w:tc>
          <w:tcPr>
            <w:tcW w:w="3780" w:type="dxa"/>
          </w:tcPr>
          <w:p w14:paraId="41CBBD54" w14:textId="77777777" w:rsidR="00135125" w:rsidRDefault="00135125" w:rsidP="00540710">
            <w:pPr>
              <w:spacing w:after="120"/>
            </w:pPr>
          </w:p>
        </w:tc>
        <w:tc>
          <w:tcPr>
            <w:tcW w:w="2250" w:type="dxa"/>
          </w:tcPr>
          <w:p w14:paraId="402B1B27" w14:textId="77777777" w:rsidR="00135125" w:rsidRDefault="00135125" w:rsidP="00540710"/>
        </w:tc>
        <w:tc>
          <w:tcPr>
            <w:tcW w:w="2340" w:type="dxa"/>
          </w:tcPr>
          <w:p w14:paraId="50BD86A0" w14:textId="77777777" w:rsidR="00135125" w:rsidRDefault="00135125" w:rsidP="00540710"/>
        </w:tc>
        <w:tc>
          <w:tcPr>
            <w:tcW w:w="2520" w:type="dxa"/>
          </w:tcPr>
          <w:p w14:paraId="11E291B4" w14:textId="77777777" w:rsidR="00135125" w:rsidRDefault="00135125" w:rsidP="00540710"/>
        </w:tc>
        <w:tc>
          <w:tcPr>
            <w:tcW w:w="3510" w:type="dxa"/>
          </w:tcPr>
          <w:p w14:paraId="3BFC573F" w14:textId="77777777" w:rsidR="00135125" w:rsidRDefault="00135125" w:rsidP="00540710"/>
        </w:tc>
      </w:tr>
      <w:tr w:rsidR="00135125" w14:paraId="5F3A6A4E" w14:textId="77777777" w:rsidTr="00135125">
        <w:tc>
          <w:tcPr>
            <w:tcW w:w="3780" w:type="dxa"/>
          </w:tcPr>
          <w:p w14:paraId="0C518802" w14:textId="77777777" w:rsidR="00135125" w:rsidRDefault="00135125" w:rsidP="00540710">
            <w:pPr>
              <w:spacing w:after="120"/>
            </w:pPr>
          </w:p>
        </w:tc>
        <w:tc>
          <w:tcPr>
            <w:tcW w:w="2250" w:type="dxa"/>
          </w:tcPr>
          <w:p w14:paraId="2EDB75D7" w14:textId="77777777" w:rsidR="00135125" w:rsidRDefault="00135125" w:rsidP="00540710"/>
        </w:tc>
        <w:tc>
          <w:tcPr>
            <w:tcW w:w="2340" w:type="dxa"/>
          </w:tcPr>
          <w:p w14:paraId="34448D07" w14:textId="77777777" w:rsidR="00135125" w:rsidRDefault="00135125" w:rsidP="00540710"/>
        </w:tc>
        <w:tc>
          <w:tcPr>
            <w:tcW w:w="2520" w:type="dxa"/>
          </w:tcPr>
          <w:p w14:paraId="44E309CD" w14:textId="77777777" w:rsidR="00135125" w:rsidRDefault="00135125" w:rsidP="00540710"/>
        </w:tc>
        <w:tc>
          <w:tcPr>
            <w:tcW w:w="3510" w:type="dxa"/>
          </w:tcPr>
          <w:p w14:paraId="54FBE985" w14:textId="77777777" w:rsidR="00135125" w:rsidRDefault="00135125" w:rsidP="00540710"/>
        </w:tc>
      </w:tr>
      <w:tr w:rsidR="00135125" w14:paraId="41EBAB48" w14:textId="77777777" w:rsidTr="00135125">
        <w:tc>
          <w:tcPr>
            <w:tcW w:w="3780" w:type="dxa"/>
          </w:tcPr>
          <w:p w14:paraId="5F0D2E1E" w14:textId="77777777" w:rsidR="00135125" w:rsidRDefault="00135125" w:rsidP="00540710">
            <w:pPr>
              <w:spacing w:after="120"/>
            </w:pPr>
          </w:p>
        </w:tc>
        <w:tc>
          <w:tcPr>
            <w:tcW w:w="2250" w:type="dxa"/>
          </w:tcPr>
          <w:p w14:paraId="17AF1170" w14:textId="77777777" w:rsidR="00135125" w:rsidRDefault="00135125" w:rsidP="00540710"/>
        </w:tc>
        <w:tc>
          <w:tcPr>
            <w:tcW w:w="2340" w:type="dxa"/>
          </w:tcPr>
          <w:p w14:paraId="323CB5AD" w14:textId="77777777" w:rsidR="00135125" w:rsidRDefault="00135125" w:rsidP="00540710"/>
        </w:tc>
        <w:tc>
          <w:tcPr>
            <w:tcW w:w="2520" w:type="dxa"/>
          </w:tcPr>
          <w:p w14:paraId="5E128C55" w14:textId="77777777" w:rsidR="00135125" w:rsidRDefault="00135125" w:rsidP="00540710"/>
        </w:tc>
        <w:tc>
          <w:tcPr>
            <w:tcW w:w="3510" w:type="dxa"/>
          </w:tcPr>
          <w:p w14:paraId="089E7498" w14:textId="77777777" w:rsidR="00135125" w:rsidRDefault="00135125" w:rsidP="00540710"/>
        </w:tc>
      </w:tr>
      <w:tr w:rsidR="00135125" w14:paraId="1CDE58A8" w14:textId="77777777" w:rsidTr="00135125">
        <w:tc>
          <w:tcPr>
            <w:tcW w:w="3780" w:type="dxa"/>
          </w:tcPr>
          <w:p w14:paraId="0916CE9D" w14:textId="77777777" w:rsidR="00135125" w:rsidRDefault="00135125" w:rsidP="00540710">
            <w:pPr>
              <w:spacing w:after="120"/>
            </w:pPr>
          </w:p>
        </w:tc>
        <w:tc>
          <w:tcPr>
            <w:tcW w:w="2250" w:type="dxa"/>
          </w:tcPr>
          <w:p w14:paraId="4B010E43" w14:textId="77777777" w:rsidR="00135125" w:rsidRDefault="00135125" w:rsidP="00540710"/>
        </w:tc>
        <w:tc>
          <w:tcPr>
            <w:tcW w:w="2340" w:type="dxa"/>
          </w:tcPr>
          <w:p w14:paraId="028D0725" w14:textId="77777777" w:rsidR="00135125" w:rsidRDefault="00135125" w:rsidP="00540710"/>
        </w:tc>
        <w:tc>
          <w:tcPr>
            <w:tcW w:w="2520" w:type="dxa"/>
          </w:tcPr>
          <w:p w14:paraId="7757D202" w14:textId="77777777" w:rsidR="00135125" w:rsidRDefault="00135125" w:rsidP="00540710"/>
        </w:tc>
        <w:tc>
          <w:tcPr>
            <w:tcW w:w="3510" w:type="dxa"/>
          </w:tcPr>
          <w:p w14:paraId="7F208013" w14:textId="77777777" w:rsidR="00135125" w:rsidRDefault="00135125" w:rsidP="00540710"/>
        </w:tc>
      </w:tr>
      <w:tr w:rsidR="00135125" w14:paraId="5AE06DDC" w14:textId="77777777" w:rsidTr="00135125">
        <w:tc>
          <w:tcPr>
            <w:tcW w:w="3780" w:type="dxa"/>
          </w:tcPr>
          <w:p w14:paraId="18FBF356" w14:textId="77777777" w:rsidR="00135125" w:rsidRDefault="00135125" w:rsidP="00540710">
            <w:pPr>
              <w:spacing w:after="120"/>
            </w:pPr>
          </w:p>
        </w:tc>
        <w:tc>
          <w:tcPr>
            <w:tcW w:w="2250" w:type="dxa"/>
          </w:tcPr>
          <w:p w14:paraId="14B2D69A" w14:textId="77777777" w:rsidR="00135125" w:rsidRDefault="00135125" w:rsidP="00540710"/>
        </w:tc>
        <w:tc>
          <w:tcPr>
            <w:tcW w:w="2340" w:type="dxa"/>
          </w:tcPr>
          <w:p w14:paraId="2BDF99CE" w14:textId="77777777" w:rsidR="00135125" w:rsidRDefault="00135125" w:rsidP="00540710"/>
        </w:tc>
        <w:tc>
          <w:tcPr>
            <w:tcW w:w="2520" w:type="dxa"/>
          </w:tcPr>
          <w:p w14:paraId="3C1C2EBB" w14:textId="77777777" w:rsidR="00135125" w:rsidRDefault="00135125" w:rsidP="00540710"/>
        </w:tc>
        <w:tc>
          <w:tcPr>
            <w:tcW w:w="3510" w:type="dxa"/>
          </w:tcPr>
          <w:p w14:paraId="20398CEF" w14:textId="77777777" w:rsidR="00135125" w:rsidRDefault="00135125" w:rsidP="00540710"/>
        </w:tc>
      </w:tr>
      <w:tr w:rsidR="00135125" w14:paraId="4A407C21" w14:textId="77777777" w:rsidTr="00135125">
        <w:tc>
          <w:tcPr>
            <w:tcW w:w="3780" w:type="dxa"/>
          </w:tcPr>
          <w:p w14:paraId="6EE3843C" w14:textId="77777777" w:rsidR="00135125" w:rsidRDefault="00135125" w:rsidP="00540710">
            <w:pPr>
              <w:spacing w:after="120"/>
            </w:pPr>
          </w:p>
        </w:tc>
        <w:tc>
          <w:tcPr>
            <w:tcW w:w="2250" w:type="dxa"/>
          </w:tcPr>
          <w:p w14:paraId="2954E08B" w14:textId="77777777" w:rsidR="00135125" w:rsidRDefault="00135125" w:rsidP="00540710"/>
        </w:tc>
        <w:tc>
          <w:tcPr>
            <w:tcW w:w="2340" w:type="dxa"/>
          </w:tcPr>
          <w:p w14:paraId="3836F9F5" w14:textId="77777777" w:rsidR="00135125" w:rsidRDefault="00135125" w:rsidP="00540710"/>
        </w:tc>
        <w:tc>
          <w:tcPr>
            <w:tcW w:w="2520" w:type="dxa"/>
          </w:tcPr>
          <w:p w14:paraId="301FEE18" w14:textId="77777777" w:rsidR="00135125" w:rsidRDefault="00135125" w:rsidP="00540710"/>
        </w:tc>
        <w:tc>
          <w:tcPr>
            <w:tcW w:w="3510" w:type="dxa"/>
          </w:tcPr>
          <w:p w14:paraId="53FDCA23" w14:textId="77777777" w:rsidR="00135125" w:rsidRDefault="00135125" w:rsidP="00540710"/>
        </w:tc>
      </w:tr>
      <w:tr w:rsidR="00135125" w14:paraId="2A728D40" w14:textId="77777777" w:rsidTr="00135125">
        <w:tc>
          <w:tcPr>
            <w:tcW w:w="3780" w:type="dxa"/>
          </w:tcPr>
          <w:p w14:paraId="26E6C88B" w14:textId="77777777" w:rsidR="00135125" w:rsidRDefault="00135125" w:rsidP="00540710">
            <w:pPr>
              <w:spacing w:after="120"/>
            </w:pPr>
          </w:p>
        </w:tc>
        <w:tc>
          <w:tcPr>
            <w:tcW w:w="2250" w:type="dxa"/>
          </w:tcPr>
          <w:p w14:paraId="7EA84C11" w14:textId="77777777" w:rsidR="00135125" w:rsidRDefault="00135125" w:rsidP="00540710"/>
        </w:tc>
        <w:tc>
          <w:tcPr>
            <w:tcW w:w="2340" w:type="dxa"/>
          </w:tcPr>
          <w:p w14:paraId="197B24A2" w14:textId="77777777" w:rsidR="00135125" w:rsidRDefault="00135125" w:rsidP="00540710"/>
        </w:tc>
        <w:tc>
          <w:tcPr>
            <w:tcW w:w="2520" w:type="dxa"/>
          </w:tcPr>
          <w:p w14:paraId="24392974" w14:textId="77777777" w:rsidR="00135125" w:rsidRDefault="00135125" w:rsidP="00540710"/>
        </w:tc>
        <w:tc>
          <w:tcPr>
            <w:tcW w:w="3510" w:type="dxa"/>
          </w:tcPr>
          <w:p w14:paraId="3FF80F5F" w14:textId="77777777" w:rsidR="00135125" w:rsidRDefault="00135125" w:rsidP="00540710"/>
        </w:tc>
      </w:tr>
      <w:tr w:rsidR="00135125" w14:paraId="74949A37" w14:textId="77777777" w:rsidTr="00135125">
        <w:tc>
          <w:tcPr>
            <w:tcW w:w="3780" w:type="dxa"/>
          </w:tcPr>
          <w:p w14:paraId="07A18CA5" w14:textId="77777777" w:rsidR="00135125" w:rsidRDefault="00135125" w:rsidP="00540710">
            <w:pPr>
              <w:spacing w:after="120"/>
            </w:pPr>
          </w:p>
        </w:tc>
        <w:tc>
          <w:tcPr>
            <w:tcW w:w="2250" w:type="dxa"/>
          </w:tcPr>
          <w:p w14:paraId="5B9D58DA" w14:textId="77777777" w:rsidR="00135125" w:rsidRDefault="00135125" w:rsidP="00540710"/>
        </w:tc>
        <w:tc>
          <w:tcPr>
            <w:tcW w:w="2340" w:type="dxa"/>
          </w:tcPr>
          <w:p w14:paraId="3E6684E7" w14:textId="77777777" w:rsidR="00135125" w:rsidRDefault="00135125" w:rsidP="00540710"/>
        </w:tc>
        <w:tc>
          <w:tcPr>
            <w:tcW w:w="2520" w:type="dxa"/>
          </w:tcPr>
          <w:p w14:paraId="7E05665C" w14:textId="77777777" w:rsidR="00135125" w:rsidRDefault="00135125" w:rsidP="00540710"/>
        </w:tc>
        <w:tc>
          <w:tcPr>
            <w:tcW w:w="3510" w:type="dxa"/>
          </w:tcPr>
          <w:p w14:paraId="3034CC76" w14:textId="77777777" w:rsidR="00135125" w:rsidRDefault="00135125" w:rsidP="00540710"/>
        </w:tc>
      </w:tr>
      <w:tr w:rsidR="00135125" w14:paraId="601BC709" w14:textId="77777777" w:rsidTr="00135125">
        <w:tc>
          <w:tcPr>
            <w:tcW w:w="3780" w:type="dxa"/>
          </w:tcPr>
          <w:p w14:paraId="03ED1789" w14:textId="77777777" w:rsidR="00135125" w:rsidRDefault="00135125" w:rsidP="00540710">
            <w:pPr>
              <w:spacing w:after="120"/>
            </w:pPr>
          </w:p>
        </w:tc>
        <w:tc>
          <w:tcPr>
            <w:tcW w:w="2250" w:type="dxa"/>
          </w:tcPr>
          <w:p w14:paraId="39AC9772" w14:textId="77777777" w:rsidR="00135125" w:rsidRDefault="00135125" w:rsidP="00540710"/>
        </w:tc>
        <w:tc>
          <w:tcPr>
            <w:tcW w:w="2340" w:type="dxa"/>
          </w:tcPr>
          <w:p w14:paraId="2D3ABE7E" w14:textId="77777777" w:rsidR="00135125" w:rsidRDefault="00135125" w:rsidP="00540710"/>
        </w:tc>
        <w:tc>
          <w:tcPr>
            <w:tcW w:w="2520" w:type="dxa"/>
          </w:tcPr>
          <w:p w14:paraId="41AAA597" w14:textId="77777777" w:rsidR="00135125" w:rsidRDefault="00135125" w:rsidP="00540710"/>
        </w:tc>
        <w:tc>
          <w:tcPr>
            <w:tcW w:w="3510" w:type="dxa"/>
          </w:tcPr>
          <w:p w14:paraId="4A9F6613" w14:textId="77777777" w:rsidR="00135125" w:rsidRDefault="00135125" w:rsidP="00540710"/>
        </w:tc>
      </w:tr>
      <w:tr w:rsidR="00135125" w14:paraId="08A847C7" w14:textId="77777777" w:rsidTr="00135125">
        <w:tc>
          <w:tcPr>
            <w:tcW w:w="3780" w:type="dxa"/>
          </w:tcPr>
          <w:p w14:paraId="24AF7FD5" w14:textId="77777777" w:rsidR="00135125" w:rsidRDefault="00135125" w:rsidP="00540710">
            <w:pPr>
              <w:spacing w:after="120"/>
            </w:pPr>
          </w:p>
        </w:tc>
        <w:tc>
          <w:tcPr>
            <w:tcW w:w="2250" w:type="dxa"/>
          </w:tcPr>
          <w:p w14:paraId="7BC7E6DE" w14:textId="77777777" w:rsidR="00135125" w:rsidRDefault="00135125" w:rsidP="00540710"/>
        </w:tc>
        <w:tc>
          <w:tcPr>
            <w:tcW w:w="2340" w:type="dxa"/>
          </w:tcPr>
          <w:p w14:paraId="3EF0C058" w14:textId="77777777" w:rsidR="00135125" w:rsidRDefault="00135125" w:rsidP="00540710"/>
        </w:tc>
        <w:tc>
          <w:tcPr>
            <w:tcW w:w="2520" w:type="dxa"/>
          </w:tcPr>
          <w:p w14:paraId="350FC6D0" w14:textId="77777777" w:rsidR="00135125" w:rsidRDefault="00135125" w:rsidP="00540710"/>
        </w:tc>
        <w:tc>
          <w:tcPr>
            <w:tcW w:w="3510" w:type="dxa"/>
          </w:tcPr>
          <w:p w14:paraId="394AE10B" w14:textId="77777777" w:rsidR="00135125" w:rsidRDefault="00135125" w:rsidP="00540710"/>
        </w:tc>
      </w:tr>
      <w:tr w:rsidR="00135125" w14:paraId="0AB54F92" w14:textId="77777777" w:rsidTr="00135125">
        <w:tc>
          <w:tcPr>
            <w:tcW w:w="3780" w:type="dxa"/>
          </w:tcPr>
          <w:p w14:paraId="3AD65C88" w14:textId="77777777" w:rsidR="00135125" w:rsidRDefault="00135125" w:rsidP="00540710">
            <w:pPr>
              <w:spacing w:after="120"/>
            </w:pPr>
          </w:p>
        </w:tc>
        <w:tc>
          <w:tcPr>
            <w:tcW w:w="2250" w:type="dxa"/>
          </w:tcPr>
          <w:p w14:paraId="4CA8B2EF" w14:textId="77777777" w:rsidR="00135125" w:rsidRDefault="00135125" w:rsidP="00540710"/>
        </w:tc>
        <w:tc>
          <w:tcPr>
            <w:tcW w:w="2340" w:type="dxa"/>
          </w:tcPr>
          <w:p w14:paraId="7EE55961" w14:textId="77777777" w:rsidR="00135125" w:rsidRDefault="00135125" w:rsidP="00540710"/>
        </w:tc>
        <w:tc>
          <w:tcPr>
            <w:tcW w:w="2520" w:type="dxa"/>
          </w:tcPr>
          <w:p w14:paraId="3FA2E748" w14:textId="77777777" w:rsidR="00135125" w:rsidRDefault="00135125" w:rsidP="00540710"/>
        </w:tc>
        <w:tc>
          <w:tcPr>
            <w:tcW w:w="3510" w:type="dxa"/>
          </w:tcPr>
          <w:p w14:paraId="678F9789" w14:textId="77777777" w:rsidR="00135125" w:rsidRDefault="00135125" w:rsidP="00540710"/>
        </w:tc>
      </w:tr>
      <w:tr w:rsidR="00135125" w14:paraId="69529A8E" w14:textId="77777777" w:rsidTr="00135125">
        <w:tc>
          <w:tcPr>
            <w:tcW w:w="3780" w:type="dxa"/>
          </w:tcPr>
          <w:p w14:paraId="68BA3D9F" w14:textId="77777777" w:rsidR="00135125" w:rsidRDefault="00135125" w:rsidP="00540710">
            <w:pPr>
              <w:spacing w:after="120"/>
            </w:pPr>
          </w:p>
        </w:tc>
        <w:tc>
          <w:tcPr>
            <w:tcW w:w="2250" w:type="dxa"/>
          </w:tcPr>
          <w:p w14:paraId="4BDAF5B2" w14:textId="77777777" w:rsidR="00135125" w:rsidRDefault="00135125" w:rsidP="00540710"/>
        </w:tc>
        <w:tc>
          <w:tcPr>
            <w:tcW w:w="2340" w:type="dxa"/>
          </w:tcPr>
          <w:p w14:paraId="2A108DF3" w14:textId="77777777" w:rsidR="00135125" w:rsidRDefault="00135125" w:rsidP="00540710"/>
        </w:tc>
        <w:tc>
          <w:tcPr>
            <w:tcW w:w="2520" w:type="dxa"/>
          </w:tcPr>
          <w:p w14:paraId="58226669" w14:textId="77777777" w:rsidR="00135125" w:rsidRDefault="00135125" w:rsidP="00540710"/>
        </w:tc>
        <w:tc>
          <w:tcPr>
            <w:tcW w:w="3510" w:type="dxa"/>
          </w:tcPr>
          <w:p w14:paraId="3ABFC0C2" w14:textId="77777777" w:rsidR="00135125" w:rsidRDefault="00135125" w:rsidP="00540710"/>
        </w:tc>
      </w:tr>
      <w:tr w:rsidR="00135125" w14:paraId="40C6C78D" w14:textId="77777777" w:rsidTr="00135125">
        <w:tc>
          <w:tcPr>
            <w:tcW w:w="3780" w:type="dxa"/>
          </w:tcPr>
          <w:p w14:paraId="21002FC0" w14:textId="77777777" w:rsidR="00135125" w:rsidRDefault="00135125" w:rsidP="00540710">
            <w:pPr>
              <w:spacing w:after="120"/>
            </w:pPr>
          </w:p>
        </w:tc>
        <w:tc>
          <w:tcPr>
            <w:tcW w:w="2250" w:type="dxa"/>
          </w:tcPr>
          <w:p w14:paraId="1F349D63" w14:textId="77777777" w:rsidR="00135125" w:rsidRDefault="00135125" w:rsidP="00540710"/>
        </w:tc>
        <w:tc>
          <w:tcPr>
            <w:tcW w:w="2340" w:type="dxa"/>
          </w:tcPr>
          <w:p w14:paraId="4086A120" w14:textId="77777777" w:rsidR="00135125" w:rsidRDefault="00135125" w:rsidP="00540710"/>
        </w:tc>
        <w:tc>
          <w:tcPr>
            <w:tcW w:w="2520" w:type="dxa"/>
          </w:tcPr>
          <w:p w14:paraId="07E03161" w14:textId="77777777" w:rsidR="00135125" w:rsidRDefault="00135125" w:rsidP="00540710"/>
        </w:tc>
        <w:tc>
          <w:tcPr>
            <w:tcW w:w="3510" w:type="dxa"/>
          </w:tcPr>
          <w:p w14:paraId="3ED3072B" w14:textId="77777777" w:rsidR="00135125" w:rsidRDefault="00135125" w:rsidP="00540710"/>
        </w:tc>
      </w:tr>
      <w:tr w:rsidR="00135125" w14:paraId="53AA7B1B" w14:textId="77777777" w:rsidTr="00135125">
        <w:tc>
          <w:tcPr>
            <w:tcW w:w="3780" w:type="dxa"/>
          </w:tcPr>
          <w:p w14:paraId="24E23847" w14:textId="77777777" w:rsidR="00135125" w:rsidRDefault="00135125" w:rsidP="00540710">
            <w:pPr>
              <w:spacing w:after="120"/>
            </w:pPr>
          </w:p>
        </w:tc>
        <w:tc>
          <w:tcPr>
            <w:tcW w:w="2250" w:type="dxa"/>
          </w:tcPr>
          <w:p w14:paraId="1595BD49" w14:textId="77777777" w:rsidR="00135125" w:rsidRDefault="00135125" w:rsidP="00540710"/>
        </w:tc>
        <w:tc>
          <w:tcPr>
            <w:tcW w:w="2340" w:type="dxa"/>
          </w:tcPr>
          <w:p w14:paraId="2C8B438E" w14:textId="77777777" w:rsidR="00135125" w:rsidRDefault="00135125" w:rsidP="00540710"/>
        </w:tc>
        <w:tc>
          <w:tcPr>
            <w:tcW w:w="2520" w:type="dxa"/>
          </w:tcPr>
          <w:p w14:paraId="75AB749A" w14:textId="77777777" w:rsidR="00135125" w:rsidRDefault="00135125" w:rsidP="00540710"/>
        </w:tc>
        <w:tc>
          <w:tcPr>
            <w:tcW w:w="3510" w:type="dxa"/>
          </w:tcPr>
          <w:p w14:paraId="4DA525DD" w14:textId="77777777" w:rsidR="00135125" w:rsidRDefault="00135125" w:rsidP="00540710"/>
        </w:tc>
      </w:tr>
      <w:tr w:rsidR="00135125" w14:paraId="4DF57171" w14:textId="77777777" w:rsidTr="00135125">
        <w:tc>
          <w:tcPr>
            <w:tcW w:w="3780" w:type="dxa"/>
          </w:tcPr>
          <w:p w14:paraId="4E41A342" w14:textId="77777777" w:rsidR="00135125" w:rsidRDefault="00135125" w:rsidP="00540710">
            <w:pPr>
              <w:spacing w:after="120"/>
            </w:pPr>
          </w:p>
        </w:tc>
        <w:tc>
          <w:tcPr>
            <w:tcW w:w="2250" w:type="dxa"/>
          </w:tcPr>
          <w:p w14:paraId="4720FCC2" w14:textId="77777777" w:rsidR="00135125" w:rsidRDefault="00135125" w:rsidP="00540710"/>
        </w:tc>
        <w:tc>
          <w:tcPr>
            <w:tcW w:w="2340" w:type="dxa"/>
          </w:tcPr>
          <w:p w14:paraId="578D79E3" w14:textId="77777777" w:rsidR="00135125" w:rsidRDefault="00135125" w:rsidP="00540710"/>
        </w:tc>
        <w:tc>
          <w:tcPr>
            <w:tcW w:w="2520" w:type="dxa"/>
          </w:tcPr>
          <w:p w14:paraId="6989EA61" w14:textId="77777777" w:rsidR="00135125" w:rsidRDefault="00135125" w:rsidP="00540710"/>
        </w:tc>
        <w:tc>
          <w:tcPr>
            <w:tcW w:w="3510" w:type="dxa"/>
          </w:tcPr>
          <w:p w14:paraId="6AF1812C" w14:textId="77777777" w:rsidR="00135125" w:rsidRDefault="00135125" w:rsidP="00540710"/>
        </w:tc>
      </w:tr>
      <w:tr w:rsidR="00135125" w14:paraId="184B3532" w14:textId="77777777" w:rsidTr="00135125">
        <w:tc>
          <w:tcPr>
            <w:tcW w:w="3780" w:type="dxa"/>
          </w:tcPr>
          <w:p w14:paraId="5C0DCAA6" w14:textId="77777777" w:rsidR="00135125" w:rsidRDefault="00135125" w:rsidP="00540710">
            <w:pPr>
              <w:spacing w:after="120"/>
            </w:pPr>
          </w:p>
        </w:tc>
        <w:tc>
          <w:tcPr>
            <w:tcW w:w="2250" w:type="dxa"/>
          </w:tcPr>
          <w:p w14:paraId="182430E7" w14:textId="77777777" w:rsidR="00135125" w:rsidRDefault="00135125" w:rsidP="00540710"/>
        </w:tc>
        <w:tc>
          <w:tcPr>
            <w:tcW w:w="2340" w:type="dxa"/>
          </w:tcPr>
          <w:p w14:paraId="3F74C54A" w14:textId="77777777" w:rsidR="00135125" w:rsidRDefault="00135125" w:rsidP="00540710"/>
        </w:tc>
        <w:tc>
          <w:tcPr>
            <w:tcW w:w="2520" w:type="dxa"/>
          </w:tcPr>
          <w:p w14:paraId="7DC18AA3" w14:textId="77777777" w:rsidR="00135125" w:rsidRDefault="00135125" w:rsidP="00540710"/>
        </w:tc>
        <w:tc>
          <w:tcPr>
            <w:tcW w:w="3510" w:type="dxa"/>
          </w:tcPr>
          <w:p w14:paraId="04F0787E" w14:textId="77777777" w:rsidR="00135125" w:rsidRDefault="00135125" w:rsidP="00540710"/>
        </w:tc>
      </w:tr>
      <w:tr w:rsidR="00135125" w14:paraId="18C603DF" w14:textId="77777777" w:rsidTr="00135125">
        <w:tc>
          <w:tcPr>
            <w:tcW w:w="3780" w:type="dxa"/>
          </w:tcPr>
          <w:p w14:paraId="18447437" w14:textId="77777777" w:rsidR="00135125" w:rsidRDefault="00135125" w:rsidP="00540710">
            <w:pPr>
              <w:spacing w:after="120"/>
            </w:pPr>
          </w:p>
        </w:tc>
        <w:tc>
          <w:tcPr>
            <w:tcW w:w="2250" w:type="dxa"/>
          </w:tcPr>
          <w:p w14:paraId="152B2C89" w14:textId="77777777" w:rsidR="00135125" w:rsidRDefault="00135125" w:rsidP="00540710"/>
        </w:tc>
        <w:tc>
          <w:tcPr>
            <w:tcW w:w="2340" w:type="dxa"/>
          </w:tcPr>
          <w:p w14:paraId="34585358" w14:textId="77777777" w:rsidR="00135125" w:rsidRDefault="00135125" w:rsidP="00540710"/>
        </w:tc>
        <w:tc>
          <w:tcPr>
            <w:tcW w:w="2520" w:type="dxa"/>
          </w:tcPr>
          <w:p w14:paraId="3B822D10" w14:textId="77777777" w:rsidR="00135125" w:rsidRDefault="00135125" w:rsidP="00540710"/>
        </w:tc>
        <w:tc>
          <w:tcPr>
            <w:tcW w:w="3510" w:type="dxa"/>
          </w:tcPr>
          <w:p w14:paraId="0C078D57" w14:textId="77777777" w:rsidR="00135125" w:rsidRDefault="00135125" w:rsidP="00540710"/>
        </w:tc>
      </w:tr>
      <w:tr w:rsidR="00135125" w14:paraId="7E388CEA" w14:textId="77777777" w:rsidTr="00135125">
        <w:tc>
          <w:tcPr>
            <w:tcW w:w="3780" w:type="dxa"/>
          </w:tcPr>
          <w:p w14:paraId="7F8F3D80" w14:textId="77777777" w:rsidR="00135125" w:rsidRDefault="00135125" w:rsidP="00540710">
            <w:pPr>
              <w:spacing w:after="120"/>
            </w:pPr>
          </w:p>
        </w:tc>
        <w:tc>
          <w:tcPr>
            <w:tcW w:w="2250" w:type="dxa"/>
          </w:tcPr>
          <w:p w14:paraId="3537603F" w14:textId="77777777" w:rsidR="00135125" w:rsidRDefault="00135125" w:rsidP="00540710"/>
        </w:tc>
        <w:tc>
          <w:tcPr>
            <w:tcW w:w="2340" w:type="dxa"/>
          </w:tcPr>
          <w:p w14:paraId="28741765" w14:textId="77777777" w:rsidR="00135125" w:rsidRDefault="00135125" w:rsidP="00540710"/>
        </w:tc>
        <w:tc>
          <w:tcPr>
            <w:tcW w:w="2520" w:type="dxa"/>
          </w:tcPr>
          <w:p w14:paraId="08B2549D" w14:textId="77777777" w:rsidR="00135125" w:rsidRDefault="00135125" w:rsidP="00540710"/>
        </w:tc>
        <w:tc>
          <w:tcPr>
            <w:tcW w:w="3510" w:type="dxa"/>
          </w:tcPr>
          <w:p w14:paraId="3C64B31F" w14:textId="77777777" w:rsidR="00135125" w:rsidRDefault="00135125" w:rsidP="00540710"/>
        </w:tc>
      </w:tr>
      <w:tr w:rsidR="00135125" w14:paraId="16D0665D" w14:textId="77777777" w:rsidTr="00135125">
        <w:tc>
          <w:tcPr>
            <w:tcW w:w="3780" w:type="dxa"/>
          </w:tcPr>
          <w:p w14:paraId="5A82F959" w14:textId="77777777" w:rsidR="00135125" w:rsidRDefault="00135125" w:rsidP="00540710">
            <w:pPr>
              <w:spacing w:after="120"/>
            </w:pPr>
          </w:p>
        </w:tc>
        <w:tc>
          <w:tcPr>
            <w:tcW w:w="2250" w:type="dxa"/>
          </w:tcPr>
          <w:p w14:paraId="6DA4AD69" w14:textId="77777777" w:rsidR="00135125" w:rsidRDefault="00135125" w:rsidP="00540710"/>
        </w:tc>
        <w:tc>
          <w:tcPr>
            <w:tcW w:w="2340" w:type="dxa"/>
          </w:tcPr>
          <w:p w14:paraId="619D8C6E" w14:textId="77777777" w:rsidR="00135125" w:rsidRDefault="00135125" w:rsidP="00540710"/>
        </w:tc>
        <w:tc>
          <w:tcPr>
            <w:tcW w:w="2520" w:type="dxa"/>
          </w:tcPr>
          <w:p w14:paraId="74213864" w14:textId="77777777" w:rsidR="00135125" w:rsidRDefault="00135125" w:rsidP="00540710"/>
        </w:tc>
        <w:tc>
          <w:tcPr>
            <w:tcW w:w="3510" w:type="dxa"/>
          </w:tcPr>
          <w:p w14:paraId="397D4BC4" w14:textId="77777777" w:rsidR="00135125" w:rsidRDefault="00135125" w:rsidP="00540710"/>
        </w:tc>
      </w:tr>
      <w:tr w:rsidR="00135125" w14:paraId="724D8CDD" w14:textId="77777777" w:rsidTr="00135125">
        <w:tc>
          <w:tcPr>
            <w:tcW w:w="3780" w:type="dxa"/>
          </w:tcPr>
          <w:p w14:paraId="53F3AE30" w14:textId="77777777" w:rsidR="00135125" w:rsidRDefault="00135125" w:rsidP="00540710">
            <w:pPr>
              <w:spacing w:after="120"/>
            </w:pPr>
          </w:p>
        </w:tc>
        <w:tc>
          <w:tcPr>
            <w:tcW w:w="2250" w:type="dxa"/>
          </w:tcPr>
          <w:p w14:paraId="466E4E50" w14:textId="77777777" w:rsidR="00135125" w:rsidRDefault="00135125" w:rsidP="00540710"/>
        </w:tc>
        <w:tc>
          <w:tcPr>
            <w:tcW w:w="2340" w:type="dxa"/>
          </w:tcPr>
          <w:p w14:paraId="10BF3BF7" w14:textId="77777777" w:rsidR="00135125" w:rsidRDefault="00135125" w:rsidP="00540710"/>
        </w:tc>
        <w:tc>
          <w:tcPr>
            <w:tcW w:w="2520" w:type="dxa"/>
          </w:tcPr>
          <w:p w14:paraId="136C3199" w14:textId="77777777" w:rsidR="00135125" w:rsidRDefault="00135125" w:rsidP="00540710"/>
        </w:tc>
        <w:tc>
          <w:tcPr>
            <w:tcW w:w="3510" w:type="dxa"/>
          </w:tcPr>
          <w:p w14:paraId="38B77D45" w14:textId="77777777" w:rsidR="00135125" w:rsidRDefault="00135125" w:rsidP="00540710"/>
        </w:tc>
      </w:tr>
      <w:tr w:rsidR="00135125" w14:paraId="0FE0F508" w14:textId="77777777" w:rsidTr="00135125">
        <w:tc>
          <w:tcPr>
            <w:tcW w:w="3780" w:type="dxa"/>
          </w:tcPr>
          <w:p w14:paraId="24220175" w14:textId="77777777" w:rsidR="00135125" w:rsidRDefault="00135125" w:rsidP="00540710">
            <w:pPr>
              <w:spacing w:after="120"/>
            </w:pPr>
          </w:p>
        </w:tc>
        <w:tc>
          <w:tcPr>
            <w:tcW w:w="2250" w:type="dxa"/>
          </w:tcPr>
          <w:p w14:paraId="479EB30E" w14:textId="77777777" w:rsidR="00135125" w:rsidRDefault="00135125" w:rsidP="00540710"/>
        </w:tc>
        <w:tc>
          <w:tcPr>
            <w:tcW w:w="2340" w:type="dxa"/>
          </w:tcPr>
          <w:p w14:paraId="2E47F9DA" w14:textId="77777777" w:rsidR="00135125" w:rsidRDefault="00135125" w:rsidP="00540710"/>
        </w:tc>
        <w:tc>
          <w:tcPr>
            <w:tcW w:w="2520" w:type="dxa"/>
          </w:tcPr>
          <w:p w14:paraId="1A48EAE7" w14:textId="77777777" w:rsidR="00135125" w:rsidRDefault="00135125" w:rsidP="00540710"/>
        </w:tc>
        <w:tc>
          <w:tcPr>
            <w:tcW w:w="3510" w:type="dxa"/>
          </w:tcPr>
          <w:p w14:paraId="7A685710" w14:textId="77777777" w:rsidR="00135125" w:rsidRDefault="00135125" w:rsidP="00540710"/>
        </w:tc>
      </w:tr>
      <w:tr w:rsidR="00135125" w14:paraId="1C218BE8" w14:textId="77777777" w:rsidTr="00135125">
        <w:tc>
          <w:tcPr>
            <w:tcW w:w="3780" w:type="dxa"/>
          </w:tcPr>
          <w:p w14:paraId="4424DCE4" w14:textId="77777777" w:rsidR="00135125" w:rsidRDefault="00135125" w:rsidP="00540710">
            <w:pPr>
              <w:spacing w:after="120"/>
            </w:pPr>
          </w:p>
        </w:tc>
        <w:tc>
          <w:tcPr>
            <w:tcW w:w="2250" w:type="dxa"/>
          </w:tcPr>
          <w:p w14:paraId="553AFE61" w14:textId="77777777" w:rsidR="00135125" w:rsidRDefault="00135125" w:rsidP="00540710"/>
        </w:tc>
        <w:tc>
          <w:tcPr>
            <w:tcW w:w="2340" w:type="dxa"/>
          </w:tcPr>
          <w:p w14:paraId="533DAA20" w14:textId="77777777" w:rsidR="00135125" w:rsidRDefault="00135125" w:rsidP="00540710"/>
        </w:tc>
        <w:tc>
          <w:tcPr>
            <w:tcW w:w="2520" w:type="dxa"/>
          </w:tcPr>
          <w:p w14:paraId="7FB47420" w14:textId="77777777" w:rsidR="00135125" w:rsidRDefault="00135125" w:rsidP="00540710"/>
        </w:tc>
        <w:tc>
          <w:tcPr>
            <w:tcW w:w="3510" w:type="dxa"/>
          </w:tcPr>
          <w:p w14:paraId="48D7DC0C" w14:textId="77777777" w:rsidR="00135125" w:rsidRDefault="00135125" w:rsidP="00540710"/>
        </w:tc>
      </w:tr>
      <w:tr w:rsidR="00135125" w14:paraId="6796921F" w14:textId="77777777" w:rsidTr="00135125">
        <w:tc>
          <w:tcPr>
            <w:tcW w:w="3780" w:type="dxa"/>
          </w:tcPr>
          <w:p w14:paraId="4E010B10" w14:textId="77777777" w:rsidR="00135125" w:rsidRDefault="00135125" w:rsidP="00540710">
            <w:pPr>
              <w:spacing w:after="120"/>
            </w:pPr>
          </w:p>
        </w:tc>
        <w:tc>
          <w:tcPr>
            <w:tcW w:w="2250" w:type="dxa"/>
          </w:tcPr>
          <w:p w14:paraId="19123F1B" w14:textId="77777777" w:rsidR="00135125" w:rsidRDefault="00135125" w:rsidP="00540710"/>
        </w:tc>
        <w:tc>
          <w:tcPr>
            <w:tcW w:w="2340" w:type="dxa"/>
          </w:tcPr>
          <w:p w14:paraId="6C0B9D90" w14:textId="77777777" w:rsidR="00135125" w:rsidRDefault="00135125" w:rsidP="00540710"/>
        </w:tc>
        <w:tc>
          <w:tcPr>
            <w:tcW w:w="2520" w:type="dxa"/>
          </w:tcPr>
          <w:p w14:paraId="14A88458" w14:textId="77777777" w:rsidR="00135125" w:rsidRDefault="00135125" w:rsidP="00540710"/>
        </w:tc>
        <w:tc>
          <w:tcPr>
            <w:tcW w:w="3510" w:type="dxa"/>
          </w:tcPr>
          <w:p w14:paraId="1FE9CE28" w14:textId="77777777" w:rsidR="00135125" w:rsidRDefault="00135125" w:rsidP="00540710"/>
        </w:tc>
      </w:tr>
      <w:tr w:rsidR="00135125" w14:paraId="2F49AF56" w14:textId="77777777" w:rsidTr="00135125">
        <w:tc>
          <w:tcPr>
            <w:tcW w:w="3780" w:type="dxa"/>
          </w:tcPr>
          <w:p w14:paraId="167094F1" w14:textId="77777777" w:rsidR="00135125" w:rsidRDefault="00135125" w:rsidP="00540710">
            <w:pPr>
              <w:spacing w:after="120"/>
            </w:pPr>
          </w:p>
        </w:tc>
        <w:tc>
          <w:tcPr>
            <w:tcW w:w="2250" w:type="dxa"/>
          </w:tcPr>
          <w:p w14:paraId="780EA7AE" w14:textId="77777777" w:rsidR="00135125" w:rsidRDefault="00135125" w:rsidP="00540710"/>
        </w:tc>
        <w:tc>
          <w:tcPr>
            <w:tcW w:w="2340" w:type="dxa"/>
          </w:tcPr>
          <w:p w14:paraId="6543BF03" w14:textId="77777777" w:rsidR="00135125" w:rsidRDefault="00135125" w:rsidP="00540710"/>
        </w:tc>
        <w:tc>
          <w:tcPr>
            <w:tcW w:w="2520" w:type="dxa"/>
          </w:tcPr>
          <w:p w14:paraId="7303B938" w14:textId="77777777" w:rsidR="00135125" w:rsidRDefault="00135125" w:rsidP="00540710"/>
        </w:tc>
        <w:tc>
          <w:tcPr>
            <w:tcW w:w="3510" w:type="dxa"/>
          </w:tcPr>
          <w:p w14:paraId="70E57F18" w14:textId="77777777" w:rsidR="00135125" w:rsidRDefault="00135125" w:rsidP="00540710"/>
        </w:tc>
      </w:tr>
      <w:tr w:rsidR="00135125" w14:paraId="671A4B3F" w14:textId="77777777" w:rsidTr="00135125">
        <w:tc>
          <w:tcPr>
            <w:tcW w:w="3780" w:type="dxa"/>
          </w:tcPr>
          <w:p w14:paraId="38D83435" w14:textId="77777777" w:rsidR="00135125" w:rsidRDefault="00135125" w:rsidP="00540710">
            <w:pPr>
              <w:spacing w:after="120"/>
            </w:pPr>
          </w:p>
        </w:tc>
        <w:tc>
          <w:tcPr>
            <w:tcW w:w="2250" w:type="dxa"/>
          </w:tcPr>
          <w:p w14:paraId="5957B769" w14:textId="77777777" w:rsidR="00135125" w:rsidRDefault="00135125" w:rsidP="00540710"/>
        </w:tc>
        <w:tc>
          <w:tcPr>
            <w:tcW w:w="2340" w:type="dxa"/>
          </w:tcPr>
          <w:p w14:paraId="15240F0A" w14:textId="77777777" w:rsidR="00135125" w:rsidRDefault="00135125" w:rsidP="00540710"/>
        </w:tc>
        <w:tc>
          <w:tcPr>
            <w:tcW w:w="2520" w:type="dxa"/>
          </w:tcPr>
          <w:p w14:paraId="2361A895" w14:textId="77777777" w:rsidR="00135125" w:rsidRDefault="00135125" w:rsidP="00540710"/>
        </w:tc>
        <w:tc>
          <w:tcPr>
            <w:tcW w:w="3510" w:type="dxa"/>
          </w:tcPr>
          <w:p w14:paraId="748D2D93" w14:textId="77777777" w:rsidR="00135125" w:rsidRDefault="00135125" w:rsidP="00540710"/>
        </w:tc>
      </w:tr>
      <w:tr w:rsidR="00135125" w14:paraId="71B6A1A7" w14:textId="77777777" w:rsidTr="00135125">
        <w:tc>
          <w:tcPr>
            <w:tcW w:w="3780" w:type="dxa"/>
          </w:tcPr>
          <w:p w14:paraId="76C5B0FC" w14:textId="77777777" w:rsidR="00135125" w:rsidRDefault="00135125" w:rsidP="00540710">
            <w:pPr>
              <w:spacing w:after="120"/>
            </w:pPr>
          </w:p>
        </w:tc>
        <w:tc>
          <w:tcPr>
            <w:tcW w:w="2250" w:type="dxa"/>
          </w:tcPr>
          <w:p w14:paraId="1923B27A" w14:textId="77777777" w:rsidR="00135125" w:rsidRDefault="00135125" w:rsidP="00540710"/>
        </w:tc>
        <w:tc>
          <w:tcPr>
            <w:tcW w:w="2340" w:type="dxa"/>
          </w:tcPr>
          <w:p w14:paraId="0982C0C6" w14:textId="77777777" w:rsidR="00135125" w:rsidRDefault="00135125" w:rsidP="00540710"/>
        </w:tc>
        <w:tc>
          <w:tcPr>
            <w:tcW w:w="2520" w:type="dxa"/>
          </w:tcPr>
          <w:p w14:paraId="782A2639" w14:textId="77777777" w:rsidR="00135125" w:rsidRDefault="00135125" w:rsidP="00540710"/>
        </w:tc>
        <w:tc>
          <w:tcPr>
            <w:tcW w:w="3510" w:type="dxa"/>
          </w:tcPr>
          <w:p w14:paraId="04093EB0" w14:textId="77777777" w:rsidR="00135125" w:rsidRDefault="00135125" w:rsidP="00540710"/>
        </w:tc>
      </w:tr>
      <w:tr w:rsidR="00135125" w14:paraId="324AB497" w14:textId="77777777" w:rsidTr="00135125">
        <w:tc>
          <w:tcPr>
            <w:tcW w:w="3780" w:type="dxa"/>
          </w:tcPr>
          <w:p w14:paraId="06647AF5" w14:textId="77777777" w:rsidR="00135125" w:rsidRDefault="00135125" w:rsidP="00540710">
            <w:pPr>
              <w:spacing w:after="120"/>
            </w:pPr>
          </w:p>
        </w:tc>
        <w:tc>
          <w:tcPr>
            <w:tcW w:w="2250" w:type="dxa"/>
          </w:tcPr>
          <w:p w14:paraId="57CDC312" w14:textId="77777777" w:rsidR="00135125" w:rsidRDefault="00135125" w:rsidP="00540710"/>
        </w:tc>
        <w:tc>
          <w:tcPr>
            <w:tcW w:w="2340" w:type="dxa"/>
          </w:tcPr>
          <w:p w14:paraId="0BC180FA" w14:textId="77777777" w:rsidR="00135125" w:rsidRDefault="00135125" w:rsidP="00540710"/>
        </w:tc>
        <w:tc>
          <w:tcPr>
            <w:tcW w:w="2520" w:type="dxa"/>
          </w:tcPr>
          <w:p w14:paraId="197DBED4" w14:textId="77777777" w:rsidR="00135125" w:rsidRDefault="00135125" w:rsidP="00540710"/>
        </w:tc>
        <w:tc>
          <w:tcPr>
            <w:tcW w:w="3510" w:type="dxa"/>
          </w:tcPr>
          <w:p w14:paraId="080E93DA" w14:textId="77777777" w:rsidR="00135125" w:rsidRDefault="00135125" w:rsidP="00540710"/>
        </w:tc>
      </w:tr>
      <w:tr w:rsidR="00AD36F6" w14:paraId="1E93FB0F" w14:textId="77777777" w:rsidTr="00A37AB2">
        <w:tc>
          <w:tcPr>
            <w:tcW w:w="3780" w:type="dxa"/>
          </w:tcPr>
          <w:p w14:paraId="5032A7A4" w14:textId="77777777" w:rsidR="00AD36F6" w:rsidRDefault="00AD36F6" w:rsidP="00A37AB2">
            <w:pPr>
              <w:spacing w:after="120"/>
            </w:pPr>
          </w:p>
        </w:tc>
        <w:tc>
          <w:tcPr>
            <w:tcW w:w="2250" w:type="dxa"/>
          </w:tcPr>
          <w:p w14:paraId="42562980" w14:textId="77777777" w:rsidR="00AD36F6" w:rsidRDefault="00AD36F6" w:rsidP="00A37AB2"/>
        </w:tc>
        <w:tc>
          <w:tcPr>
            <w:tcW w:w="2340" w:type="dxa"/>
          </w:tcPr>
          <w:p w14:paraId="7E82F50E" w14:textId="77777777" w:rsidR="00AD36F6" w:rsidRDefault="00AD36F6" w:rsidP="00A37AB2"/>
        </w:tc>
        <w:tc>
          <w:tcPr>
            <w:tcW w:w="2520" w:type="dxa"/>
          </w:tcPr>
          <w:p w14:paraId="010006F6" w14:textId="77777777" w:rsidR="00AD36F6" w:rsidRDefault="00AD36F6" w:rsidP="00A37AB2"/>
        </w:tc>
        <w:tc>
          <w:tcPr>
            <w:tcW w:w="3510" w:type="dxa"/>
          </w:tcPr>
          <w:p w14:paraId="7917BBFE" w14:textId="77777777" w:rsidR="00AD36F6" w:rsidRDefault="00AD36F6" w:rsidP="00A37AB2"/>
        </w:tc>
      </w:tr>
      <w:tr w:rsidR="00AD36F6" w14:paraId="09FDD162" w14:textId="77777777" w:rsidTr="00A37AB2">
        <w:tc>
          <w:tcPr>
            <w:tcW w:w="3780" w:type="dxa"/>
          </w:tcPr>
          <w:p w14:paraId="2E13302A" w14:textId="77777777" w:rsidR="00AD36F6" w:rsidRDefault="00AD36F6" w:rsidP="00A37AB2">
            <w:pPr>
              <w:spacing w:after="120"/>
            </w:pPr>
          </w:p>
        </w:tc>
        <w:tc>
          <w:tcPr>
            <w:tcW w:w="2250" w:type="dxa"/>
          </w:tcPr>
          <w:p w14:paraId="312B7A33" w14:textId="77777777" w:rsidR="00AD36F6" w:rsidRDefault="00AD36F6" w:rsidP="00A37AB2"/>
        </w:tc>
        <w:tc>
          <w:tcPr>
            <w:tcW w:w="2340" w:type="dxa"/>
          </w:tcPr>
          <w:p w14:paraId="6BFBC02E" w14:textId="77777777" w:rsidR="00AD36F6" w:rsidRDefault="00AD36F6" w:rsidP="00A37AB2"/>
        </w:tc>
        <w:tc>
          <w:tcPr>
            <w:tcW w:w="2520" w:type="dxa"/>
          </w:tcPr>
          <w:p w14:paraId="340893C1" w14:textId="77777777" w:rsidR="00AD36F6" w:rsidRDefault="00AD36F6" w:rsidP="00A37AB2"/>
        </w:tc>
        <w:tc>
          <w:tcPr>
            <w:tcW w:w="3510" w:type="dxa"/>
          </w:tcPr>
          <w:p w14:paraId="48193472" w14:textId="77777777" w:rsidR="00AD36F6" w:rsidRDefault="00AD36F6" w:rsidP="00A37AB2"/>
        </w:tc>
      </w:tr>
      <w:tr w:rsidR="00AD36F6" w14:paraId="68FFB5BB" w14:textId="77777777" w:rsidTr="00A37AB2">
        <w:tc>
          <w:tcPr>
            <w:tcW w:w="3780" w:type="dxa"/>
          </w:tcPr>
          <w:p w14:paraId="69565984" w14:textId="77777777" w:rsidR="00AD36F6" w:rsidRDefault="00AD36F6" w:rsidP="00A37AB2">
            <w:pPr>
              <w:spacing w:after="120"/>
            </w:pPr>
          </w:p>
        </w:tc>
        <w:tc>
          <w:tcPr>
            <w:tcW w:w="2250" w:type="dxa"/>
          </w:tcPr>
          <w:p w14:paraId="30B510A5" w14:textId="77777777" w:rsidR="00AD36F6" w:rsidRDefault="00AD36F6" w:rsidP="00A37AB2"/>
        </w:tc>
        <w:tc>
          <w:tcPr>
            <w:tcW w:w="2340" w:type="dxa"/>
          </w:tcPr>
          <w:p w14:paraId="2D4C4ECD" w14:textId="77777777" w:rsidR="00AD36F6" w:rsidRDefault="00AD36F6" w:rsidP="00A37AB2"/>
        </w:tc>
        <w:tc>
          <w:tcPr>
            <w:tcW w:w="2520" w:type="dxa"/>
          </w:tcPr>
          <w:p w14:paraId="6377E58A" w14:textId="77777777" w:rsidR="00AD36F6" w:rsidRDefault="00AD36F6" w:rsidP="00A37AB2"/>
        </w:tc>
        <w:tc>
          <w:tcPr>
            <w:tcW w:w="3510" w:type="dxa"/>
          </w:tcPr>
          <w:p w14:paraId="09ADBB86" w14:textId="77777777" w:rsidR="00AD36F6" w:rsidRDefault="00AD36F6" w:rsidP="00A37AB2"/>
        </w:tc>
      </w:tr>
      <w:tr w:rsidR="00AD36F6" w14:paraId="16DA284B" w14:textId="77777777" w:rsidTr="00A37AB2">
        <w:tc>
          <w:tcPr>
            <w:tcW w:w="3780" w:type="dxa"/>
          </w:tcPr>
          <w:p w14:paraId="34EBADA9" w14:textId="77777777" w:rsidR="00AD36F6" w:rsidRDefault="00AD36F6" w:rsidP="00A37AB2">
            <w:pPr>
              <w:spacing w:after="120"/>
            </w:pPr>
          </w:p>
        </w:tc>
        <w:tc>
          <w:tcPr>
            <w:tcW w:w="2250" w:type="dxa"/>
          </w:tcPr>
          <w:p w14:paraId="5072075B" w14:textId="77777777" w:rsidR="00AD36F6" w:rsidRDefault="00AD36F6" w:rsidP="00A37AB2"/>
        </w:tc>
        <w:tc>
          <w:tcPr>
            <w:tcW w:w="2340" w:type="dxa"/>
          </w:tcPr>
          <w:p w14:paraId="41911B87" w14:textId="77777777" w:rsidR="00AD36F6" w:rsidRDefault="00AD36F6" w:rsidP="00A37AB2"/>
        </w:tc>
        <w:tc>
          <w:tcPr>
            <w:tcW w:w="2520" w:type="dxa"/>
          </w:tcPr>
          <w:p w14:paraId="76D9F257" w14:textId="77777777" w:rsidR="00AD36F6" w:rsidRDefault="00AD36F6" w:rsidP="00A37AB2"/>
        </w:tc>
        <w:tc>
          <w:tcPr>
            <w:tcW w:w="3510" w:type="dxa"/>
          </w:tcPr>
          <w:p w14:paraId="2232EDD1" w14:textId="77777777" w:rsidR="00AD36F6" w:rsidRDefault="00AD36F6" w:rsidP="00A37AB2"/>
        </w:tc>
      </w:tr>
      <w:tr w:rsidR="00AD36F6" w14:paraId="7609C4B1" w14:textId="77777777" w:rsidTr="00A37AB2">
        <w:tc>
          <w:tcPr>
            <w:tcW w:w="3780" w:type="dxa"/>
          </w:tcPr>
          <w:p w14:paraId="4A489605" w14:textId="77777777" w:rsidR="00AD36F6" w:rsidRDefault="00AD36F6" w:rsidP="00A37AB2">
            <w:pPr>
              <w:spacing w:after="120"/>
            </w:pPr>
          </w:p>
        </w:tc>
        <w:tc>
          <w:tcPr>
            <w:tcW w:w="2250" w:type="dxa"/>
          </w:tcPr>
          <w:p w14:paraId="5DB01050" w14:textId="77777777" w:rsidR="00AD36F6" w:rsidRDefault="00AD36F6" w:rsidP="00A37AB2"/>
        </w:tc>
        <w:tc>
          <w:tcPr>
            <w:tcW w:w="2340" w:type="dxa"/>
          </w:tcPr>
          <w:p w14:paraId="466EA661" w14:textId="77777777" w:rsidR="00AD36F6" w:rsidRDefault="00AD36F6" w:rsidP="00A37AB2"/>
        </w:tc>
        <w:tc>
          <w:tcPr>
            <w:tcW w:w="2520" w:type="dxa"/>
          </w:tcPr>
          <w:p w14:paraId="1DF19E7F" w14:textId="77777777" w:rsidR="00AD36F6" w:rsidRDefault="00AD36F6" w:rsidP="00A37AB2"/>
        </w:tc>
        <w:tc>
          <w:tcPr>
            <w:tcW w:w="3510" w:type="dxa"/>
          </w:tcPr>
          <w:p w14:paraId="595A3E02" w14:textId="77777777" w:rsidR="00AD36F6" w:rsidRDefault="00AD36F6" w:rsidP="00A37AB2"/>
        </w:tc>
      </w:tr>
      <w:tr w:rsidR="00135125" w14:paraId="1BBD4D6B" w14:textId="77777777" w:rsidTr="00540710">
        <w:tc>
          <w:tcPr>
            <w:tcW w:w="3780" w:type="dxa"/>
          </w:tcPr>
          <w:p w14:paraId="27176DDA" w14:textId="77777777" w:rsidR="00135125" w:rsidRDefault="00135125" w:rsidP="00540710">
            <w:pPr>
              <w:spacing w:after="120"/>
            </w:pPr>
          </w:p>
        </w:tc>
        <w:tc>
          <w:tcPr>
            <w:tcW w:w="2250" w:type="dxa"/>
          </w:tcPr>
          <w:p w14:paraId="48DE09CE" w14:textId="77777777" w:rsidR="00135125" w:rsidRDefault="00135125" w:rsidP="00540710"/>
        </w:tc>
        <w:tc>
          <w:tcPr>
            <w:tcW w:w="2340" w:type="dxa"/>
          </w:tcPr>
          <w:p w14:paraId="092AF3DD" w14:textId="77777777" w:rsidR="00135125" w:rsidRDefault="00135125" w:rsidP="00540710"/>
        </w:tc>
        <w:tc>
          <w:tcPr>
            <w:tcW w:w="2520" w:type="dxa"/>
          </w:tcPr>
          <w:p w14:paraId="4FDA1876" w14:textId="77777777" w:rsidR="00135125" w:rsidRDefault="00135125" w:rsidP="00540710"/>
        </w:tc>
        <w:tc>
          <w:tcPr>
            <w:tcW w:w="3510" w:type="dxa"/>
          </w:tcPr>
          <w:p w14:paraId="7CE94307" w14:textId="77777777" w:rsidR="00135125" w:rsidRDefault="00135125" w:rsidP="00540710"/>
        </w:tc>
      </w:tr>
      <w:tr w:rsidR="00135125" w14:paraId="4AD68AC7" w14:textId="77777777" w:rsidTr="00540710">
        <w:tc>
          <w:tcPr>
            <w:tcW w:w="3780" w:type="dxa"/>
          </w:tcPr>
          <w:p w14:paraId="484FCEAC" w14:textId="77777777" w:rsidR="00135125" w:rsidRDefault="00135125" w:rsidP="00540710">
            <w:pPr>
              <w:spacing w:after="120"/>
            </w:pPr>
          </w:p>
        </w:tc>
        <w:tc>
          <w:tcPr>
            <w:tcW w:w="2250" w:type="dxa"/>
          </w:tcPr>
          <w:p w14:paraId="38B87D4B" w14:textId="77777777" w:rsidR="00135125" w:rsidRDefault="00135125" w:rsidP="00540710"/>
        </w:tc>
        <w:tc>
          <w:tcPr>
            <w:tcW w:w="2340" w:type="dxa"/>
          </w:tcPr>
          <w:p w14:paraId="18AB73CD" w14:textId="77777777" w:rsidR="00135125" w:rsidRDefault="00135125" w:rsidP="00540710"/>
        </w:tc>
        <w:tc>
          <w:tcPr>
            <w:tcW w:w="2520" w:type="dxa"/>
          </w:tcPr>
          <w:p w14:paraId="048632E1" w14:textId="77777777" w:rsidR="00135125" w:rsidRDefault="00135125" w:rsidP="00540710"/>
        </w:tc>
        <w:tc>
          <w:tcPr>
            <w:tcW w:w="3510" w:type="dxa"/>
          </w:tcPr>
          <w:p w14:paraId="2B5A8615" w14:textId="77777777" w:rsidR="00135125" w:rsidRDefault="00135125" w:rsidP="00540710"/>
        </w:tc>
      </w:tr>
      <w:tr w:rsidR="00135125" w14:paraId="0C8BF174" w14:textId="77777777" w:rsidTr="00540710">
        <w:tc>
          <w:tcPr>
            <w:tcW w:w="3780" w:type="dxa"/>
          </w:tcPr>
          <w:p w14:paraId="2396C225" w14:textId="77777777" w:rsidR="00135125" w:rsidRDefault="00135125" w:rsidP="00540710">
            <w:pPr>
              <w:spacing w:after="120"/>
            </w:pPr>
          </w:p>
        </w:tc>
        <w:tc>
          <w:tcPr>
            <w:tcW w:w="2250" w:type="dxa"/>
          </w:tcPr>
          <w:p w14:paraId="69A2D4B7" w14:textId="77777777" w:rsidR="00135125" w:rsidRDefault="00135125" w:rsidP="00540710"/>
        </w:tc>
        <w:tc>
          <w:tcPr>
            <w:tcW w:w="2340" w:type="dxa"/>
          </w:tcPr>
          <w:p w14:paraId="26C75111" w14:textId="77777777" w:rsidR="00135125" w:rsidRDefault="00135125" w:rsidP="00540710"/>
        </w:tc>
        <w:tc>
          <w:tcPr>
            <w:tcW w:w="2520" w:type="dxa"/>
          </w:tcPr>
          <w:p w14:paraId="477DB1D2" w14:textId="77777777" w:rsidR="00135125" w:rsidRDefault="00135125" w:rsidP="00540710"/>
        </w:tc>
        <w:tc>
          <w:tcPr>
            <w:tcW w:w="3510" w:type="dxa"/>
          </w:tcPr>
          <w:p w14:paraId="3C1BAB6B" w14:textId="77777777" w:rsidR="00135125" w:rsidRDefault="00135125" w:rsidP="00540710"/>
        </w:tc>
      </w:tr>
      <w:tr w:rsidR="00135125" w14:paraId="3DDA3181" w14:textId="77777777" w:rsidTr="00540710">
        <w:tc>
          <w:tcPr>
            <w:tcW w:w="3780" w:type="dxa"/>
          </w:tcPr>
          <w:p w14:paraId="6FBAB0DA" w14:textId="77777777" w:rsidR="00135125" w:rsidRDefault="00135125" w:rsidP="00540710">
            <w:pPr>
              <w:spacing w:after="120"/>
            </w:pPr>
          </w:p>
        </w:tc>
        <w:tc>
          <w:tcPr>
            <w:tcW w:w="2250" w:type="dxa"/>
          </w:tcPr>
          <w:p w14:paraId="681F807F" w14:textId="77777777" w:rsidR="00135125" w:rsidRDefault="00135125" w:rsidP="00540710"/>
        </w:tc>
        <w:tc>
          <w:tcPr>
            <w:tcW w:w="2340" w:type="dxa"/>
          </w:tcPr>
          <w:p w14:paraId="1B917828" w14:textId="77777777" w:rsidR="00135125" w:rsidRDefault="00135125" w:rsidP="00540710"/>
        </w:tc>
        <w:tc>
          <w:tcPr>
            <w:tcW w:w="2520" w:type="dxa"/>
          </w:tcPr>
          <w:p w14:paraId="36BB5F36" w14:textId="77777777" w:rsidR="00135125" w:rsidRDefault="00135125" w:rsidP="00540710"/>
        </w:tc>
        <w:tc>
          <w:tcPr>
            <w:tcW w:w="3510" w:type="dxa"/>
          </w:tcPr>
          <w:p w14:paraId="4D407BCC" w14:textId="77777777" w:rsidR="00135125" w:rsidRDefault="00135125" w:rsidP="00540710"/>
        </w:tc>
      </w:tr>
      <w:tr w:rsidR="00135125" w14:paraId="3C8BF2A3" w14:textId="77777777" w:rsidTr="00540710">
        <w:tc>
          <w:tcPr>
            <w:tcW w:w="3780" w:type="dxa"/>
          </w:tcPr>
          <w:p w14:paraId="76A9E705" w14:textId="77777777" w:rsidR="00135125" w:rsidRDefault="00135125" w:rsidP="00540710">
            <w:pPr>
              <w:spacing w:after="120"/>
            </w:pPr>
          </w:p>
        </w:tc>
        <w:tc>
          <w:tcPr>
            <w:tcW w:w="2250" w:type="dxa"/>
          </w:tcPr>
          <w:p w14:paraId="6F109DC1" w14:textId="77777777" w:rsidR="00135125" w:rsidRDefault="00135125" w:rsidP="00540710"/>
        </w:tc>
        <w:tc>
          <w:tcPr>
            <w:tcW w:w="2340" w:type="dxa"/>
          </w:tcPr>
          <w:p w14:paraId="6B80E787" w14:textId="77777777" w:rsidR="00135125" w:rsidRDefault="00135125" w:rsidP="00540710"/>
        </w:tc>
        <w:tc>
          <w:tcPr>
            <w:tcW w:w="2520" w:type="dxa"/>
          </w:tcPr>
          <w:p w14:paraId="4B3F0DF8" w14:textId="77777777" w:rsidR="00135125" w:rsidRDefault="00135125" w:rsidP="00540710"/>
        </w:tc>
        <w:tc>
          <w:tcPr>
            <w:tcW w:w="3510" w:type="dxa"/>
          </w:tcPr>
          <w:p w14:paraId="4D07BA89" w14:textId="77777777" w:rsidR="00135125" w:rsidRDefault="00135125" w:rsidP="00540710"/>
        </w:tc>
      </w:tr>
      <w:tr w:rsidR="00135125" w14:paraId="6B6AD078" w14:textId="77777777" w:rsidTr="00540710">
        <w:tc>
          <w:tcPr>
            <w:tcW w:w="3780" w:type="dxa"/>
          </w:tcPr>
          <w:p w14:paraId="5FE81B06" w14:textId="77777777" w:rsidR="00135125" w:rsidRDefault="00135125" w:rsidP="00540710">
            <w:pPr>
              <w:spacing w:after="120"/>
            </w:pPr>
          </w:p>
        </w:tc>
        <w:tc>
          <w:tcPr>
            <w:tcW w:w="2250" w:type="dxa"/>
          </w:tcPr>
          <w:p w14:paraId="66619DC7" w14:textId="77777777" w:rsidR="00135125" w:rsidRDefault="00135125" w:rsidP="00540710"/>
        </w:tc>
        <w:tc>
          <w:tcPr>
            <w:tcW w:w="2340" w:type="dxa"/>
          </w:tcPr>
          <w:p w14:paraId="49EECB03" w14:textId="77777777" w:rsidR="00135125" w:rsidRDefault="00135125" w:rsidP="00540710"/>
        </w:tc>
        <w:tc>
          <w:tcPr>
            <w:tcW w:w="2520" w:type="dxa"/>
          </w:tcPr>
          <w:p w14:paraId="68EF0542" w14:textId="77777777" w:rsidR="00135125" w:rsidRDefault="00135125" w:rsidP="00540710"/>
        </w:tc>
        <w:tc>
          <w:tcPr>
            <w:tcW w:w="3510" w:type="dxa"/>
          </w:tcPr>
          <w:p w14:paraId="34A9A6A5" w14:textId="77777777" w:rsidR="00135125" w:rsidRDefault="00135125" w:rsidP="00540710"/>
        </w:tc>
      </w:tr>
      <w:tr w:rsidR="00135125" w14:paraId="161AA26F" w14:textId="77777777" w:rsidTr="00540710">
        <w:tc>
          <w:tcPr>
            <w:tcW w:w="3780" w:type="dxa"/>
          </w:tcPr>
          <w:p w14:paraId="7BCC8533" w14:textId="77777777" w:rsidR="00135125" w:rsidRDefault="00135125" w:rsidP="00540710">
            <w:pPr>
              <w:spacing w:after="120"/>
            </w:pPr>
          </w:p>
        </w:tc>
        <w:tc>
          <w:tcPr>
            <w:tcW w:w="2250" w:type="dxa"/>
          </w:tcPr>
          <w:p w14:paraId="701EEE3C" w14:textId="77777777" w:rsidR="00135125" w:rsidRDefault="00135125" w:rsidP="00540710"/>
        </w:tc>
        <w:tc>
          <w:tcPr>
            <w:tcW w:w="2340" w:type="dxa"/>
          </w:tcPr>
          <w:p w14:paraId="6DA6659C" w14:textId="77777777" w:rsidR="00135125" w:rsidRDefault="00135125" w:rsidP="00540710"/>
        </w:tc>
        <w:tc>
          <w:tcPr>
            <w:tcW w:w="2520" w:type="dxa"/>
          </w:tcPr>
          <w:p w14:paraId="23950E94" w14:textId="77777777" w:rsidR="00135125" w:rsidRDefault="00135125" w:rsidP="00540710"/>
        </w:tc>
        <w:tc>
          <w:tcPr>
            <w:tcW w:w="3510" w:type="dxa"/>
          </w:tcPr>
          <w:p w14:paraId="285D15D0" w14:textId="77777777" w:rsidR="00135125" w:rsidRDefault="00135125" w:rsidP="00540710"/>
        </w:tc>
      </w:tr>
      <w:tr w:rsidR="00135125" w14:paraId="07D8301F" w14:textId="77777777" w:rsidTr="00540710">
        <w:tc>
          <w:tcPr>
            <w:tcW w:w="3780" w:type="dxa"/>
          </w:tcPr>
          <w:p w14:paraId="16D635F2" w14:textId="77777777" w:rsidR="00135125" w:rsidRDefault="00135125" w:rsidP="00540710">
            <w:pPr>
              <w:spacing w:after="120"/>
            </w:pPr>
          </w:p>
        </w:tc>
        <w:tc>
          <w:tcPr>
            <w:tcW w:w="2250" w:type="dxa"/>
          </w:tcPr>
          <w:p w14:paraId="32E0528A" w14:textId="77777777" w:rsidR="00135125" w:rsidRDefault="00135125" w:rsidP="00540710"/>
        </w:tc>
        <w:tc>
          <w:tcPr>
            <w:tcW w:w="2340" w:type="dxa"/>
          </w:tcPr>
          <w:p w14:paraId="62CB58DD" w14:textId="77777777" w:rsidR="00135125" w:rsidRDefault="00135125" w:rsidP="00540710"/>
        </w:tc>
        <w:tc>
          <w:tcPr>
            <w:tcW w:w="2520" w:type="dxa"/>
          </w:tcPr>
          <w:p w14:paraId="2E1D033B" w14:textId="77777777" w:rsidR="00135125" w:rsidRDefault="00135125" w:rsidP="00540710"/>
        </w:tc>
        <w:tc>
          <w:tcPr>
            <w:tcW w:w="3510" w:type="dxa"/>
          </w:tcPr>
          <w:p w14:paraId="2A11CC52" w14:textId="77777777" w:rsidR="00135125" w:rsidRDefault="00135125" w:rsidP="00540710"/>
        </w:tc>
      </w:tr>
      <w:tr w:rsidR="00135125" w14:paraId="7881AEFE" w14:textId="77777777" w:rsidTr="00540710">
        <w:tc>
          <w:tcPr>
            <w:tcW w:w="3780" w:type="dxa"/>
          </w:tcPr>
          <w:p w14:paraId="0BBACFEF" w14:textId="77777777" w:rsidR="00135125" w:rsidRDefault="00135125" w:rsidP="00540710">
            <w:pPr>
              <w:spacing w:after="120"/>
            </w:pPr>
          </w:p>
        </w:tc>
        <w:tc>
          <w:tcPr>
            <w:tcW w:w="2250" w:type="dxa"/>
          </w:tcPr>
          <w:p w14:paraId="18C7BFEB" w14:textId="77777777" w:rsidR="00135125" w:rsidRDefault="00135125" w:rsidP="00540710"/>
        </w:tc>
        <w:tc>
          <w:tcPr>
            <w:tcW w:w="2340" w:type="dxa"/>
          </w:tcPr>
          <w:p w14:paraId="421A67C6" w14:textId="77777777" w:rsidR="00135125" w:rsidRDefault="00135125" w:rsidP="00540710"/>
        </w:tc>
        <w:tc>
          <w:tcPr>
            <w:tcW w:w="2520" w:type="dxa"/>
          </w:tcPr>
          <w:p w14:paraId="0A0BE2C3" w14:textId="77777777" w:rsidR="00135125" w:rsidRDefault="00135125" w:rsidP="00540710"/>
        </w:tc>
        <w:tc>
          <w:tcPr>
            <w:tcW w:w="3510" w:type="dxa"/>
          </w:tcPr>
          <w:p w14:paraId="0506FF6D" w14:textId="77777777" w:rsidR="00135125" w:rsidRDefault="00135125" w:rsidP="00540710"/>
        </w:tc>
      </w:tr>
      <w:tr w:rsidR="00135125" w14:paraId="1CF563A5" w14:textId="77777777" w:rsidTr="00540710">
        <w:tc>
          <w:tcPr>
            <w:tcW w:w="3780" w:type="dxa"/>
          </w:tcPr>
          <w:p w14:paraId="22234188" w14:textId="77777777" w:rsidR="00135125" w:rsidRDefault="00135125" w:rsidP="00540710">
            <w:pPr>
              <w:spacing w:after="120"/>
            </w:pPr>
          </w:p>
        </w:tc>
        <w:tc>
          <w:tcPr>
            <w:tcW w:w="2250" w:type="dxa"/>
          </w:tcPr>
          <w:p w14:paraId="3D95D09A" w14:textId="77777777" w:rsidR="00135125" w:rsidRDefault="00135125" w:rsidP="00540710"/>
        </w:tc>
        <w:tc>
          <w:tcPr>
            <w:tcW w:w="2340" w:type="dxa"/>
          </w:tcPr>
          <w:p w14:paraId="377087C0" w14:textId="77777777" w:rsidR="00135125" w:rsidRDefault="00135125" w:rsidP="00540710"/>
        </w:tc>
        <w:tc>
          <w:tcPr>
            <w:tcW w:w="2520" w:type="dxa"/>
          </w:tcPr>
          <w:p w14:paraId="7314A87D" w14:textId="77777777" w:rsidR="00135125" w:rsidRDefault="00135125" w:rsidP="00540710"/>
        </w:tc>
        <w:tc>
          <w:tcPr>
            <w:tcW w:w="3510" w:type="dxa"/>
          </w:tcPr>
          <w:p w14:paraId="7A90B825" w14:textId="77777777" w:rsidR="00135125" w:rsidRDefault="00135125" w:rsidP="00540710"/>
        </w:tc>
      </w:tr>
      <w:tr w:rsidR="00135125" w14:paraId="69DF1643" w14:textId="77777777" w:rsidTr="00540710">
        <w:tc>
          <w:tcPr>
            <w:tcW w:w="3780" w:type="dxa"/>
          </w:tcPr>
          <w:p w14:paraId="0CFC82B1" w14:textId="77777777" w:rsidR="00135125" w:rsidRDefault="00135125" w:rsidP="00540710">
            <w:pPr>
              <w:spacing w:after="120"/>
            </w:pPr>
          </w:p>
        </w:tc>
        <w:tc>
          <w:tcPr>
            <w:tcW w:w="2250" w:type="dxa"/>
          </w:tcPr>
          <w:p w14:paraId="4E2E7A4B" w14:textId="77777777" w:rsidR="00135125" w:rsidRDefault="00135125" w:rsidP="00540710"/>
        </w:tc>
        <w:tc>
          <w:tcPr>
            <w:tcW w:w="2340" w:type="dxa"/>
          </w:tcPr>
          <w:p w14:paraId="68167FB6" w14:textId="77777777" w:rsidR="00135125" w:rsidRDefault="00135125" w:rsidP="00540710"/>
        </w:tc>
        <w:tc>
          <w:tcPr>
            <w:tcW w:w="2520" w:type="dxa"/>
          </w:tcPr>
          <w:p w14:paraId="422E5B9C" w14:textId="77777777" w:rsidR="00135125" w:rsidRDefault="00135125" w:rsidP="00540710"/>
        </w:tc>
        <w:tc>
          <w:tcPr>
            <w:tcW w:w="3510" w:type="dxa"/>
          </w:tcPr>
          <w:p w14:paraId="077D3822" w14:textId="77777777" w:rsidR="00135125" w:rsidRDefault="00135125" w:rsidP="00540710"/>
        </w:tc>
      </w:tr>
      <w:tr w:rsidR="00135125" w14:paraId="5731EC11" w14:textId="77777777" w:rsidTr="00540710">
        <w:tc>
          <w:tcPr>
            <w:tcW w:w="3780" w:type="dxa"/>
          </w:tcPr>
          <w:p w14:paraId="2E660519" w14:textId="77777777" w:rsidR="00135125" w:rsidRDefault="00135125" w:rsidP="00540710">
            <w:pPr>
              <w:spacing w:after="120"/>
            </w:pPr>
          </w:p>
        </w:tc>
        <w:tc>
          <w:tcPr>
            <w:tcW w:w="2250" w:type="dxa"/>
          </w:tcPr>
          <w:p w14:paraId="1ADE541F" w14:textId="77777777" w:rsidR="00135125" w:rsidRDefault="00135125" w:rsidP="00540710"/>
        </w:tc>
        <w:tc>
          <w:tcPr>
            <w:tcW w:w="2340" w:type="dxa"/>
          </w:tcPr>
          <w:p w14:paraId="5E4DDA0A" w14:textId="77777777" w:rsidR="00135125" w:rsidRDefault="00135125" w:rsidP="00540710"/>
        </w:tc>
        <w:tc>
          <w:tcPr>
            <w:tcW w:w="2520" w:type="dxa"/>
          </w:tcPr>
          <w:p w14:paraId="6BB294FC" w14:textId="77777777" w:rsidR="00135125" w:rsidRDefault="00135125" w:rsidP="00540710"/>
        </w:tc>
        <w:tc>
          <w:tcPr>
            <w:tcW w:w="3510" w:type="dxa"/>
          </w:tcPr>
          <w:p w14:paraId="3D0A8234" w14:textId="77777777" w:rsidR="00135125" w:rsidRDefault="00135125" w:rsidP="00540710"/>
        </w:tc>
      </w:tr>
      <w:tr w:rsidR="00135125" w14:paraId="043E5401" w14:textId="77777777" w:rsidTr="00540710">
        <w:tc>
          <w:tcPr>
            <w:tcW w:w="3780" w:type="dxa"/>
          </w:tcPr>
          <w:p w14:paraId="313A2696" w14:textId="77777777" w:rsidR="00135125" w:rsidRDefault="00135125" w:rsidP="00540710">
            <w:pPr>
              <w:spacing w:after="120"/>
            </w:pPr>
          </w:p>
        </w:tc>
        <w:tc>
          <w:tcPr>
            <w:tcW w:w="2250" w:type="dxa"/>
          </w:tcPr>
          <w:p w14:paraId="1EE71D3D" w14:textId="77777777" w:rsidR="00135125" w:rsidRDefault="00135125" w:rsidP="00540710"/>
        </w:tc>
        <w:tc>
          <w:tcPr>
            <w:tcW w:w="2340" w:type="dxa"/>
          </w:tcPr>
          <w:p w14:paraId="23597159" w14:textId="77777777" w:rsidR="00135125" w:rsidRDefault="00135125" w:rsidP="00540710"/>
        </w:tc>
        <w:tc>
          <w:tcPr>
            <w:tcW w:w="2520" w:type="dxa"/>
          </w:tcPr>
          <w:p w14:paraId="395E220C" w14:textId="77777777" w:rsidR="00135125" w:rsidRDefault="00135125" w:rsidP="00540710"/>
        </w:tc>
        <w:tc>
          <w:tcPr>
            <w:tcW w:w="3510" w:type="dxa"/>
          </w:tcPr>
          <w:p w14:paraId="6B4D0178" w14:textId="77777777" w:rsidR="00135125" w:rsidRDefault="00135125" w:rsidP="00540710"/>
        </w:tc>
      </w:tr>
      <w:tr w:rsidR="00135125" w14:paraId="7341AD30" w14:textId="77777777" w:rsidTr="00540710">
        <w:tc>
          <w:tcPr>
            <w:tcW w:w="3780" w:type="dxa"/>
          </w:tcPr>
          <w:p w14:paraId="66296422" w14:textId="77777777" w:rsidR="00135125" w:rsidRDefault="00135125" w:rsidP="00540710">
            <w:pPr>
              <w:spacing w:after="120"/>
            </w:pPr>
          </w:p>
        </w:tc>
        <w:tc>
          <w:tcPr>
            <w:tcW w:w="2250" w:type="dxa"/>
          </w:tcPr>
          <w:p w14:paraId="5CF347EA" w14:textId="77777777" w:rsidR="00135125" w:rsidRDefault="00135125" w:rsidP="00540710"/>
        </w:tc>
        <w:tc>
          <w:tcPr>
            <w:tcW w:w="2340" w:type="dxa"/>
          </w:tcPr>
          <w:p w14:paraId="7C1AB47F" w14:textId="77777777" w:rsidR="00135125" w:rsidRDefault="00135125" w:rsidP="00540710"/>
        </w:tc>
        <w:tc>
          <w:tcPr>
            <w:tcW w:w="2520" w:type="dxa"/>
          </w:tcPr>
          <w:p w14:paraId="278B59D5" w14:textId="77777777" w:rsidR="00135125" w:rsidRDefault="00135125" w:rsidP="00540710"/>
        </w:tc>
        <w:tc>
          <w:tcPr>
            <w:tcW w:w="3510" w:type="dxa"/>
          </w:tcPr>
          <w:p w14:paraId="28021739" w14:textId="77777777" w:rsidR="00135125" w:rsidRDefault="00135125" w:rsidP="00540710"/>
        </w:tc>
      </w:tr>
      <w:tr w:rsidR="00135125" w14:paraId="28616E72" w14:textId="77777777" w:rsidTr="00540710">
        <w:tc>
          <w:tcPr>
            <w:tcW w:w="3780" w:type="dxa"/>
          </w:tcPr>
          <w:p w14:paraId="399DEF37" w14:textId="77777777" w:rsidR="00135125" w:rsidRDefault="00135125" w:rsidP="00540710">
            <w:pPr>
              <w:spacing w:after="120"/>
            </w:pPr>
          </w:p>
        </w:tc>
        <w:tc>
          <w:tcPr>
            <w:tcW w:w="2250" w:type="dxa"/>
          </w:tcPr>
          <w:p w14:paraId="7AEEF6A8" w14:textId="77777777" w:rsidR="00135125" w:rsidRDefault="00135125" w:rsidP="00540710"/>
        </w:tc>
        <w:tc>
          <w:tcPr>
            <w:tcW w:w="2340" w:type="dxa"/>
          </w:tcPr>
          <w:p w14:paraId="3C797787" w14:textId="77777777" w:rsidR="00135125" w:rsidRDefault="00135125" w:rsidP="00540710"/>
        </w:tc>
        <w:tc>
          <w:tcPr>
            <w:tcW w:w="2520" w:type="dxa"/>
          </w:tcPr>
          <w:p w14:paraId="1AEB507C" w14:textId="77777777" w:rsidR="00135125" w:rsidRDefault="00135125" w:rsidP="00540710"/>
        </w:tc>
        <w:tc>
          <w:tcPr>
            <w:tcW w:w="3510" w:type="dxa"/>
          </w:tcPr>
          <w:p w14:paraId="507B61BD" w14:textId="77777777" w:rsidR="00135125" w:rsidRDefault="00135125" w:rsidP="00540710"/>
        </w:tc>
      </w:tr>
      <w:tr w:rsidR="00135125" w14:paraId="4DE7DFF0" w14:textId="77777777" w:rsidTr="00540710">
        <w:tc>
          <w:tcPr>
            <w:tcW w:w="3780" w:type="dxa"/>
          </w:tcPr>
          <w:p w14:paraId="3CD6DCA3" w14:textId="77777777" w:rsidR="00135125" w:rsidRDefault="00135125" w:rsidP="00540710">
            <w:pPr>
              <w:spacing w:after="120"/>
            </w:pPr>
          </w:p>
        </w:tc>
        <w:tc>
          <w:tcPr>
            <w:tcW w:w="2250" w:type="dxa"/>
          </w:tcPr>
          <w:p w14:paraId="19DB2F29" w14:textId="77777777" w:rsidR="00135125" w:rsidRDefault="00135125" w:rsidP="00540710"/>
        </w:tc>
        <w:tc>
          <w:tcPr>
            <w:tcW w:w="2340" w:type="dxa"/>
          </w:tcPr>
          <w:p w14:paraId="08ACF87D" w14:textId="77777777" w:rsidR="00135125" w:rsidRDefault="00135125" w:rsidP="00540710"/>
        </w:tc>
        <w:tc>
          <w:tcPr>
            <w:tcW w:w="2520" w:type="dxa"/>
          </w:tcPr>
          <w:p w14:paraId="6EC5768D" w14:textId="77777777" w:rsidR="00135125" w:rsidRDefault="00135125" w:rsidP="00540710"/>
        </w:tc>
        <w:tc>
          <w:tcPr>
            <w:tcW w:w="3510" w:type="dxa"/>
          </w:tcPr>
          <w:p w14:paraId="2861E055" w14:textId="77777777" w:rsidR="00135125" w:rsidRDefault="00135125" w:rsidP="00540710"/>
        </w:tc>
      </w:tr>
      <w:tr w:rsidR="00135125" w14:paraId="64E37142" w14:textId="77777777" w:rsidTr="00540710">
        <w:tc>
          <w:tcPr>
            <w:tcW w:w="3780" w:type="dxa"/>
          </w:tcPr>
          <w:p w14:paraId="5386E9D4" w14:textId="77777777" w:rsidR="00135125" w:rsidRDefault="00135125" w:rsidP="00540710">
            <w:pPr>
              <w:spacing w:after="120"/>
            </w:pPr>
          </w:p>
        </w:tc>
        <w:tc>
          <w:tcPr>
            <w:tcW w:w="2250" w:type="dxa"/>
          </w:tcPr>
          <w:p w14:paraId="79C55C94" w14:textId="77777777" w:rsidR="00135125" w:rsidRDefault="00135125" w:rsidP="00540710"/>
        </w:tc>
        <w:tc>
          <w:tcPr>
            <w:tcW w:w="2340" w:type="dxa"/>
          </w:tcPr>
          <w:p w14:paraId="237D8F8E" w14:textId="77777777" w:rsidR="00135125" w:rsidRDefault="00135125" w:rsidP="00540710"/>
        </w:tc>
        <w:tc>
          <w:tcPr>
            <w:tcW w:w="2520" w:type="dxa"/>
          </w:tcPr>
          <w:p w14:paraId="22F902BE" w14:textId="77777777" w:rsidR="00135125" w:rsidRDefault="00135125" w:rsidP="00540710"/>
        </w:tc>
        <w:tc>
          <w:tcPr>
            <w:tcW w:w="3510" w:type="dxa"/>
          </w:tcPr>
          <w:p w14:paraId="45EB09CA" w14:textId="77777777" w:rsidR="00135125" w:rsidRDefault="00135125" w:rsidP="00540710"/>
        </w:tc>
      </w:tr>
      <w:tr w:rsidR="00135125" w14:paraId="6D309CA1" w14:textId="77777777" w:rsidTr="00540710">
        <w:tc>
          <w:tcPr>
            <w:tcW w:w="3780" w:type="dxa"/>
          </w:tcPr>
          <w:p w14:paraId="047CD9E1" w14:textId="77777777" w:rsidR="00135125" w:rsidRDefault="00135125" w:rsidP="00540710">
            <w:pPr>
              <w:spacing w:after="120"/>
            </w:pPr>
          </w:p>
        </w:tc>
        <w:tc>
          <w:tcPr>
            <w:tcW w:w="2250" w:type="dxa"/>
          </w:tcPr>
          <w:p w14:paraId="44BF4B9A" w14:textId="77777777" w:rsidR="00135125" w:rsidRDefault="00135125" w:rsidP="00540710"/>
        </w:tc>
        <w:tc>
          <w:tcPr>
            <w:tcW w:w="2340" w:type="dxa"/>
          </w:tcPr>
          <w:p w14:paraId="79C43BFE" w14:textId="77777777" w:rsidR="00135125" w:rsidRDefault="00135125" w:rsidP="00540710"/>
        </w:tc>
        <w:tc>
          <w:tcPr>
            <w:tcW w:w="2520" w:type="dxa"/>
          </w:tcPr>
          <w:p w14:paraId="783E726F" w14:textId="77777777" w:rsidR="00135125" w:rsidRDefault="00135125" w:rsidP="00540710"/>
        </w:tc>
        <w:tc>
          <w:tcPr>
            <w:tcW w:w="3510" w:type="dxa"/>
          </w:tcPr>
          <w:p w14:paraId="0EB91393" w14:textId="77777777" w:rsidR="00135125" w:rsidRDefault="00135125" w:rsidP="00540710"/>
        </w:tc>
      </w:tr>
      <w:tr w:rsidR="00135125" w14:paraId="08E4D681" w14:textId="77777777" w:rsidTr="00540710">
        <w:tc>
          <w:tcPr>
            <w:tcW w:w="3780" w:type="dxa"/>
          </w:tcPr>
          <w:p w14:paraId="7CF5CF76" w14:textId="77777777" w:rsidR="00135125" w:rsidRDefault="00135125" w:rsidP="00540710">
            <w:pPr>
              <w:spacing w:after="120"/>
            </w:pPr>
          </w:p>
        </w:tc>
        <w:tc>
          <w:tcPr>
            <w:tcW w:w="2250" w:type="dxa"/>
          </w:tcPr>
          <w:p w14:paraId="7D24CF2F" w14:textId="77777777" w:rsidR="00135125" w:rsidRDefault="00135125" w:rsidP="00540710"/>
        </w:tc>
        <w:tc>
          <w:tcPr>
            <w:tcW w:w="2340" w:type="dxa"/>
          </w:tcPr>
          <w:p w14:paraId="082D3EE1" w14:textId="77777777" w:rsidR="00135125" w:rsidRDefault="00135125" w:rsidP="00540710"/>
        </w:tc>
        <w:tc>
          <w:tcPr>
            <w:tcW w:w="2520" w:type="dxa"/>
          </w:tcPr>
          <w:p w14:paraId="4AD1FA81" w14:textId="77777777" w:rsidR="00135125" w:rsidRDefault="00135125" w:rsidP="00540710"/>
        </w:tc>
        <w:tc>
          <w:tcPr>
            <w:tcW w:w="3510" w:type="dxa"/>
          </w:tcPr>
          <w:p w14:paraId="74840C9D" w14:textId="77777777" w:rsidR="00135125" w:rsidRDefault="00135125" w:rsidP="00540710"/>
        </w:tc>
      </w:tr>
      <w:tr w:rsidR="00135125" w14:paraId="3A1E71DA" w14:textId="77777777" w:rsidTr="00540710">
        <w:tc>
          <w:tcPr>
            <w:tcW w:w="3780" w:type="dxa"/>
          </w:tcPr>
          <w:p w14:paraId="4E05C2E4" w14:textId="77777777" w:rsidR="00135125" w:rsidRDefault="00135125" w:rsidP="00540710">
            <w:pPr>
              <w:spacing w:after="120"/>
            </w:pPr>
          </w:p>
        </w:tc>
        <w:tc>
          <w:tcPr>
            <w:tcW w:w="2250" w:type="dxa"/>
          </w:tcPr>
          <w:p w14:paraId="4E128F3A" w14:textId="77777777" w:rsidR="00135125" w:rsidRDefault="00135125" w:rsidP="00540710"/>
        </w:tc>
        <w:tc>
          <w:tcPr>
            <w:tcW w:w="2340" w:type="dxa"/>
          </w:tcPr>
          <w:p w14:paraId="390D7B36" w14:textId="77777777" w:rsidR="00135125" w:rsidRDefault="00135125" w:rsidP="00540710"/>
        </w:tc>
        <w:tc>
          <w:tcPr>
            <w:tcW w:w="2520" w:type="dxa"/>
          </w:tcPr>
          <w:p w14:paraId="553CA9F9" w14:textId="77777777" w:rsidR="00135125" w:rsidRDefault="00135125" w:rsidP="00540710"/>
        </w:tc>
        <w:tc>
          <w:tcPr>
            <w:tcW w:w="3510" w:type="dxa"/>
          </w:tcPr>
          <w:p w14:paraId="135189C1" w14:textId="77777777" w:rsidR="00135125" w:rsidRDefault="00135125" w:rsidP="00540710"/>
        </w:tc>
      </w:tr>
      <w:tr w:rsidR="00135125" w14:paraId="3A516655" w14:textId="77777777" w:rsidTr="00540710">
        <w:tc>
          <w:tcPr>
            <w:tcW w:w="3780" w:type="dxa"/>
          </w:tcPr>
          <w:p w14:paraId="3D028FA3" w14:textId="77777777" w:rsidR="00135125" w:rsidRDefault="00135125" w:rsidP="00540710">
            <w:pPr>
              <w:spacing w:after="120"/>
            </w:pPr>
          </w:p>
        </w:tc>
        <w:tc>
          <w:tcPr>
            <w:tcW w:w="2250" w:type="dxa"/>
          </w:tcPr>
          <w:p w14:paraId="264D3915" w14:textId="77777777" w:rsidR="00135125" w:rsidRDefault="00135125" w:rsidP="00540710"/>
        </w:tc>
        <w:tc>
          <w:tcPr>
            <w:tcW w:w="2340" w:type="dxa"/>
          </w:tcPr>
          <w:p w14:paraId="7B939E70" w14:textId="77777777" w:rsidR="00135125" w:rsidRDefault="00135125" w:rsidP="00540710"/>
        </w:tc>
        <w:tc>
          <w:tcPr>
            <w:tcW w:w="2520" w:type="dxa"/>
          </w:tcPr>
          <w:p w14:paraId="69321749" w14:textId="77777777" w:rsidR="00135125" w:rsidRDefault="00135125" w:rsidP="00540710"/>
        </w:tc>
        <w:tc>
          <w:tcPr>
            <w:tcW w:w="3510" w:type="dxa"/>
          </w:tcPr>
          <w:p w14:paraId="41B43B3D" w14:textId="77777777" w:rsidR="00135125" w:rsidRDefault="00135125" w:rsidP="00540710"/>
        </w:tc>
      </w:tr>
      <w:tr w:rsidR="00135125" w14:paraId="5D1FDF7F" w14:textId="77777777" w:rsidTr="00540710">
        <w:tc>
          <w:tcPr>
            <w:tcW w:w="3780" w:type="dxa"/>
          </w:tcPr>
          <w:p w14:paraId="5FCF962E" w14:textId="77777777" w:rsidR="00135125" w:rsidRDefault="00135125" w:rsidP="00540710">
            <w:pPr>
              <w:spacing w:after="120"/>
            </w:pPr>
          </w:p>
        </w:tc>
        <w:tc>
          <w:tcPr>
            <w:tcW w:w="2250" w:type="dxa"/>
          </w:tcPr>
          <w:p w14:paraId="39C1519B" w14:textId="77777777" w:rsidR="00135125" w:rsidRDefault="00135125" w:rsidP="00540710"/>
        </w:tc>
        <w:tc>
          <w:tcPr>
            <w:tcW w:w="2340" w:type="dxa"/>
          </w:tcPr>
          <w:p w14:paraId="48647A8E" w14:textId="77777777" w:rsidR="00135125" w:rsidRDefault="00135125" w:rsidP="00540710"/>
        </w:tc>
        <w:tc>
          <w:tcPr>
            <w:tcW w:w="2520" w:type="dxa"/>
          </w:tcPr>
          <w:p w14:paraId="51BE6BDB" w14:textId="77777777" w:rsidR="00135125" w:rsidRDefault="00135125" w:rsidP="00540710"/>
        </w:tc>
        <w:tc>
          <w:tcPr>
            <w:tcW w:w="3510" w:type="dxa"/>
          </w:tcPr>
          <w:p w14:paraId="113C9B56" w14:textId="77777777" w:rsidR="00135125" w:rsidRDefault="00135125" w:rsidP="00540710"/>
        </w:tc>
      </w:tr>
      <w:tr w:rsidR="00135125" w14:paraId="3F73AA65" w14:textId="77777777" w:rsidTr="00540710">
        <w:tc>
          <w:tcPr>
            <w:tcW w:w="3780" w:type="dxa"/>
          </w:tcPr>
          <w:p w14:paraId="2ACE0040" w14:textId="77777777" w:rsidR="00135125" w:rsidRDefault="00135125" w:rsidP="00540710">
            <w:pPr>
              <w:spacing w:after="120"/>
            </w:pPr>
          </w:p>
        </w:tc>
        <w:tc>
          <w:tcPr>
            <w:tcW w:w="2250" w:type="dxa"/>
          </w:tcPr>
          <w:p w14:paraId="3BEC6D6B" w14:textId="77777777" w:rsidR="00135125" w:rsidRDefault="00135125" w:rsidP="00540710"/>
        </w:tc>
        <w:tc>
          <w:tcPr>
            <w:tcW w:w="2340" w:type="dxa"/>
          </w:tcPr>
          <w:p w14:paraId="782E775C" w14:textId="77777777" w:rsidR="00135125" w:rsidRDefault="00135125" w:rsidP="00540710"/>
        </w:tc>
        <w:tc>
          <w:tcPr>
            <w:tcW w:w="2520" w:type="dxa"/>
          </w:tcPr>
          <w:p w14:paraId="29A60E4B" w14:textId="77777777" w:rsidR="00135125" w:rsidRDefault="00135125" w:rsidP="00540710"/>
        </w:tc>
        <w:tc>
          <w:tcPr>
            <w:tcW w:w="3510" w:type="dxa"/>
          </w:tcPr>
          <w:p w14:paraId="627F0F1D" w14:textId="77777777" w:rsidR="00135125" w:rsidRDefault="00135125" w:rsidP="00540710"/>
        </w:tc>
      </w:tr>
      <w:tr w:rsidR="00135125" w14:paraId="75CA78F7" w14:textId="77777777" w:rsidTr="00540710">
        <w:tc>
          <w:tcPr>
            <w:tcW w:w="3780" w:type="dxa"/>
          </w:tcPr>
          <w:p w14:paraId="535CBCE2" w14:textId="77777777" w:rsidR="00135125" w:rsidRDefault="00135125" w:rsidP="00540710">
            <w:pPr>
              <w:spacing w:after="120"/>
            </w:pPr>
          </w:p>
        </w:tc>
        <w:tc>
          <w:tcPr>
            <w:tcW w:w="2250" w:type="dxa"/>
          </w:tcPr>
          <w:p w14:paraId="27C6FBED" w14:textId="77777777" w:rsidR="00135125" w:rsidRDefault="00135125" w:rsidP="00540710"/>
        </w:tc>
        <w:tc>
          <w:tcPr>
            <w:tcW w:w="2340" w:type="dxa"/>
          </w:tcPr>
          <w:p w14:paraId="17BB7410" w14:textId="77777777" w:rsidR="00135125" w:rsidRDefault="00135125" w:rsidP="00540710"/>
        </w:tc>
        <w:tc>
          <w:tcPr>
            <w:tcW w:w="2520" w:type="dxa"/>
          </w:tcPr>
          <w:p w14:paraId="0D604FCD" w14:textId="77777777" w:rsidR="00135125" w:rsidRDefault="00135125" w:rsidP="00540710"/>
        </w:tc>
        <w:tc>
          <w:tcPr>
            <w:tcW w:w="3510" w:type="dxa"/>
          </w:tcPr>
          <w:p w14:paraId="42E2119C" w14:textId="77777777" w:rsidR="00135125" w:rsidRDefault="00135125" w:rsidP="00540710"/>
        </w:tc>
      </w:tr>
      <w:tr w:rsidR="00135125" w14:paraId="5B909F99" w14:textId="77777777" w:rsidTr="00540710">
        <w:tc>
          <w:tcPr>
            <w:tcW w:w="3780" w:type="dxa"/>
          </w:tcPr>
          <w:p w14:paraId="738FA020" w14:textId="77777777" w:rsidR="00135125" w:rsidRDefault="00135125" w:rsidP="00540710">
            <w:pPr>
              <w:spacing w:after="120"/>
            </w:pPr>
          </w:p>
        </w:tc>
        <w:tc>
          <w:tcPr>
            <w:tcW w:w="2250" w:type="dxa"/>
          </w:tcPr>
          <w:p w14:paraId="67FEEA54" w14:textId="77777777" w:rsidR="00135125" w:rsidRDefault="00135125" w:rsidP="00540710"/>
        </w:tc>
        <w:tc>
          <w:tcPr>
            <w:tcW w:w="2340" w:type="dxa"/>
          </w:tcPr>
          <w:p w14:paraId="3970785A" w14:textId="77777777" w:rsidR="00135125" w:rsidRDefault="00135125" w:rsidP="00540710"/>
        </w:tc>
        <w:tc>
          <w:tcPr>
            <w:tcW w:w="2520" w:type="dxa"/>
          </w:tcPr>
          <w:p w14:paraId="2AC5D463" w14:textId="77777777" w:rsidR="00135125" w:rsidRDefault="00135125" w:rsidP="00540710"/>
        </w:tc>
        <w:tc>
          <w:tcPr>
            <w:tcW w:w="3510" w:type="dxa"/>
          </w:tcPr>
          <w:p w14:paraId="02719C95" w14:textId="77777777" w:rsidR="00135125" w:rsidRDefault="00135125" w:rsidP="00540710"/>
        </w:tc>
      </w:tr>
      <w:tr w:rsidR="00135125" w14:paraId="16A75F6D" w14:textId="77777777" w:rsidTr="00540710">
        <w:tc>
          <w:tcPr>
            <w:tcW w:w="3780" w:type="dxa"/>
          </w:tcPr>
          <w:p w14:paraId="56479583" w14:textId="77777777" w:rsidR="00135125" w:rsidRDefault="00135125" w:rsidP="00540710">
            <w:pPr>
              <w:spacing w:after="120"/>
            </w:pPr>
          </w:p>
        </w:tc>
        <w:tc>
          <w:tcPr>
            <w:tcW w:w="2250" w:type="dxa"/>
          </w:tcPr>
          <w:p w14:paraId="133FA6C6" w14:textId="77777777" w:rsidR="00135125" w:rsidRDefault="00135125" w:rsidP="00540710"/>
        </w:tc>
        <w:tc>
          <w:tcPr>
            <w:tcW w:w="2340" w:type="dxa"/>
          </w:tcPr>
          <w:p w14:paraId="0BEDA7CA" w14:textId="77777777" w:rsidR="00135125" w:rsidRDefault="00135125" w:rsidP="00540710"/>
        </w:tc>
        <w:tc>
          <w:tcPr>
            <w:tcW w:w="2520" w:type="dxa"/>
          </w:tcPr>
          <w:p w14:paraId="374AAA27" w14:textId="77777777" w:rsidR="00135125" w:rsidRDefault="00135125" w:rsidP="00540710"/>
        </w:tc>
        <w:tc>
          <w:tcPr>
            <w:tcW w:w="3510" w:type="dxa"/>
          </w:tcPr>
          <w:p w14:paraId="466E75BB" w14:textId="77777777" w:rsidR="00135125" w:rsidRDefault="00135125" w:rsidP="00540710"/>
        </w:tc>
      </w:tr>
      <w:tr w:rsidR="00135125" w14:paraId="4BA75119" w14:textId="77777777" w:rsidTr="00540710">
        <w:tc>
          <w:tcPr>
            <w:tcW w:w="3780" w:type="dxa"/>
          </w:tcPr>
          <w:p w14:paraId="2E049FEE" w14:textId="77777777" w:rsidR="00135125" w:rsidRDefault="00135125" w:rsidP="00540710">
            <w:pPr>
              <w:spacing w:after="120"/>
            </w:pPr>
          </w:p>
        </w:tc>
        <w:tc>
          <w:tcPr>
            <w:tcW w:w="2250" w:type="dxa"/>
          </w:tcPr>
          <w:p w14:paraId="0278444F" w14:textId="77777777" w:rsidR="00135125" w:rsidRDefault="00135125" w:rsidP="00540710"/>
        </w:tc>
        <w:tc>
          <w:tcPr>
            <w:tcW w:w="2340" w:type="dxa"/>
          </w:tcPr>
          <w:p w14:paraId="5AE12BD1" w14:textId="77777777" w:rsidR="00135125" w:rsidRDefault="00135125" w:rsidP="00540710"/>
        </w:tc>
        <w:tc>
          <w:tcPr>
            <w:tcW w:w="2520" w:type="dxa"/>
          </w:tcPr>
          <w:p w14:paraId="0B5AD5B6" w14:textId="77777777" w:rsidR="00135125" w:rsidRDefault="00135125" w:rsidP="00540710"/>
        </w:tc>
        <w:tc>
          <w:tcPr>
            <w:tcW w:w="3510" w:type="dxa"/>
          </w:tcPr>
          <w:p w14:paraId="36C556FF" w14:textId="77777777" w:rsidR="00135125" w:rsidRDefault="00135125" w:rsidP="00540710"/>
        </w:tc>
      </w:tr>
      <w:tr w:rsidR="00135125" w14:paraId="50251791" w14:textId="77777777" w:rsidTr="00540710">
        <w:tc>
          <w:tcPr>
            <w:tcW w:w="3780" w:type="dxa"/>
          </w:tcPr>
          <w:p w14:paraId="6CDF0B77" w14:textId="77777777" w:rsidR="00135125" w:rsidRDefault="00135125" w:rsidP="00540710">
            <w:pPr>
              <w:spacing w:after="120"/>
            </w:pPr>
          </w:p>
        </w:tc>
        <w:tc>
          <w:tcPr>
            <w:tcW w:w="2250" w:type="dxa"/>
          </w:tcPr>
          <w:p w14:paraId="43C7B6D6" w14:textId="77777777" w:rsidR="00135125" w:rsidRDefault="00135125" w:rsidP="00540710"/>
        </w:tc>
        <w:tc>
          <w:tcPr>
            <w:tcW w:w="2340" w:type="dxa"/>
          </w:tcPr>
          <w:p w14:paraId="5FBE0B14" w14:textId="77777777" w:rsidR="00135125" w:rsidRDefault="00135125" w:rsidP="00540710"/>
        </w:tc>
        <w:tc>
          <w:tcPr>
            <w:tcW w:w="2520" w:type="dxa"/>
          </w:tcPr>
          <w:p w14:paraId="18BBE838" w14:textId="77777777" w:rsidR="00135125" w:rsidRDefault="00135125" w:rsidP="00540710"/>
        </w:tc>
        <w:tc>
          <w:tcPr>
            <w:tcW w:w="3510" w:type="dxa"/>
          </w:tcPr>
          <w:p w14:paraId="7BC859AC" w14:textId="77777777" w:rsidR="00135125" w:rsidRDefault="00135125" w:rsidP="00540710"/>
        </w:tc>
      </w:tr>
      <w:tr w:rsidR="00135125" w14:paraId="56EC73F0" w14:textId="77777777" w:rsidTr="00540710">
        <w:tc>
          <w:tcPr>
            <w:tcW w:w="3780" w:type="dxa"/>
          </w:tcPr>
          <w:p w14:paraId="3A05E7B9" w14:textId="77777777" w:rsidR="00135125" w:rsidRDefault="00135125" w:rsidP="00540710">
            <w:pPr>
              <w:spacing w:after="120"/>
            </w:pPr>
          </w:p>
        </w:tc>
        <w:tc>
          <w:tcPr>
            <w:tcW w:w="2250" w:type="dxa"/>
          </w:tcPr>
          <w:p w14:paraId="0F977A14" w14:textId="77777777" w:rsidR="00135125" w:rsidRDefault="00135125" w:rsidP="00540710"/>
        </w:tc>
        <w:tc>
          <w:tcPr>
            <w:tcW w:w="2340" w:type="dxa"/>
          </w:tcPr>
          <w:p w14:paraId="41330AE3" w14:textId="77777777" w:rsidR="00135125" w:rsidRDefault="00135125" w:rsidP="00540710"/>
        </w:tc>
        <w:tc>
          <w:tcPr>
            <w:tcW w:w="2520" w:type="dxa"/>
          </w:tcPr>
          <w:p w14:paraId="5E357417" w14:textId="77777777" w:rsidR="00135125" w:rsidRDefault="00135125" w:rsidP="00540710"/>
        </w:tc>
        <w:tc>
          <w:tcPr>
            <w:tcW w:w="3510" w:type="dxa"/>
          </w:tcPr>
          <w:p w14:paraId="43B37717" w14:textId="77777777" w:rsidR="00135125" w:rsidRDefault="00135125" w:rsidP="00540710"/>
        </w:tc>
      </w:tr>
      <w:tr w:rsidR="00135125" w14:paraId="5BE9F46E" w14:textId="77777777" w:rsidTr="00540710">
        <w:tc>
          <w:tcPr>
            <w:tcW w:w="3780" w:type="dxa"/>
          </w:tcPr>
          <w:p w14:paraId="48289C13" w14:textId="77777777" w:rsidR="00135125" w:rsidRDefault="00135125" w:rsidP="00540710">
            <w:pPr>
              <w:spacing w:after="120"/>
            </w:pPr>
          </w:p>
        </w:tc>
        <w:tc>
          <w:tcPr>
            <w:tcW w:w="2250" w:type="dxa"/>
          </w:tcPr>
          <w:p w14:paraId="58F84F3B" w14:textId="77777777" w:rsidR="00135125" w:rsidRDefault="00135125" w:rsidP="00540710"/>
        </w:tc>
        <w:tc>
          <w:tcPr>
            <w:tcW w:w="2340" w:type="dxa"/>
          </w:tcPr>
          <w:p w14:paraId="49046B77" w14:textId="77777777" w:rsidR="00135125" w:rsidRDefault="00135125" w:rsidP="00540710"/>
        </w:tc>
        <w:tc>
          <w:tcPr>
            <w:tcW w:w="2520" w:type="dxa"/>
          </w:tcPr>
          <w:p w14:paraId="499B96B0" w14:textId="77777777" w:rsidR="00135125" w:rsidRDefault="00135125" w:rsidP="00540710"/>
        </w:tc>
        <w:tc>
          <w:tcPr>
            <w:tcW w:w="3510" w:type="dxa"/>
          </w:tcPr>
          <w:p w14:paraId="70F0AB56" w14:textId="77777777" w:rsidR="00135125" w:rsidRDefault="00135125" w:rsidP="00540710"/>
        </w:tc>
      </w:tr>
      <w:tr w:rsidR="00135125" w14:paraId="7CBB887E" w14:textId="77777777" w:rsidTr="00540710">
        <w:tc>
          <w:tcPr>
            <w:tcW w:w="3780" w:type="dxa"/>
          </w:tcPr>
          <w:p w14:paraId="39531945" w14:textId="77777777" w:rsidR="00135125" w:rsidRDefault="00135125" w:rsidP="00540710">
            <w:pPr>
              <w:spacing w:after="120"/>
            </w:pPr>
          </w:p>
        </w:tc>
        <w:tc>
          <w:tcPr>
            <w:tcW w:w="2250" w:type="dxa"/>
          </w:tcPr>
          <w:p w14:paraId="43FD48D4" w14:textId="77777777" w:rsidR="00135125" w:rsidRDefault="00135125" w:rsidP="00540710"/>
        </w:tc>
        <w:tc>
          <w:tcPr>
            <w:tcW w:w="2340" w:type="dxa"/>
          </w:tcPr>
          <w:p w14:paraId="66DFC1E8" w14:textId="77777777" w:rsidR="00135125" w:rsidRDefault="00135125" w:rsidP="00540710"/>
        </w:tc>
        <w:tc>
          <w:tcPr>
            <w:tcW w:w="2520" w:type="dxa"/>
          </w:tcPr>
          <w:p w14:paraId="311ED9C4" w14:textId="77777777" w:rsidR="00135125" w:rsidRDefault="00135125" w:rsidP="00540710"/>
        </w:tc>
        <w:tc>
          <w:tcPr>
            <w:tcW w:w="3510" w:type="dxa"/>
          </w:tcPr>
          <w:p w14:paraId="0795110B" w14:textId="77777777" w:rsidR="00135125" w:rsidRDefault="00135125" w:rsidP="00540710"/>
        </w:tc>
      </w:tr>
      <w:tr w:rsidR="00135125" w14:paraId="021395C1" w14:textId="77777777" w:rsidTr="00540710">
        <w:tc>
          <w:tcPr>
            <w:tcW w:w="3780" w:type="dxa"/>
          </w:tcPr>
          <w:p w14:paraId="41703E23" w14:textId="77777777" w:rsidR="00135125" w:rsidRDefault="00135125" w:rsidP="00540710">
            <w:pPr>
              <w:spacing w:after="120"/>
            </w:pPr>
          </w:p>
        </w:tc>
        <w:tc>
          <w:tcPr>
            <w:tcW w:w="2250" w:type="dxa"/>
          </w:tcPr>
          <w:p w14:paraId="0A0CA201" w14:textId="77777777" w:rsidR="00135125" w:rsidRDefault="00135125" w:rsidP="00540710"/>
        </w:tc>
        <w:tc>
          <w:tcPr>
            <w:tcW w:w="2340" w:type="dxa"/>
          </w:tcPr>
          <w:p w14:paraId="21AFB950" w14:textId="77777777" w:rsidR="00135125" w:rsidRDefault="00135125" w:rsidP="00540710"/>
        </w:tc>
        <w:tc>
          <w:tcPr>
            <w:tcW w:w="2520" w:type="dxa"/>
          </w:tcPr>
          <w:p w14:paraId="6D64E756" w14:textId="77777777" w:rsidR="00135125" w:rsidRDefault="00135125" w:rsidP="00540710"/>
        </w:tc>
        <w:tc>
          <w:tcPr>
            <w:tcW w:w="3510" w:type="dxa"/>
          </w:tcPr>
          <w:p w14:paraId="530BADB3" w14:textId="77777777" w:rsidR="00135125" w:rsidRDefault="00135125" w:rsidP="00540710"/>
        </w:tc>
      </w:tr>
      <w:tr w:rsidR="00135125" w14:paraId="1288C9EC" w14:textId="77777777" w:rsidTr="00540710">
        <w:tc>
          <w:tcPr>
            <w:tcW w:w="3780" w:type="dxa"/>
          </w:tcPr>
          <w:p w14:paraId="4464CBE7" w14:textId="77777777" w:rsidR="00135125" w:rsidRDefault="00135125" w:rsidP="00540710">
            <w:pPr>
              <w:spacing w:after="120"/>
            </w:pPr>
          </w:p>
        </w:tc>
        <w:tc>
          <w:tcPr>
            <w:tcW w:w="2250" w:type="dxa"/>
          </w:tcPr>
          <w:p w14:paraId="69EF3F00" w14:textId="77777777" w:rsidR="00135125" w:rsidRDefault="00135125" w:rsidP="00540710"/>
        </w:tc>
        <w:tc>
          <w:tcPr>
            <w:tcW w:w="2340" w:type="dxa"/>
          </w:tcPr>
          <w:p w14:paraId="1A50CAEE" w14:textId="77777777" w:rsidR="00135125" w:rsidRDefault="00135125" w:rsidP="00540710"/>
        </w:tc>
        <w:tc>
          <w:tcPr>
            <w:tcW w:w="2520" w:type="dxa"/>
          </w:tcPr>
          <w:p w14:paraId="2885BD77" w14:textId="77777777" w:rsidR="00135125" w:rsidRDefault="00135125" w:rsidP="00540710"/>
        </w:tc>
        <w:tc>
          <w:tcPr>
            <w:tcW w:w="3510" w:type="dxa"/>
          </w:tcPr>
          <w:p w14:paraId="2DC25021" w14:textId="77777777" w:rsidR="00135125" w:rsidRDefault="00135125" w:rsidP="00540710"/>
        </w:tc>
      </w:tr>
      <w:tr w:rsidR="00135125" w14:paraId="6A915B08" w14:textId="77777777" w:rsidTr="00540710">
        <w:tc>
          <w:tcPr>
            <w:tcW w:w="3780" w:type="dxa"/>
          </w:tcPr>
          <w:p w14:paraId="24B72499" w14:textId="77777777" w:rsidR="00135125" w:rsidRDefault="00135125" w:rsidP="00540710">
            <w:pPr>
              <w:spacing w:after="120"/>
            </w:pPr>
          </w:p>
        </w:tc>
        <w:tc>
          <w:tcPr>
            <w:tcW w:w="2250" w:type="dxa"/>
          </w:tcPr>
          <w:p w14:paraId="2103CE76" w14:textId="77777777" w:rsidR="00135125" w:rsidRDefault="00135125" w:rsidP="00540710"/>
        </w:tc>
        <w:tc>
          <w:tcPr>
            <w:tcW w:w="2340" w:type="dxa"/>
          </w:tcPr>
          <w:p w14:paraId="2A144648" w14:textId="77777777" w:rsidR="00135125" w:rsidRDefault="00135125" w:rsidP="00540710"/>
        </w:tc>
        <w:tc>
          <w:tcPr>
            <w:tcW w:w="2520" w:type="dxa"/>
          </w:tcPr>
          <w:p w14:paraId="66D90195" w14:textId="77777777" w:rsidR="00135125" w:rsidRDefault="00135125" w:rsidP="00540710"/>
        </w:tc>
        <w:tc>
          <w:tcPr>
            <w:tcW w:w="3510" w:type="dxa"/>
          </w:tcPr>
          <w:p w14:paraId="2E1EB1A2" w14:textId="77777777" w:rsidR="00135125" w:rsidRDefault="00135125" w:rsidP="00540710"/>
        </w:tc>
      </w:tr>
      <w:tr w:rsidR="00135125" w14:paraId="0EECA813" w14:textId="77777777" w:rsidTr="00540710">
        <w:tc>
          <w:tcPr>
            <w:tcW w:w="3780" w:type="dxa"/>
          </w:tcPr>
          <w:p w14:paraId="655E312C" w14:textId="77777777" w:rsidR="00135125" w:rsidRDefault="00135125" w:rsidP="00540710">
            <w:pPr>
              <w:spacing w:after="120"/>
            </w:pPr>
          </w:p>
        </w:tc>
        <w:tc>
          <w:tcPr>
            <w:tcW w:w="2250" w:type="dxa"/>
          </w:tcPr>
          <w:p w14:paraId="69915B12" w14:textId="77777777" w:rsidR="00135125" w:rsidRDefault="00135125" w:rsidP="00540710"/>
        </w:tc>
        <w:tc>
          <w:tcPr>
            <w:tcW w:w="2340" w:type="dxa"/>
          </w:tcPr>
          <w:p w14:paraId="085FA592" w14:textId="77777777" w:rsidR="00135125" w:rsidRDefault="00135125" w:rsidP="00540710"/>
        </w:tc>
        <w:tc>
          <w:tcPr>
            <w:tcW w:w="2520" w:type="dxa"/>
          </w:tcPr>
          <w:p w14:paraId="585F9852" w14:textId="77777777" w:rsidR="00135125" w:rsidRDefault="00135125" w:rsidP="00540710"/>
        </w:tc>
        <w:tc>
          <w:tcPr>
            <w:tcW w:w="3510" w:type="dxa"/>
          </w:tcPr>
          <w:p w14:paraId="66636A2A" w14:textId="77777777" w:rsidR="00135125" w:rsidRDefault="00135125" w:rsidP="00540710"/>
        </w:tc>
      </w:tr>
      <w:tr w:rsidR="00135125" w14:paraId="64BE6BB1" w14:textId="77777777" w:rsidTr="00540710">
        <w:tc>
          <w:tcPr>
            <w:tcW w:w="3780" w:type="dxa"/>
          </w:tcPr>
          <w:p w14:paraId="27F89A13" w14:textId="77777777" w:rsidR="00135125" w:rsidRDefault="00135125" w:rsidP="00540710">
            <w:pPr>
              <w:spacing w:after="120"/>
            </w:pPr>
          </w:p>
        </w:tc>
        <w:tc>
          <w:tcPr>
            <w:tcW w:w="2250" w:type="dxa"/>
          </w:tcPr>
          <w:p w14:paraId="073B9516" w14:textId="77777777" w:rsidR="00135125" w:rsidRDefault="00135125" w:rsidP="00540710"/>
        </w:tc>
        <w:tc>
          <w:tcPr>
            <w:tcW w:w="2340" w:type="dxa"/>
          </w:tcPr>
          <w:p w14:paraId="13D319BA" w14:textId="77777777" w:rsidR="00135125" w:rsidRDefault="00135125" w:rsidP="00540710"/>
        </w:tc>
        <w:tc>
          <w:tcPr>
            <w:tcW w:w="2520" w:type="dxa"/>
          </w:tcPr>
          <w:p w14:paraId="248EB8E8" w14:textId="77777777" w:rsidR="00135125" w:rsidRDefault="00135125" w:rsidP="00540710"/>
        </w:tc>
        <w:tc>
          <w:tcPr>
            <w:tcW w:w="3510" w:type="dxa"/>
          </w:tcPr>
          <w:p w14:paraId="125868F0" w14:textId="77777777" w:rsidR="00135125" w:rsidRDefault="00135125" w:rsidP="00540710"/>
        </w:tc>
      </w:tr>
      <w:tr w:rsidR="00135125" w14:paraId="135E8C7C" w14:textId="77777777" w:rsidTr="00540710">
        <w:tc>
          <w:tcPr>
            <w:tcW w:w="3780" w:type="dxa"/>
          </w:tcPr>
          <w:p w14:paraId="78366174" w14:textId="77777777" w:rsidR="00135125" w:rsidRDefault="00135125" w:rsidP="00540710">
            <w:pPr>
              <w:spacing w:after="120"/>
            </w:pPr>
          </w:p>
        </w:tc>
        <w:tc>
          <w:tcPr>
            <w:tcW w:w="2250" w:type="dxa"/>
          </w:tcPr>
          <w:p w14:paraId="59459E84" w14:textId="77777777" w:rsidR="00135125" w:rsidRDefault="00135125" w:rsidP="00540710"/>
        </w:tc>
        <w:tc>
          <w:tcPr>
            <w:tcW w:w="2340" w:type="dxa"/>
          </w:tcPr>
          <w:p w14:paraId="5EDF2610" w14:textId="77777777" w:rsidR="00135125" w:rsidRDefault="00135125" w:rsidP="00540710"/>
        </w:tc>
        <w:tc>
          <w:tcPr>
            <w:tcW w:w="2520" w:type="dxa"/>
          </w:tcPr>
          <w:p w14:paraId="31C4142C" w14:textId="77777777" w:rsidR="00135125" w:rsidRDefault="00135125" w:rsidP="00540710"/>
        </w:tc>
        <w:tc>
          <w:tcPr>
            <w:tcW w:w="3510" w:type="dxa"/>
          </w:tcPr>
          <w:p w14:paraId="4A46A617" w14:textId="77777777" w:rsidR="00135125" w:rsidRDefault="00135125" w:rsidP="00540710"/>
        </w:tc>
      </w:tr>
      <w:tr w:rsidR="00135125" w14:paraId="657D5ADC" w14:textId="77777777" w:rsidTr="00540710">
        <w:tc>
          <w:tcPr>
            <w:tcW w:w="3780" w:type="dxa"/>
          </w:tcPr>
          <w:p w14:paraId="2D403981" w14:textId="77777777" w:rsidR="00135125" w:rsidRDefault="00135125" w:rsidP="00540710">
            <w:pPr>
              <w:spacing w:after="120"/>
            </w:pPr>
          </w:p>
        </w:tc>
        <w:tc>
          <w:tcPr>
            <w:tcW w:w="2250" w:type="dxa"/>
          </w:tcPr>
          <w:p w14:paraId="13EAD625" w14:textId="77777777" w:rsidR="00135125" w:rsidRDefault="00135125" w:rsidP="00540710"/>
        </w:tc>
        <w:tc>
          <w:tcPr>
            <w:tcW w:w="2340" w:type="dxa"/>
          </w:tcPr>
          <w:p w14:paraId="3325F979" w14:textId="77777777" w:rsidR="00135125" w:rsidRDefault="00135125" w:rsidP="00540710"/>
        </w:tc>
        <w:tc>
          <w:tcPr>
            <w:tcW w:w="2520" w:type="dxa"/>
          </w:tcPr>
          <w:p w14:paraId="52E05AFE" w14:textId="77777777" w:rsidR="00135125" w:rsidRDefault="00135125" w:rsidP="00540710"/>
        </w:tc>
        <w:tc>
          <w:tcPr>
            <w:tcW w:w="3510" w:type="dxa"/>
          </w:tcPr>
          <w:p w14:paraId="040F996B" w14:textId="77777777" w:rsidR="00135125" w:rsidRDefault="00135125" w:rsidP="00540710"/>
        </w:tc>
      </w:tr>
      <w:tr w:rsidR="00135125" w14:paraId="25B09D8E" w14:textId="77777777" w:rsidTr="00540710">
        <w:tc>
          <w:tcPr>
            <w:tcW w:w="3780" w:type="dxa"/>
          </w:tcPr>
          <w:p w14:paraId="1513A495" w14:textId="77777777" w:rsidR="00135125" w:rsidRDefault="00135125" w:rsidP="00540710">
            <w:pPr>
              <w:spacing w:after="120"/>
            </w:pPr>
          </w:p>
        </w:tc>
        <w:tc>
          <w:tcPr>
            <w:tcW w:w="2250" w:type="dxa"/>
          </w:tcPr>
          <w:p w14:paraId="2D9DA8DE" w14:textId="77777777" w:rsidR="00135125" w:rsidRDefault="00135125" w:rsidP="00540710"/>
        </w:tc>
        <w:tc>
          <w:tcPr>
            <w:tcW w:w="2340" w:type="dxa"/>
          </w:tcPr>
          <w:p w14:paraId="14642418" w14:textId="77777777" w:rsidR="00135125" w:rsidRDefault="00135125" w:rsidP="00540710"/>
        </w:tc>
        <w:tc>
          <w:tcPr>
            <w:tcW w:w="2520" w:type="dxa"/>
          </w:tcPr>
          <w:p w14:paraId="60C95F38" w14:textId="77777777" w:rsidR="00135125" w:rsidRDefault="00135125" w:rsidP="00540710"/>
        </w:tc>
        <w:tc>
          <w:tcPr>
            <w:tcW w:w="3510" w:type="dxa"/>
          </w:tcPr>
          <w:p w14:paraId="2856D185" w14:textId="77777777" w:rsidR="00135125" w:rsidRDefault="00135125" w:rsidP="00540710"/>
        </w:tc>
      </w:tr>
      <w:tr w:rsidR="00135125" w14:paraId="7884C87F" w14:textId="77777777" w:rsidTr="00540710">
        <w:tc>
          <w:tcPr>
            <w:tcW w:w="3780" w:type="dxa"/>
          </w:tcPr>
          <w:p w14:paraId="039919F2" w14:textId="77777777" w:rsidR="00135125" w:rsidRDefault="00135125" w:rsidP="00540710">
            <w:pPr>
              <w:spacing w:after="120"/>
            </w:pPr>
          </w:p>
        </w:tc>
        <w:tc>
          <w:tcPr>
            <w:tcW w:w="2250" w:type="dxa"/>
          </w:tcPr>
          <w:p w14:paraId="238505B9" w14:textId="77777777" w:rsidR="00135125" w:rsidRDefault="00135125" w:rsidP="00540710"/>
        </w:tc>
        <w:tc>
          <w:tcPr>
            <w:tcW w:w="2340" w:type="dxa"/>
          </w:tcPr>
          <w:p w14:paraId="41395583" w14:textId="77777777" w:rsidR="00135125" w:rsidRDefault="00135125" w:rsidP="00540710"/>
        </w:tc>
        <w:tc>
          <w:tcPr>
            <w:tcW w:w="2520" w:type="dxa"/>
          </w:tcPr>
          <w:p w14:paraId="4F924B1F" w14:textId="77777777" w:rsidR="00135125" w:rsidRDefault="00135125" w:rsidP="00540710"/>
        </w:tc>
        <w:tc>
          <w:tcPr>
            <w:tcW w:w="3510" w:type="dxa"/>
          </w:tcPr>
          <w:p w14:paraId="3A58B782" w14:textId="77777777" w:rsidR="00135125" w:rsidRDefault="00135125" w:rsidP="00540710"/>
        </w:tc>
      </w:tr>
      <w:tr w:rsidR="00AD36F6" w14:paraId="1E9F59BF" w14:textId="77777777" w:rsidTr="00540710">
        <w:tc>
          <w:tcPr>
            <w:tcW w:w="3780" w:type="dxa"/>
          </w:tcPr>
          <w:p w14:paraId="6C6CFE63" w14:textId="77777777" w:rsidR="00AD36F6" w:rsidRDefault="00AD36F6" w:rsidP="00540710">
            <w:pPr>
              <w:spacing w:after="120"/>
            </w:pPr>
          </w:p>
        </w:tc>
        <w:tc>
          <w:tcPr>
            <w:tcW w:w="2250" w:type="dxa"/>
          </w:tcPr>
          <w:p w14:paraId="2C681B58" w14:textId="77777777" w:rsidR="00AD36F6" w:rsidRDefault="00AD36F6" w:rsidP="00540710"/>
        </w:tc>
        <w:tc>
          <w:tcPr>
            <w:tcW w:w="2340" w:type="dxa"/>
          </w:tcPr>
          <w:p w14:paraId="30EDD0B7" w14:textId="77777777" w:rsidR="00AD36F6" w:rsidRDefault="00AD36F6" w:rsidP="00540710"/>
        </w:tc>
        <w:tc>
          <w:tcPr>
            <w:tcW w:w="2520" w:type="dxa"/>
          </w:tcPr>
          <w:p w14:paraId="2E6CDCD7" w14:textId="77777777" w:rsidR="00AD36F6" w:rsidRDefault="00AD36F6" w:rsidP="00540710"/>
        </w:tc>
        <w:tc>
          <w:tcPr>
            <w:tcW w:w="3510" w:type="dxa"/>
          </w:tcPr>
          <w:p w14:paraId="2160EE36" w14:textId="77777777" w:rsidR="00AD36F6" w:rsidRDefault="00AD36F6" w:rsidP="00540710"/>
        </w:tc>
      </w:tr>
      <w:tr w:rsidR="00AD36F6" w14:paraId="75B24533" w14:textId="77777777" w:rsidTr="00540710">
        <w:tc>
          <w:tcPr>
            <w:tcW w:w="3780" w:type="dxa"/>
          </w:tcPr>
          <w:p w14:paraId="2D66D668" w14:textId="77777777" w:rsidR="00AD36F6" w:rsidRDefault="00AD36F6" w:rsidP="00540710">
            <w:pPr>
              <w:spacing w:after="120"/>
            </w:pPr>
          </w:p>
        </w:tc>
        <w:tc>
          <w:tcPr>
            <w:tcW w:w="2250" w:type="dxa"/>
          </w:tcPr>
          <w:p w14:paraId="5D3C2813" w14:textId="77777777" w:rsidR="00AD36F6" w:rsidRDefault="00AD36F6" w:rsidP="00540710"/>
        </w:tc>
        <w:tc>
          <w:tcPr>
            <w:tcW w:w="2340" w:type="dxa"/>
          </w:tcPr>
          <w:p w14:paraId="67DA4800" w14:textId="77777777" w:rsidR="00AD36F6" w:rsidRDefault="00AD36F6" w:rsidP="00540710"/>
        </w:tc>
        <w:tc>
          <w:tcPr>
            <w:tcW w:w="2520" w:type="dxa"/>
          </w:tcPr>
          <w:p w14:paraId="3C0925CE" w14:textId="77777777" w:rsidR="00AD36F6" w:rsidRDefault="00AD36F6" w:rsidP="00540710"/>
        </w:tc>
        <w:tc>
          <w:tcPr>
            <w:tcW w:w="3510" w:type="dxa"/>
          </w:tcPr>
          <w:p w14:paraId="45FC28B3" w14:textId="77777777" w:rsidR="00AD36F6" w:rsidRDefault="00AD36F6" w:rsidP="00540710"/>
        </w:tc>
      </w:tr>
      <w:tr w:rsidR="00AD36F6" w14:paraId="3EA64780" w14:textId="77777777" w:rsidTr="00540710">
        <w:tc>
          <w:tcPr>
            <w:tcW w:w="3780" w:type="dxa"/>
          </w:tcPr>
          <w:p w14:paraId="00BD0762" w14:textId="77777777" w:rsidR="00AD36F6" w:rsidRDefault="00AD36F6" w:rsidP="00540710">
            <w:pPr>
              <w:spacing w:after="120"/>
            </w:pPr>
          </w:p>
        </w:tc>
        <w:tc>
          <w:tcPr>
            <w:tcW w:w="2250" w:type="dxa"/>
          </w:tcPr>
          <w:p w14:paraId="6ED0E742" w14:textId="77777777" w:rsidR="00AD36F6" w:rsidRDefault="00AD36F6" w:rsidP="00540710"/>
        </w:tc>
        <w:tc>
          <w:tcPr>
            <w:tcW w:w="2340" w:type="dxa"/>
          </w:tcPr>
          <w:p w14:paraId="5F44B2B5" w14:textId="77777777" w:rsidR="00AD36F6" w:rsidRDefault="00AD36F6" w:rsidP="00540710"/>
        </w:tc>
        <w:tc>
          <w:tcPr>
            <w:tcW w:w="2520" w:type="dxa"/>
          </w:tcPr>
          <w:p w14:paraId="6988A623" w14:textId="77777777" w:rsidR="00AD36F6" w:rsidRDefault="00AD36F6" w:rsidP="00540710"/>
        </w:tc>
        <w:tc>
          <w:tcPr>
            <w:tcW w:w="3510" w:type="dxa"/>
          </w:tcPr>
          <w:p w14:paraId="3A5A8B7F" w14:textId="77777777" w:rsidR="00AD36F6" w:rsidRDefault="00AD36F6" w:rsidP="00540710"/>
        </w:tc>
      </w:tr>
      <w:tr w:rsidR="00AD36F6" w14:paraId="45054B6D" w14:textId="77777777" w:rsidTr="00540710">
        <w:tc>
          <w:tcPr>
            <w:tcW w:w="3780" w:type="dxa"/>
          </w:tcPr>
          <w:p w14:paraId="1B306C4C" w14:textId="77777777" w:rsidR="00AD36F6" w:rsidRDefault="00AD36F6" w:rsidP="00540710">
            <w:pPr>
              <w:spacing w:after="120"/>
            </w:pPr>
          </w:p>
        </w:tc>
        <w:tc>
          <w:tcPr>
            <w:tcW w:w="2250" w:type="dxa"/>
          </w:tcPr>
          <w:p w14:paraId="2BB75DCD" w14:textId="77777777" w:rsidR="00AD36F6" w:rsidRDefault="00AD36F6" w:rsidP="00540710"/>
        </w:tc>
        <w:tc>
          <w:tcPr>
            <w:tcW w:w="2340" w:type="dxa"/>
          </w:tcPr>
          <w:p w14:paraId="3496522C" w14:textId="77777777" w:rsidR="00AD36F6" w:rsidRDefault="00AD36F6" w:rsidP="00540710"/>
        </w:tc>
        <w:tc>
          <w:tcPr>
            <w:tcW w:w="2520" w:type="dxa"/>
          </w:tcPr>
          <w:p w14:paraId="05DB2D84" w14:textId="77777777" w:rsidR="00AD36F6" w:rsidRDefault="00AD36F6" w:rsidP="00540710"/>
        </w:tc>
        <w:tc>
          <w:tcPr>
            <w:tcW w:w="3510" w:type="dxa"/>
          </w:tcPr>
          <w:p w14:paraId="446DD807" w14:textId="77777777" w:rsidR="00AD36F6" w:rsidRDefault="00AD36F6" w:rsidP="00540710"/>
        </w:tc>
      </w:tr>
      <w:tr w:rsidR="00AD36F6" w14:paraId="33A5FCEF" w14:textId="77777777" w:rsidTr="00540710">
        <w:tc>
          <w:tcPr>
            <w:tcW w:w="3780" w:type="dxa"/>
          </w:tcPr>
          <w:p w14:paraId="43710434" w14:textId="77777777" w:rsidR="00AD36F6" w:rsidRDefault="00AD36F6" w:rsidP="00540710">
            <w:pPr>
              <w:spacing w:after="120"/>
            </w:pPr>
          </w:p>
        </w:tc>
        <w:tc>
          <w:tcPr>
            <w:tcW w:w="2250" w:type="dxa"/>
          </w:tcPr>
          <w:p w14:paraId="61BB101C" w14:textId="77777777" w:rsidR="00AD36F6" w:rsidRDefault="00AD36F6" w:rsidP="00540710"/>
        </w:tc>
        <w:tc>
          <w:tcPr>
            <w:tcW w:w="2340" w:type="dxa"/>
          </w:tcPr>
          <w:p w14:paraId="6065FE7A" w14:textId="77777777" w:rsidR="00AD36F6" w:rsidRDefault="00AD36F6" w:rsidP="00540710"/>
        </w:tc>
        <w:tc>
          <w:tcPr>
            <w:tcW w:w="2520" w:type="dxa"/>
          </w:tcPr>
          <w:p w14:paraId="43E07546" w14:textId="77777777" w:rsidR="00AD36F6" w:rsidRDefault="00AD36F6" w:rsidP="00540710"/>
        </w:tc>
        <w:tc>
          <w:tcPr>
            <w:tcW w:w="3510" w:type="dxa"/>
          </w:tcPr>
          <w:p w14:paraId="14FFC7F0" w14:textId="77777777" w:rsidR="00AD36F6" w:rsidRDefault="00AD36F6" w:rsidP="00540710"/>
        </w:tc>
      </w:tr>
      <w:tr w:rsidR="00AD36F6" w14:paraId="284CC217" w14:textId="77777777" w:rsidTr="00540710">
        <w:tc>
          <w:tcPr>
            <w:tcW w:w="3780" w:type="dxa"/>
          </w:tcPr>
          <w:p w14:paraId="0941F144" w14:textId="77777777" w:rsidR="00AD36F6" w:rsidRDefault="00AD36F6" w:rsidP="00540710">
            <w:pPr>
              <w:spacing w:after="120"/>
            </w:pPr>
          </w:p>
        </w:tc>
        <w:tc>
          <w:tcPr>
            <w:tcW w:w="2250" w:type="dxa"/>
          </w:tcPr>
          <w:p w14:paraId="41D17E24" w14:textId="77777777" w:rsidR="00AD36F6" w:rsidRDefault="00AD36F6" w:rsidP="00540710"/>
        </w:tc>
        <w:tc>
          <w:tcPr>
            <w:tcW w:w="2340" w:type="dxa"/>
          </w:tcPr>
          <w:p w14:paraId="1CE10D03" w14:textId="77777777" w:rsidR="00AD36F6" w:rsidRDefault="00AD36F6" w:rsidP="00540710"/>
        </w:tc>
        <w:tc>
          <w:tcPr>
            <w:tcW w:w="2520" w:type="dxa"/>
          </w:tcPr>
          <w:p w14:paraId="00BCEF14" w14:textId="77777777" w:rsidR="00AD36F6" w:rsidRDefault="00AD36F6" w:rsidP="00540710"/>
        </w:tc>
        <w:tc>
          <w:tcPr>
            <w:tcW w:w="3510" w:type="dxa"/>
          </w:tcPr>
          <w:p w14:paraId="6B2C9493" w14:textId="77777777" w:rsidR="00AD36F6" w:rsidRDefault="00AD36F6" w:rsidP="00540710"/>
        </w:tc>
      </w:tr>
      <w:tr w:rsidR="00AD36F6" w14:paraId="0FB58569" w14:textId="77777777" w:rsidTr="00540710">
        <w:tc>
          <w:tcPr>
            <w:tcW w:w="3780" w:type="dxa"/>
          </w:tcPr>
          <w:p w14:paraId="4A80C65C" w14:textId="77777777" w:rsidR="00AD36F6" w:rsidRDefault="00AD36F6" w:rsidP="00540710">
            <w:pPr>
              <w:spacing w:after="120"/>
            </w:pPr>
          </w:p>
        </w:tc>
        <w:tc>
          <w:tcPr>
            <w:tcW w:w="2250" w:type="dxa"/>
          </w:tcPr>
          <w:p w14:paraId="494684AC" w14:textId="77777777" w:rsidR="00AD36F6" w:rsidRDefault="00AD36F6" w:rsidP="00540710"/>
        </w:tc>
        <w:tc>
          <w:tcPr>
            <w:tcW w:w="2340" w:type="dxa"/>
          </w:tcPr>
          <w:p w14:paraId="315C9EBD" w14:textId="77777777" w:rsidR="00AD36F6" w:rsidRDefault="00AD36F6" w:rsidP="00540710"/>
        </w:tc>
        <w:tc>
          <w:tcPr>
            <w:tcW w:w="2520" w:type="dxa"/>
          </w:tcPr>
          <w:p w14:paraId="494293D9" w14:textId="77777777" w:rsidR="00AD36F6" w:rsidRDefault="00AD36F6" w:rsidP="00540710"/>
        </w:tc>
        <w:tc>
          <w:tcPr>
            <w:tcW w:w="3510" w:type="dxa"/>
          </w:tcPr>
          <w:p w14:paraId="1A2EC7D9" w14:textId="77777777" w:rsidR="00AD36F6" w:rsidRDefault="00AD36F6" w:rsidP="00540710"/>
        </w:tc>
      </w:tr>
      <w:tr w:rsidR="00AD36F6" w14:paraId="5B0B7705" w14:textId="77777777" w:rsidTr="00540710">
        <w:tc>
          <w:tcPr>
            <w:tcW w:w="3780" w:type="dxa"/>
          </w:tcPr>
          <w:p w14:paraId="518D0F49" w14:textId="77777777" w:rsidR="00AD36F6" w:rsidRDefault="00AD36F6" w:rsidP="00540710">
            <w:pPr>
              <w:spacing w:after="120"/>
            </w:pPr>
          </w:p>
        </w:tc>
        <w:tc>
          <w:tcPr>
            <w:tcW w:w="2250" w:type="dxa"/>
          </w:tcPr>
          <w:p w14:paraId="2B903DCF" w14:textId="77777777" w:rsidR="00AD36F6" w:rsidRDefault="00AD36F6" w:rsidP="00540710"/>
        </w:tc>
        <w:tc>
          <w:tcPr>
            <w:tcW w:w="2340" w:type="dxa"/>
          </w:tcPr>
          <w:p w14:paraId="57A00351" w14:textId="77777777" w:rsidR="00AD36F6" w:rsidRDefault="00AD36F6" w:rsidP="00540710"/>
        </w:tc>
        <w:tc>
          <w:tcPr>
            <w:tcW w:w="2520" w:type="dxa"/>
          </w:tcPr>
          <w:p w14:paraId="30AC2174" w14:textId="77777777" w:rsidR="00AD36F6" w:rsidRDefault="00AD36F6" w:rsidP="00540710"/>
        </w:tc>
        <w:tc>
          <w:tcPr>
            <w:tcW w:w="3510" w:type="dxa"/>
          </w:tcPr>
          <w:p w14:paraId="568C2F9D" w14:textId="77777777" w:rsidR="00AD36F6" w:rsidRDefault="00AD36F6" w:rsidP="00540710"/>
        </w:tc>
      </w:tr>
      <w:tr w:rsidR="00AD36F6" w14:paraId="46DE73F1" w14:textId="77777777" w:rsidTr="00540710">
        <w:tc>
          <w:tcPr>
            <w:tcW w:w="3780" w:type="dxa"/>
          </w:tcPr>
          <w:p w14:paraId="42DEDF9C" w14:textId="77777777" w:rsidR="00AD36F6" w:rsidRDefault="00AD36F6" w:rsidP="00540710">
            <w:pPr>
              <w:spacing w:after="120"/>
            </w:pPr>
          </w:p>
        </w:tc>
        <w:tc>
          <w:tcPr>
            <w:tcW w:w="2250" w:type="dxa"/>
          </w:tcPr>
          <w:p w14:paraId="7B352D8C" w14:textId="77777777" w:rsidR="00AD36F6" w:rsidRDefault="00AD36F6" w:rsidP="00540710"/>
        </w:tc>
        <w:tc>
          <w:tcPr>
            <w:tcW w:w="2340" w:type="dxa"/>
          </w:tcPr>
          <w:p w14:paraId="422157CF" w14:textId="77777777" w:rsidR="00AD36F6" w:rsidRDefault="00AD36F6" w:rsidP="00540710"/>
        </w:tc>
        <w:tc>
          <w:tcPr>
            <w:tcW w:w="2520" w:type="dxa"/>
          </w:tcPr>
          <w:p w14:paraId="14327519" w14:textId="77777777" w:rsidR="00AD36F6" w:rsidRDefault="00AD36F6" w:rsidP="00540710"/>
        </w:tc>
        <w:tc>
          <w:tcPr>
            <w:tcW w:w="3510" w:type="dxa"/>
          </w:tcPr>
          <w:p w14:paraId="6EC2EBD6" w14:textId="77777777" w:rsidR="00AD36F6" w:rsidRDefault="00AD36F6" w:rsidP="00540710"/>
        </w:tc>
      </w:tr>
      <w:tr w:rsidR="00AD36F6" w14:paraId="4219B6F3" w14:textId="77777777" w:rsidTr="00540710">
        <w:tc>
          <w:tcPr>
            <w:tcW w:w="3780" w:type="dxa"/>
          </w:tcPr>
          <w:p w14:paraId="4AF562DA" w14:textId="77777777" w:rsidR="00AD36F6" w:rsidRDefault="00AD36F6" w:rsidP="00540710">
            <w:pPr>
              <w:spacing w:after="120"/>
            </w:pPr>
          </w:p>
        </w:tc>
        <w:tc>
          <w:tcPr>
            <w:tcW w:w="2250" w:type="dxa"/>
          </w:tcPr>
          <w:p w14:paraId="42DE348A" w14:textId="77777777" w:rsidR="00AD36F6" w:rsidRDefault="00AD36F6" w:rsidP="00540710"/>
        </w:tc>
        <w:tc>
          <w:tcPr>
            <w:tcW w:w="2340" w:type="dxa"/>
          </w:tcPr>
          <w:p w14:paraId="619268D3" w14:textId="77777777" w:rsidR="00AD36F6" w:rsidRDefault="00AD36F6" w:rsidP="00540710"/>
        </w:tc>
        <w:tc>
          <w:tcPr>
            <w:tcW w:w="2520" w:type="dxa"/>
          </w:tcPr>
          <w:p w14:paraId="48CC468F" w14:textId="77777777" w:rsidR="00AD36F6" w:rsidRDefault="00AD36F6" w:rsidP="00540710"/>
        </w:tc>
        <w:tc>
          <w:tcPr>
            <w:tcW w:w="3510" w:type="dxa"/>
          </w:tcPr>
          <w:p w14:paraId="5FBBC8F8" w14:textId="77777777" w:rsidR="00AD36F6" w:rsidRDefault="00AD36F6" w:rsidP="00540710"/>
        </w:tc>
      </w:tr>
    </w:tbl>
    <w:p w14:paraId="190C9AEA" w14:textId="77777777" w:rsidR="00135125" w:rsidRDefault="00135125" w:rsidP="0096184E">
      <w:pPr>
        <w:tabs>
          <w:tab w:val="left" w:pos="11708"/>
        </w:tabs>
        <w:rPr>
          <w:rFonts w:ascii="Arial" w:hAnsi="Arial" w:cs="Arial"/>
        </w:rPr>
        <w:sectPr w:rsidR="00135125" w:rsidSect="004E04B0">
          <w:headerReference w:type="default" r:id="rId16"/>
          <w:footerReference w:type="default" r:id="rId17"/>
          <w:pgSz w:w="15840" w:h="12240" w:orient="landscape" w:code="1"/>
          <w:pgMar w:top="360" w:right="360" w:bottom="360" w:left="360" w:header="720" w:footer="720" w:gutter="0"/>
          <w:cols w:space="720"/>
          <w:docGrid w:linePitch="360"/>
        </w:sectPr>
      </w:pPr>
    </w:p>
    <w:p w14:paraId="002F1140" w14:textId="15BE46AA" w:rsidR="003F1DB1" w:rsidRDefault="003F1DB1" w:rsidP="007A60A9">
      <w:pPr>
        <w:jc w:val="center"/>
        <w:rPr>
          <w:rFonts w:ascii="Candara" w:hAnsi="Candara"/>
          <w:b/>
          <w:i/>
          <w:color w:val="C00000"/>
          <w:sz w:val="32"/>
          <w:szCs w:val="32"/>
        </w:rPr>
      </w:pPr>
      <w:r>
        <w:rPr>
          <w:rFonts w:ascii="Times" w:hAnsi="Times" w:cs="Times"/>
          <w:noProof/>
        </w:rPr>
        <w:drawing>
          <wp:anchor distT="0" distB="0" distL="114300" distR="114300" simplePos="0" relativeHeight="251720704" behindDoc="1" locked="0" layoutInCell="1" allowOverlap="1" wp14:anchorId="0066F54F" wp14:editId="286D4658">
            <wp:simplePos x="0" y="0"/>
            <wp:positionH relativeFrom="column">
              <wp:posOffset>22860</wp:posOffset>
            </wp:positionH>
            <wp:positionV relativeFrom="paragraph">
              <wp:posOffset>-449816</wp:posOffset>
            </wp:positionV>
            <wp:extent cx="3845560" cy="62865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556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FB058" w14:textId="0D552021" w:rsidR="007A60A9" w:rsidRDefault="007A60A9" w:rsidP="007A60A9">
      <w:pPr>
        <w:jc w:val="center"/>
        <w:rPr>
          <w:rFonts w:ascii="Candara" w:hAnsi="Candara"/>
          <w:b/>
          <w:i/>
          <w:color w:val="C00000"/>
          <w:sz w:val="32"/>
          <w:szCs w:val="32"/>
        </w:rPr>
      </w:pPr>
      <w:r>
        <w:rPr>
          <w:rFonts w:ascii="Candara" w:hAnsi="Candara"/>
          <w:b/>
          <w:i/>
          <w:color w:val="C00000"/>
          <w:sz w:val="32"/>
          <w:szCs w:val="32"/>
        </w:rPr>
        <w:t xml:space="preserve">Practicum Reflective Learning Tool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A60A9" w14:paraId="0FC35DF8" w14:textId="77777777" w:rsidTr="00DA722B">
        <w:trPr>
          <w:trHeight w:val="1475"/>
        </w:trPr>
        <w:tc>
          <w:tcPr>
            <w:tcW w:w="9180" w:type="dxa"/>
          </w:tcPr>
          <w:p w14:paraId="703CCF52" w14:textId="77777777" w:rsidR="007A60A9" w:rsidRDefault="007A60A9" w:rsidP="00540710">
            <w:pPr>
              <w:spacing w:after="0"/>
              <w:rPr>
                <w:rFonts w:ascii="Arial" w:hAnsi="Arial" w:cs="Arial"/>
                <w:sz w:val="20"/>
                <w:szCs w:val="20"/>
              </w:rPr>
            </w:pPr>
          </w:p>
          <w:p w14:paraId="67EA7532" w14:textId="77777777" w:rsidR="007A60A9" w:rsidRDefault="007A60A9" w:rsidP="00540710">
            <w:pPr>
              <w:spacing w:after="0"/>
              <w:rPr>
                <w:rFonts w:ascii="Arial" w:hAnsi="Arial" w:cs="Arial"/>
                <w:sz w:val="20"/>
                <w:szCs w:val="20"/>
              </w:rPr>
            </w:pPr>
            <w:r>
              <w:rPr>
                <w:rFonts w:ascii="Arial" w:hAnsi="Arial" w:cs="Arial"/>
                <w:sz w:val="20"/>
                <w:szCs w:val="20"/>
              </w:rPr>
              <w:t>Student Name ___________________________ Interview Date _____________ Session # _____</w:t>
            </w:r>
          </w:p>
          <w:p w14:paraId="289EFB79" w14:textId="77777777" w:rsidR="007A60A9" w:rsidRDefault="007A60A9" w:rsidP="00540710">
            <w:pPr>
              <w:spacing w:after="0"/>
              <w:rPr>
                <w:rFonts w:ascii="Arial" w:hAnsi="Arial" w:cs="Arial"/>
                <w:sz w:val="20"/>
                <w:szCs w:val="20"/>
              </w:rPr>
            </w:pPr>
            <w:r>
              <w:rPr>
                <w:rFonts w:ascii="Arial" w:hAnsi="Arial" w:cs="Arial"/>
                <w:sz w:val="20"/>
                <w:szCs w:val="20"/>
              </w:rPr>
              <w:t>Client Initials, Gender, Age, and Ethnicity_____________________________________________</w:t>
            </w:r>
          </w:p>
          <w:p w14:paraId="7622118B" w14:textId="77777777" w:rsidR="007A60A9" w:rsidRDefault="007A60A9" w:rsidP="00540710">
            <w:pPr>
              <w:spacing w:after="0"/>
              <w:rPr>
                <w:rFonts w:ascii="Arial" w:hAnsi="Arial" w:cs="Arial"/>
                <w:sz w:val="20"/>
                <w:szCs w:val="20"/>
              </w:rPr>
            </w:pPr>
            <w:r>
              <w:rPr>
                <w:rFonts w:ascii="Arial" w:hAnsi="Arial" w:cs="Arial"/>
                <w:sz w:val="20"/>
                <w:szCs w:val="20"/>
              </w:rPr>
              <w:t>Purpose of the Session ___________________________________________________________</w:t>
            </w:r>
          </w:p>
          <w:p w14:paraId="1407F15E" w14:textId="77777777" w:rsidR="007A60A9" w:rsidRDefault="007A60A9" w:rsidP="00540710">
            <w:pPr>
              <w:spacing w:after="0"/>
              <w:rPr>
                <w:rFonts w:ascii="Arial" w:hAnsi="Arial" w:cs="Arial"/>
                <w:sz w:val="20"/>
                <w:szCs w:val="20"/>
              </w:rPr>
            </w:pPr>
            <w:r>
              <w:rPr>
                <w:rFonts w:ascii="Arial" w:hAnsi="Arial" w:cs="Arial"/>
                <w:sz w:val="20"/>
                <w:szCs w:val="20"/>
              </w:rPr>
              <w:t>Presenting Issue(s) ______________________________________________________________</w:t>
            </w:r>
          </w:p>
        </w:tc>
      </w:tr>
    </w:tbl>
    <w:p w14:paraId="54F8BD1F" w14:textId="77777777" w:rsidR="007A60A9" w:rsidRDefault="007A60A9" w:rsidP="007A60A9">
      <w:pPr>
        <w:spacing w:after="0"/>
        <w:jc w:val="center"/>
        <w:rPr>
          <w:rFonts w:ascii="Arial" w:hAnsi="Arial" w:cs="Arial"/>
          <w:sz w:val="20"/>
          <w:szCs w:val="20"/>
        </w:rPr>
      </w:pPr>
    </w:p>
    <w:p w14:paraId="657C39C8" w14:textId="77777777" w:rsidR="00DA722B" w:rsidRDefault="00DA722B" w:rsidP="00DA722B">
      <w:pPr>
        <w:rPr>
          <w:rFonts w:ascii="Arial" w:hAnsi="Arial" w:cs="Arial"/>
          <w:sz w:val="20"/>
          <w:szCs w:val="20"/>
        </w:rPr>
      </w:pPr>
      <w:r>
        <w:rPr>
          <w:rFonts w:ascii="Arial" w:hAnsi="Arial" w:cs="Arial"/>
          <w:sz w:val="20"/>
          <w:szCs w:val="20"/>
        </w:rPr>
        <w:t>Why did you select this portion of the narrative to share with your field instructor?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A54">
        <w:rPr>
          <w:rFonts w:ascii="Arial" w:hAnsi="Arial" w:cs="Arial"/>
          <w:sz w:val="20"/>
          <w:szCs w:val="20"/>
        </w:rPr>
        <w:t>___________________________________________________________________________</w:t>
      </w:r>
    </w:p>
    <w:p w14:paraId="69C1A098" w14:textId="77777777" w:rsidR="00DA722B" w:rsidRPr="00C5712C" w:rsidRDefault="00DA722B" w:rsidP="00DA722B">
      <w:pPr>
        <w:rPr>
          <w:rFonts w:ascii="Arial" w:hAnsi="Arial" w:cs="Arial"/>
          <w:sz w:val="20"/>
          <w:szCs w:val="20"/>
        </w:rPr>
      </w:pPr>
      <w:r>
        <w:rPr>
          <w:rFonts w:ascii="Arial" w:hAnsi="Arial" w:cs="Arial"/>
          <w:sz w:val="20"/>
          <w:szCs w:val="20"/>
        </w:rPr>
        <w:t xml:space="preserve">Primary Intervention(s) Used (include </w:t>
      </w:r>
      <w:r w:rsidRPr="00C5712C">
        <w:rPr>
          <w:rFonts w:ascii="Arial" w:hAnsi="Arial" w:cs="Arial"/>
          <w:sz w:val="20"/>
          <w:szCs w:val="20"/>
        </w:rPr>
        <w:t xml:space="preserve">Evidence Based </w:t>
      </w:r>
      <w:r>
        <w:rPr>
          <w:rFonts w:ascii="Arial" w:hAnsi="Arial" w:cs="Arial"/>
          <w:sz w:val="20"/>
          <w:szCs w:val="20"/>
        </w:rPr>
        <w:t xml:space="preserve">or Evidence-Informed </w:t>
      </w:r>
      <w:r w:rsidRPr="00C5712C">
        <w:rPr>
          <w:rFonts w:ascii="Arial" w:hAnsi="Arial" w:cs="Arial"/>
          <w:sz w:val="20"/>
          <w:szCs w:val="20"/>
        </w:rPr>
        <w:t>Intervention</w:t>
      </w:r>
      <w:r>
        <w:rPr>
          <w:rFonts w:ascii="Arial" w:hAnsi="Arial" w:cs="Arial"/>
          <w:sz w:val="20"/>
          <w:szCs w:val="20"/>
        </w:rPr>
        <w:t>s)</w:t>
      </w:r>
      <w:r w:rsidRPr="00C5712C">
        <w:rPr>
          <w:rFonts w:ascii="Arial" w:hAnsi="Arial" w:cs="Arial"/>
          <w:sz w:val="20"/>
          <w:szCs w:val="20"/>
        </w:rPr>
        <w:t>: ____________________________________________________________</w:t>
      </w:r>
      <w:r>
        <w:rPr>
          <w:rFonts w:ascii="Arial" w:hAnsi="Arial" w:cs="Arial"/>
          <w:sz w:val="20"/>
          <w:szCs w:val="20"/>
        </w:rPr>
        <w:t>________________________</w:t>
      </w:r>
      <w:r w:rsidR="00391A54">
        <w:rPr>
          <w:rFonts w:ascii="Arial" w:hAnsi="Arial" w:cs="Arial"/>
          <w:sz w:val="20"/>
          <w:szCs w:val="20"/>
        </w:rPr>
        <w:t>__________________</w:t>
      </w:r>
    </w:p>
    <w:p w14:paraId="443AD97C" w14:textId="77777777" w:rsidR="00DA722B" w:rsidRPr="00C5712C" w:rsidRDefault="00DA722B" w:rsidP="00DA722B">
      <w:pPr>
        <w:rPr>
          <w:rFonts w:ascii="Arial" w:hAnsi="Arial" w:cs="Arial"/>
          <w:sz w:val="20"/>
          <w:szCs w:val="20"/>
        </w:rPr>
      </w:pPr>
      <w:r>
        <w:rPr>
          <w:rFonts w:ascii="Arial" w:hAnsi="Arial" w:cs="Arial"/>
          <w:sz w:val="20"/>
          <w:szCs w:val="20"/>
        </w:rPr>
        <w:t xml:space="preserve">Using your clinical judgment, what were the most </w:t>
      </w:r>
      <w:r w:rsidRPr="00A26A9B">
        <w:rPr>
          <w:rFonts w:ascii="Arial" w:hAnsi="Arial" w:cs="Arial"/>
          <w:i/>
          <w:sz w:val="20"/>
          <w:szCs w:val="20"/>
        </w:rPr>
        <w:t>effective intervention(s)</w:t>
      </w:r>
      <w:r>
        <w:rPr>
          <w:rFonts w:ascii="Arial" w:hAnsi="Arial" w:cs="Arial"/>
          <w:sz w:val="20"/>
          <w:szCs w:val="20"/>
        </w:rPr>
        <w:t xml:space="preserve"> and why?</w:t>
      </w:r>
      <w:r w:rsidRPr="00C5712C">
        <w:rPr>
          <w:rFonts w:ascii="Arial" w:hAnsi="Arial" w:cs="Arial"/>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w:t>
      </w:r>
      <w:r w:rsidR="00391A54">
        <w:rPr>
          <w:rFonts w:ascii="Arial" w:hAnsi="Arial" w:cs="Arial"/>
          <w:sz w:val="20"/>
          <w:szCs w:val="20"/>
        </w:rPr>
        <w:t>_________________________________________________________</w:t>
      </w:r>
    </w:p>
    <w:p w14:paraId="20B643F7" w14:textId="77777777" w:rsidR="00391A54" w:rsidRDefault="00DA722B" w:rsidP="00DA722B">
      <w:pPr>
        <w:rPr>
          <w:rFonts w:ascii="Arial" w:hAnsi="Arial" w:cs="Arial"/>
          <w:sz w:val="20"/>
          <w:szCs w:val="20"/>
        </w:rPr>
      </w:pPr>
      <w:r>
        <w:rPr>
          <w:rFonts w:ascii="Arial" w:hAnsi="Arial" w:cs="Arial"/>
          <w:sz w:val="20"/>
          <w:szCs w:val="20"/>
        </w:rPr>
        <w:t>What do you consider the client</w:t>
      </w:r>
      <w:r w:rsidR="00903509">
        <w:rPr>
          <w:rFonts w:ascii="Arial" w:hAnsi="Arial" w:cs="Arial"/>
          <w:sz w:val="20"/>
          <w:szCs w:val="20"/>
        </w:rPr>
        <w:t>’</w:t>
      </w:r>
      <w:r>
        <w:rPr>
          <w:rFonts w:ascii="Arial" w:hAnsi="Arial" w:cs="Arial"/>
          <w:sz w:val="20"/>
          <w:szCs w:val="20"/>
        </w:rPr>
        <w:t xml:space="preserve">s current </w:t>
      </w:r>
      <w:r w:rsidRPr="00A26A9B">
        <w:rPr>
          <w:rFonts w:ascii="Arial" w:hAnsi="Arial" w:cs="Arial"/>
          <w:i/>
          <w:sz w:val="20"/>
          <w:szCs w:val="20"/>
        </w:rPr>
        <w:t>stage of change</w:t>
      </w:r>
      <w:r>
        <w:rPr>
          <w:rFonts w:ascii="Arial" w:hAnsi="Arial" w:cs="Arial"/>
          <w:i/>
          <w:sz w:val="20"/>
          <w:szCs w:val="20"/>
        </w:rPr>
        <w:t xml:space="preserve"> and why</w:t>
      </w:r>
      <w:r>
        <w:rPr>
          <w:rFonts w:ascii="Arial" w:hAnsi="Arial" w:cs="Arial"/>
          <w:sz w:val="20"/>
          <w:szCs w:val="20"/>
        </w:rPr>
        <w:t xml:space="preserve">? </w:t>
      </w:r>
    </w:p>
    <w:p w14:paraId="0B5A0D03" w14:textId="77777777" w:rsidR="00DA722B" w:rsidRDefault="00A81030" w:rsidP="00DA722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4EA5C7C4" wp14:editId="48ED870A">
                <wp:simplePos x="0" y="0"/>
                <wp:positionH relativeFrom="column">
                  <wp:posOffset>3939540</wp:posOffset>
                </wp:positionH>
                <wp:positionV relativeFrom="paragraph">
                  <wp:posOffset>-2540</wp:posOffset>
                </wp:positionV>
                <wp:extent cx="116205" cy="122555"/>
                <wp:effectExtent l="5715" t="13335" r="11430" b="698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35A48" id="_x0000_t109" coordsize="21600,21600" o:spt="109" path="m,l,21600r21600,l21600,xe">
                <v:stroke joinstyle="miter"/>
                <v:path gradientshapeok="t" o:connecttype="rect"/>
              </v:shapetype>
              <v:shape id="AutoShape 22" o:spid="_x0000_s1026" type="#_x0000_t109" style="position:absolute;margin-left:310.2pt;margin-top:-.2pt;width:9.15pt;height: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"/>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14:anchorId="5B62667E" wp14:editId="6902E423">
                <wp:simplePos x="0" y="0"/>
                <wp:positionH relativeFrom="column">
                  <wp:posOffset>4863465</wp:posOffset>
                </wp:positionH>
                <wp:positionV relativeFrom="paragraph">
                  <wp:posOffset>-2540</wp:posOffset>
                </wp:positionV>
                <wp:extent cx="116205" cy="122555"/>
                <wp:effectExtent l="5715" t="13335" r="11430" b="698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AAEB" id="AutoShape 19" o:spid="_x0000_s1026" type="#_x0000_t109" style="position:absolute;margin-left:382.95pt;margin-top:-.2pt;width:9.1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"/>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14:anchorId="2EF6EFED" wp14:editId="525F2F70">
                <wp:simplePos x="0" y="0"/>
                <wp:positionH relativeFrom="column">
                  <wp:posOffset>3339465</wp:posOffset>
                </wp:positionH>
                <wp:positionV relativeFrom="paragraph">
                  <wp:posOffset>-2540</wp:posOffset>
                </wp:positionV>
                <wp:extent cx="116205" cy="122555"/>
                <wp:effectExtent l="5715" t="13335" r="11430" b="698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9D25" id="AutoShape 20" o:spid="_x0000_s1026" type="#_x0000_t109" style="position:absolute;margin-left:262.95pt;margin-top:-.2pt;width:9.1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"/>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28ABBB73" wp14:editId="5F42E37F">
                <wp:simplePos x="0" y="0"/>
                <wp:positionH relativeFrom="column">
                  <wp:posOffset>2456815</wp:posOffset>
                </wp:positionH>
                <wp:positionV relativeFrom="paragraph">
                  <wp:posOffset>-2540</wp:posOffset>
                </wp:positionV>
                <wp:extent cx="116205" cy="122555"/>
                <wp:effectExtent l="8890" t="13335" r="8255" b="698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0A779" id="AutoShape 18" o:spid="_x0000_s1026" type="#_x0000_t109" style="position:absolute;margin-left:193.45pt;margin-top:-.2pt;width:9.1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"/>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1" allowOverlap="1" wp14:anchorId="241E6C3C" wp14:editId="3E2AFF41">
                <wp:simplePos x="0" y="0"/>
                <wp:positionH relativeFrom="column">
                  <wp:posOffset>1334770</wp:posOffset>
                </wp:positionH>
                <wp:positionV relativeFrom="paragraph">
                  <wp:posOffset>-2540</wp:posOffset>
                </wp:positionV>
                <wp:extent cx="116205" cy="122555"/>
                <wp:effectExtent l="10795" t="13335" r="6350" b="698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50BD" id="AutoShape 21" o:spid="_x0000_s1026" type="#_x0000_t109" style="position:absolute;margin-left:105.1pt;margin-top:-.2pt;width:9.1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"/>
            </w:pict>
          </mc:Fallback>
        </mc:AlternateContent>
      </w:r>
      <w:r w:rsidR="00DA722B">
        <w:rPr>
          <w:rFonts w:ascii="Arial" w:hAnsi="Arial" w:cs="Arial"/>
          <w:sz w:val="20"/>
          <w:szCs w:val="20"/>
        </w:rPr>
        <w:t xml:space="preserve">      Pre-contemplati</w:t>
      </w:r>
      <w:r>
        <w:rPr>
          <w:rFonts w:ascii="Arial" w:hAnsi="Arial" w:cs="Arial"/>
          <w:noProof/>
          <w:sz w:val="20"/>
          <w:szCs w:val="20"/>
        </w:rPr>
        <mc:AlternateContent>
          <mc:Choice Requires="wps">
            <w:drawing>
              <wp:anchor distT="0" distB="0" distL="114300" distR="114300" simplePos="0" relativeHeight="251682816" behindDoc="0" locked="0" layoutInCell="1" allowOverlap="1" wp14:anchorId="128F4911" wp14:editId="1DF2CC99">
                <wp:simplePos x="0" y="0"/>
                <wp:positionH relativeFrom="column">
                  <wp:posOffset>23495</wp:posOffset>
                </wp:positionH>
                <wp:positionV relativeFrom="paragraph">
                  <wp:posOffset>-2540</wp:posOffset>
                </wp:positionV>
                <wp:extent cx="116205" cy="122555"/>
                <wp:effectExtent l="13970" t="13335" r="12700" b="698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92E8C" id="AutoShape 17" o:spid="_x0000_s1026" type="#_x0000_t109" style="position:absolute;margin-left:1.85pt;margin-top:-.2pt;width:9.1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"/>
            </w:pict>
          </mc:Fallback>
        </mc:AlternateContent>
      </w:r>
      <w:r w:rsidR="00391A54">
        <w:rPr>
          <w:rFonts w:ascii="Arial" w:hAnsi="Arial" w:cs="Arial"/>
          <w:sz w:val="20"/>
          <w:szCs w:val="20"/>
        </w:rPr>
        <w:t xml:space="preserve">on  </w:t>
      </w:r>
      <w:r w:rsidR="00DA722B">
        <w:rPr>
          <w:rFonts w:ascii="Arial" w:hAnsi="Arial" w:cs="Arial"/>
          <w:sz w:val="20"/>
          <w:szCs w:val="20"/>
        </w:rPr>
        <w:t xml:space="preserve">      Contemplation       Preparation      </w:t>
      </w:r>
      <w:r w:rsidR="00391A54">
        <w:rPr>
          <w:rFonts w:ascii="Arial" w:hAnsi="Arial" w:cs="Arial"/>
          <w:sz w:val="20"/>
          <w:szCs w:val="20"/>
        </w:rPr>
        <w:t xml:space="preserve"> </w:t>
      </w:r>
      <w:r w:rsidR="00DA722B">
        <w:rPr>
          <w:rFonts w:ascii="Arial" w:hAnsi="Arial" w:cs="Arial"/>
          <w:sz w:val="20"/>
          <w:szCs w:val="20"/>
        </w:rPr>
        <w:t>Action      Maintenance       Relapse ____________________________________________________________________________________________________________________________________________________________________________________________________________________________________________________________</w:t>
      </w:r>
      <w:r w:rsidR="00391A54">
        <w:rPr>
          <w:rFonts w:ascii="Arial" w:hAnsi="Arial" w:cs="Arial"/>
          <w:sz w:val="20"/>
          <w:szCs w:val="20"/>
        </w:rPr>
        <w:t>_________________________________________________________</w:t>
      </w:r>
    </w:p>
    <w:p w14:paraId="18B1DAFF" w14:textId="787C36C9" w:rsidR="00DA722B" w:rsidRPr="0093351E" w:rsidRDefault="03E30CB7" w:rsidP="00DA722B">
      <w:pPr>
        <w:rPr>
          <w:rFonts w:ascii="Arial" w:hAnsi="Arial" w:cs="Arial"/>
          <w:sz w:val="20"/>
          <w:szCs w:val="20"/>
          <w:highlight w:val="yellow"/>
        </w:rPr>
      </w:pPr>
      <w:r w:rsidRPr="03E30CB7">
        <w:rPr>
          <w:rFonts w:ascii="Arial" w:eastAsia="Arial" w:hAnsi="Arial" w:cs="Arial"/>
          <w:sz w:val="20"/>
          <w:szCs w:val="20"/>
        </w:rPr>
        <w:t xml:space="preserve">Cultural Competency: What </w:t>
      </w:r>
      <w:r w:rsidRPr="03E30CB7">
        <w:rPr>
          <w:rFonts w:ascii="Arial" w:eastAsia="Arial" w:hAnsi="Arial" w:cs="Arial"/>
          <w:i/>
          <w:iCs/>
          <w:sz w:val="20"/>
          <w:szCs w:val="20"/>
        </w:rPr>
        <w:t xml:space="preserve">cultural factors </w:t>
      </w:r>
      <w:r w:rsidRPr="03E30CB7">
        <w:rPr>
          <w:rFonts w:ascii="Arial" w:eastAsia="Arial" w:hAnsi="Arial" w:cs="Arial"/>
          <w:sz w:val="20"/>
          <w:szCs w:val="20"/>
        </w:rPr>
        <w:t>(race, sexual orientation, immigration, SES, education, history, gender roles, response to illness, help-seeking behavior, “culture specific disorders, explanatory models of illness, indigenous healing methods, communication patterns and styles, language, religious beliefs on health and illness, acculturation, etc.) were you aware of during and after the session?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B373C" w14:textId="653B542B" w:rsidR="0070495C" w:rsidRDefault="03E30CB7" w:rsidP="00DA722B">
      <w:pPr>
        <w:rPr>
          <w:rFonts w:ascii="Arial" w:hAnsi="Arial" w:cs="Arial"/>
          <w:sz w:val="20"/>
          <w:szCs w:val="20"/>
        </w:rPr>
      </w:pPr>
      <w:r w:rsidRPr="03E30CB7">
        <w:rPr>
          <w:rFonts w:ascii="Arial" w:eastAsia="Arial" w:hAnsi="Arial" w:cs="Arial"/>
          <w:sz w:val="20"/>
          <w:szCs w:val="20"/>
        </w:rPr>
        <w:t xml:space="preserve">Micro-aggressions: 1) Describe any biases, apprehensions or fears towards your client(s) during the session. 2) Describe any biases, apprehensions, or fears that your client may have had toward you. 3) </w:t>
      </w:r>
      <w:proofErr w:type="gramStart"/>
      <w:r w:rsidRPr="03E30CB7">
        <w:rPr>
          <w:rFonts w:ascii="Arial" w:eastAsia="Arial" w:hAnsi="Arial" w:cs="Arial"/>
          <w:sz w:val="20"/>
          <w:szCs w:val="20"/>
        </w:rPr>
        <w:t>Were</w:t>
      </w:r>
      <w:proofErr w:type="gramEnd"/>
      <w:r w:rsidRPr="03E30CB7">
        <w:rPr>
          <w:rFonts w:ascii="Arial" w:eastAsia="Arial" w:hAnsi="Arial" w:cs="Arial"/>
          <w:sz w:val="20"/>
          <w:szCs w:val="20"/>
        </w:rPr>
        <w:t xml:space="preserve"> there opportunities during the session to dialogue and learn regarding aspects of your client that are different from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2E764" w14:textId="77777777" w:rsidR="00DA722B" w:rsidRDefault="00DA722B" w:rsidP="00DA722B">
      <w:pPr>
        <w:rPr>
          <w:rFonts w:ascii="Arial" w:hAnsi="Arial" w:cs="Arial"/>
          <w:sz w:val="20"/>
          <w:szCs w:val="20"/>
        </w:rPr>
      </w:pPr>
      <w:r>
        <w:rPr>
          <w:rFonts w:ascii="Arial" w:hAnsi="Arial" w:cs="Arial"/>
          <w:sz w:val="20"/>
          <w:szCs w:val="20"/>
        </w:rPr>
        <w:t>Law and Ethics: Are there any legal or ethical considerations that were of concern to you during the session? If so, what are they? ____________________________________________________________________________________________________________________________________________________________________________________________________________________________________________________________</w:t>
      </w:r>
      <w:r w:rsidR="00391A54">
        <w:rPr>
          <w:rFonts w:ascii="Arial" w:hAnsi="Arial" w:cs="Arial"/>
          <w:sz w:val="20"/>
          <w:szCs w:val="20"/>
        </w:rPr>
        <w:t>________________________________________________________</w:t>
      </w:r>
    </w:p>
    <w:p w14:paraId="0FA3C511" w14:textId="77777777" w:rsidR="00C3181D" w:rsidRDefault="00C3181D" w:rsidP="00DA722B">
      <w:pPr>
        <w:rPr>
          <w:rFonts w:ascii="Arial" w:hAnsi="Arial" w:cs="Arial"/>
          <w:sz w:val="20"/>
          <w:szCs w:val="20"/>
        </w:rPr>
      </w:pPr>
    </w:p>
    <w:p w14:paraId="5F6678F3" w14:textId="77777777" w:rsidR="00DA722B" w:rsidRDefault="00DA722B" w:rsidP="00DA722B">
      <w:pPr>
        <w:rPr>
          <w:rFonts w:ascii="Arial" w:hAnsi="Arial" w:cs="Arial"/>
          <w:sz w:val="20"/>
          <w:szCs w:val="20"/>
        </w:rPr>
      </w:pPr>
      <w:r>
        <w:rPr>
          <w:rFonts w:ascii="Arial" w:hAnsi="Arial" w:cs="Arial"/>
          <w:sz w:val="20"/>
          <w:szCs w:val="20"/>
        </w:rPr>
        <w:t>What are the client</w:t>
      </w:r>
      <w:r w:rsidR="00903509">
        <w:rPr>
          <w:rFonts w:ascii="Arial" w:hAnsi="Arial" w:cs="Arial"/>
          <w:sz w:val="20"/>
          <w:szCs w:val="20"/>
        </w:rPr>
        <w:t>’</w:t>
      </w:r>
      <w:r>
        <w:rPr>
          <w:rFonts w:ascii="Arial" w:hAnsi="Arial" w:cs="Arial"/>
          <w:sz w:val="20"/>
          <w:szCs w:val="20"/>
        </w:rPr>
        <w:t xml:space="preserve">s current </w:t>
      </w:r>
      <w:r w:rsidRPr="00A26A9B">
        <w:rPr>
          <w:rFonts w:ascii="Arial" w:hAnsi="Arial" w:cs="Arial"/>
          <w:i/>
          <w:sz w:val="20"/>
          <w:szCs w:val="20"/>
        </w:rPr>
        <w:t>strengths</w:t>
      </w:r>
      <w:r>
        <w:rPr>
          <w:rFonts w:ascii="Arial" w:hAnsi="Arial" w:cs="Arial"/>
          <w:sz w:val="20"/>
          <w:szCs w:val="20"/>
        </w:rPr>
        <w:t xml:space="preserve"> that were exhibited in this session? ____________________________________________________________________________________________________________________________________________________________________________________________________________________________________________________________</w:t>
      </w:r>
      <w:r w:rsidR="00391A54">
        <w:rPr>
          <w:rFonts w:ascii="Arial" w:hAnsi="Arial" w:cs="Arial"/>
          <w:sz w:val="20"/>
          <w:szCs w:val="20"/>
        </w:rPr>
        <w:t>________________________________________________________</w:t>
      </w:r>
    </w:p>
    <w:p w14:paraId="793AE3FB" w14:textId="77777777" w:rsidR="00DA722B" w:rsidRDefault="00DA722B" w:rsidP="00DA722B">
      <w:pPr>
        <w:rPr>
          <w:rFonts w:ascii="Arial" w:hAnsi="Arial" w:cs="Arial"/>
          <w:sz w:val="20"/>
          <w:szCs w:val="20"/>
        </w:rPr>
      </w:pPr>
      <w:r>
        <w:rPr>
          <w:rFonts w:ascii="Arial" w:hAnsi="Arial" w:cs="Arial"/>
          <w:sz w:val="20"/>
          <w:szCs w:val="20"/>
        </w:rPr>
        <w:t xml:space="preserve">What are the </w:t>
      </w:r>
      <w:r w:rsidRPr="00562255">
        <w:rPr>
          <w:rFonts w:ascii="Arial" w:hAnsi="Arial" w:cs="Arial"/>
          <w:i/>
          <w:sz w:val="20"/>
          <w:szCs w:val="20"/>
        </w:rPr>
        <w:t>environmental systems</w:t>
      </w:r>
      <w:r>
        <w:rPr>
          <w:rFonts w:ascii="Arial" w:hAnsi="Arial" w:cs="Arial"/>
          <w:sz w:val="20"/>
          <w:szCs w:val="20"/>
        </w:rPr>
        <w:t xml:space="preserve"> problems that impact the client and the necessary resources that the client will need?</w:t>
      </w:r>
    </w:p>
    <w:p w14:paraId="63490EFD" w14:textId="77777777" w:rsidR="00DA722B" w:rsidRDefault="00A81030" w:rsidP="00DA722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069FBEA3" wp14:editId="39611768">
                <wp:simplePos x="0" y="0"/>
                <wp:positionH relativeFrom="column">
                  <wp:posOffset>23495</wp:posOffset>
                </wp:positionH>
                <wp:positionV relativeFrom="paragraph">
                  <wp:posOffset>635</wp:posOffset>
                </wp:positionV>
                <wp:extent cx="116205" cy="122555"/>
                <wp:effectExtent l="13970" t="10160" r="12700" b="1016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A336" id="AutoShape 36" o:spid="_x0000_s1026" type="#_x0000_t109" style="position:absolute;margin-left:1.85pt;margin-top:.05pt;width:9.15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"/>
            </w:pict>
          </mc:Fallback>
        </mc:AlternateContent>
      </w:r>
      <w:r>
        <w:rPr>
          <w:rFonts w:ascii="Arial" w:hAnsi="Arial" w:cs="Arial"/>
          <w:noProof/>
          <w:sz w:val="20"/>
          <w:szCs w:val="20"/>
        </w:rPr>
        <mc:AlternateContent>
          <mc:Choice Requires="wps">
            <w:drawing>
              <wp:anchor distT="0" distB="0" distL="114300" distR="114300" simplePos="0" relativeHeight="251705344" behindDoc="0" locked="0" layoutInCell="1" allowOverlap="1" wp14:anchorId="5CCBC05B" wp14:editId="0F9F3928">
                <wp:simplePos x="0" y="0"/>
                <wp:positionH relativeFrom="column">
                  <wp:posOffset>2919095</wp:posOffset>
                </wp:positionH>
                <wp:positionV relativeFrom="paragraph">
                  <wp:posOffset>635</wp:posOffset>
                </wp:positionV>
                <wp:extent cx="116205" cy="122555"/>
                <wp:effectExtent l="13970" t="10160" r="12700" b="1016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91D8" id="AutoShape 38" o:spid="_x0000_s1026" type="#_x0000_t109" style="position:absolute;margin-left:229.85pt;margin-top:.05pt;width:9.1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"/>
            </w:pict>
          </mc:Fallback>
        </mc:AlternateContent>
      </w:r>
      <w:r>
        <w:rPr>
          <w:rFonts w:ascii="Arial" w:hAnsi="Arial" w:cs="Arial"/>
          <w:noProof/>
          <w:sz w:val="20"/>
          <w:szCs w:val="20"/>
        </w:rPr>
        <mc:AlternateContent>
          <mc:Choice Requires="wps">
            <w:drawing>
              <wp:anchor distT="0" distB="0" distL="114300" distR="114300" simplePos="0" relativeHeight="251704320" behindDoc="0" locked="0" layoutInCell="1" allowOverlap="1" wp14:anchorId="6A605BB1" wp14:editId="0DAA7CEE">
                <wp:simplePos x="0" y="0"/>
                <wp:positionH relativeFrom="column">
                  <wp:posOffset>1600200</wp:posOffset>
                </wp:positionH>
                <wp:positionV relativeFrom="paragraph">
                  <wp:posOffset>635</wp:posOffset>
                </wp:positionV>
                <wp:extent cx="116205" cy="122555"/>
                <wp:effectExtent l="9525" t="10160" r="7620" b="1016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082C" id="AutoShape 37" o:spid="_x0000_s1026" type="#_x0000_t109" style="position:absolute;margin-left:126pt;margin-top:.05pt;width:9.15pt;height: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"/>
            </w:pict>
          </mc:Fallback>
        </mc:AlternateContent>
      </w:r>
      <w:r>
        <w:rPr>
          <w:rFonts w:ascii="Arial" w:hAnsi="Arial" w:cs="Arial"/>
          <w:noProof/>
          <w:sz w:val="20"/>
          <w:szCs w:val="20"/>
        </w:rPr>
        <mc:AlternateContent>
          <mc:Choice Requires="wps">
            <w:drawing>
              <wp:anchor distT="0" distB="0" distL="114300" distR="114300" simplePos="0" relativeHeight="251706368" behindDoc="0" locked="0" layoutInCell="1" allowOverlap="1" wp14:anchorId="608771F4" wp14:editId="472B8005">
                <wp:simplePos x="0" y="0"/>
                <wp:positionH relativeFrom="column">
                  <wp:posOffset>3823335</wp:posOffset>
                </wp:positionH>
                <wp:positionV relativeFrom="paragraph">
                  <wp:posOffset>278765</wp:posOffset>
                </wp:positionV>
                <wp:extent cx="116205" cy="122555"/>
                <wp:effectExtent l="13335" t="12065" r="13335" b="825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4E81E" id="AutoShape 39" o:spid="_x0000_s1026" type="#_x0000_t109" style="position:absolute;margin-left:301.05pt;margin-top:21.95pt;width:9.15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"/>
            </w:pict>
          </mc:Fallback>
        </mc:AlternateContent>
      </w:r>
      <w:r>
        <w:rPr>
          <w:rFonts w:ascii="Arial" w:hAnsi="Arial" w:cs="Arial"/>
          <w:noProof/>
          <w:sz w:val="20"/>
          <w:szCs w:val="20"/>
        </w:rPr>
        <mc:AlternateContent>
          <mc:Choice Requires="wps">
            <w:drawing>
              <wp:anchor distT="0" distB="0" distL="114300" distR="114300" simplePos="0" relativeHeight="251708416" behindDoc="0" locked="0" layoutInCell="1" allowOverlap="1" wp14:anchorId="6ADB2C9C" wp14:editId="754B52FB">
                <wp:simplePos x="0" y="0"/>
                <wp:positionH relativeFrom="column">
                  <wp:posOffset>2284095</wp:posOffset>
                </wp:positionH>
                <wp:positionV relativeFrom="paragraph">
                  <wp:posOffset>278765</wp:posOffset>
                </wp:positionV>
                <wp:extent cx="116205" cy="122555"/>
                <wp:effectExtent l="7620" t="12065" r="9525" b="825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F24E" id="AutoShape 41" o:spid="_x0000_s1026" type="#_x0000_t109" style="position:absolute;margin-left:179.85pt;margin-top:21.95pt;width:9.15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"/>
            </w:pict>
          </mc:Fallback>
        </mc:AlternateContent>
      </w:r>
      <w:r>
        <w:rPr>
          <w:rFonts w:ascii="Arial" w:hAnsi="Arial" w:cs="Arial"/>
          <w:noProof/>
          <w:sz w:val="20"/>
          <w:szCs w:val="20"/>
        </w:rPr>
        <mc:AlternateContent>
          <mc:Choice Requires="wps">
            <w:drawing>
              <wp:anchor distT="0" distB="0" distL="114300" distR="114300" simplePos="0" relativeHeight="251707392" behindDoc="0" locked="0" layoutInCell="1" allowOverlap="1" wp14:anchorId="65BB6031" wp14:editId="60661F20">
                <wp:simplePos x="0" y="0"/>
                <wp:positionH relativeFrom="column">
                  <wp:posOffset>23495</wp:posOffset>
                </wp:positionH>
                <wp:positionV relativeFrom="paragraph">
                  <wp:posOffset>278765</wp:posOffset>
                </wp:positionV>
                <wp:extent cx="116205" cy="122555"/>
                <wp:effectExtent l="13970" t="12065" r="12700" b="825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25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376F" id="AutoShape 40" o:spid="_x0000_s1026" type="#_x0000_t109" style="position:absolute;margin-left:1.85pt;margin-top:21.95pt;width:9.15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"/>
            </w:pict>
          </mc:Fallback>
        </mc:AlternateContent>
      </w:r>
      <w:r w:rsidR="00DA722B">
        <w:rPr>
          <w:rFonts w:ascii="Arial" w:hAnsi="Arial" w:cs="Arial"/>
          <w:sz w:val="20"/>
          <w:szCs w:val="20"/>
        </w:rPr>
        <w:t xml:space="preserve">    </w:t>
      </w:r>
      <w:r w:rsidR="00391A54">
        <w:rPr>
          <w:rFonts w:ascii="Arial" w:hAnsi="Arial" w:cs="Arial"/>
          <w:sz w:val="20"/>
          <w:szCs w:val="20"/>
        </w:rPr>
        <w:t xml:space="preserve">  </w:t>
      </w:r>
      <w:r w:rsidR="00DA722B">
        <w:rPr>
          <w:rFonts w:ascii="Arial" w:hAnsi="Arial" w:cs="Arial"/>
          <w:sz w:val="20"/>
          <w:szCs w:val="20"/>
        </w:rPr>
        <w:t xml:space="preserve">Economic/Basic Needs        Education/Training       Judicial/Legal      </w:t>
      </w:r>
    </w:p>
    <w:p w14:paraId="04D0F507" w14:textId="77777777" w:rsidR="00DA722B" w:rsidRDefault="00DA722B" w:rsidP="00DA722B">
      <w:pPr>
        <w:rPr>
          <w:rFonts w:ascii="Arial" w:hAnsi="Arial" w:cs="Arial"/>
          <w:sz w:val="20"/>
          <w:szCs w:val="20"/>
        </w:rPr>
      </w:pPr>
      <w:r>
        <w:rPr>
          <w:rFonts w:ascii="Arial" w:hAnsi="Arial" w:cs="Arial"/>
          <w:sz w:val="20"/>
          <w:szCs w:val="20"/>
        </w:rPr>
        <w:t xml:space="preserve">      Health, Safety, and Social Services       Voluntary Associations       Affectional Support</w:t>
      </w:r>
    </w:p>
    <w:p w14:paraId="5F54BD58" w14:textId="77777777" w:rsidR="00DA722B" w:rsidRDefault="00DA722B" w:rsidP="00DA722B">
      <w:pPr>
        <w:rPr>
          <w:rFonts w:ascii="Arial" w:hAnsi="Arial" w:cs="Arial"/>
          <w:sz w:val="20"/>
          <w:szCs w:val="20"/>
        </w:rPr>
      </w:pPr>
      <w:r>
        <w:rPr>
          <w:rFonts w:ascii="Arial" w:hAnsi="Arial" w:cs="Arial"/>
          <w:sz w:val="20"/>
          <w:szCs w:val="20"/>
        </w:rPr>
        <w:t>Resources needed ____________________________________________________________________</w:t>
      </w:r>
      <w:r w:rsidR="00391A54">
        <w:rPr>
          <w:rFonts w:ascii="Arial" w:hAnsi="Arial" w:cs="Arial"/>
          <w:sz w:val="20"/>
          <w:szCs w:val="20"/>
        </w:rPr>
        <w:t>__________________</w:t>
      </w:r>
    </w:p>
    <w:p w14:paraId="50F0D4D3" w14:textId="77777777" w:rsidR="00DA722B" w:rsidRDefault="00DA722B" w:rsidP="00DA722B">
      <w:pPr>
        <w:rPr>
          <w:rFonts w:ascii="Arial" w:hAnsi="Arial" w:cs="Arial"/>
          <w:sz w:val="20"/>
          <w:szCs w:val="20"/>
        </w:rPr>
      </w:pPr>
      <w:r>
        <w:rPr>
          <w:rFonts w:ascii="Arial" w:hAnsi="Arial" w:cs="Arial"/>
          <w:sz w:val="20"/>
          <w:szCs w:val="20"/>
        </w:rPr>
        <w:t xml:space="preserve">What was most </w:t>
      </w:r>
      <w:r w:rsidRPr="00294839">
        <w:rPr>
          <w:rFonts w:ascii="Arial" w:hAnsi="Arial" w:cs="Arial"/>
          <w:i/>
          <w:sz w:val="20"/>
          <w:szCs w:val="20"/>
        </w:rPr>
        <w:t>challenging, exciting, provocative or intimidating</w:t>
      </w:r>
      <w:r>
        <w:rPr>
          <w:rFonts w:ascii="Arial" w:hAnsi="Arial" w:cs="Arial"/>
          <w:sz w:val="20"/>
          <w:szCs w:val="20"/>
        </w:rPr>
        <w:t xml:space="preserve"> in this session?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18628" w14:textId="77777777" w:rsidR="00DA722B" w:rsidRDefault="00DA722B" w:rsidP="00DA722B">
      <w:pPr>
        <w:rPr>
          <w:rFonts w:ascii="Arial" w:hAnsi="Arial" w:cs="Arial"/>
          <w:sz w:val="20"/>
          <w:szCs w:val="20"/>
        </w:rPr>
      </w:pPr>
      <w:r>
        <w:rPr>
          <w:rFonts w:ascii="Arial" w:hAnsi="Arial" w:cs="Arial"/>
          <w:sz w:val="20"/>
          <w:szCs w:val="20"/>
        </w:rPr>
        <w:t xml:space="preserve">Clinical Improvement Plan: </w:t>
      </w:r>
      <w:r w:rsidRPr="00C5712C">
        <w:rPr>
          <w:rFonts w:ascii="Arial" w:hAnsi="Arial" w:cs="Arial"/>
          <w:sz w:val="20"/>
          <w:szCs w:val="20"/>
        </w:rPr>
        <w:t xml:space="preserve">What would you </w:t>
      </w:r>
      <w:r w:rsidRPr="00A26A9B">
        <w:rPr>
          <w:rFonts w:ascii="Arial" w:hAnsi="Arial" w:cs="Arial"/>
          <w:i/>
          <w:sz w:val="20"/>
          <w:szCs w:val="20"/>
        </w:rPr>
        <w:t>change</w:t>
      </w:r>
      <w:r>
        <w:rPr>
          <w:rFonts w:ascii="Arial" w:hAnsi="Arial" w:cs="Arial"/>
          <w:sz w:val="20"/>
          <w:szCs w:val="20"/>
        </w:rPr>
        <w:t xml:space="preserve"> in this session</w:t>
      </w:r>
      <w:r w:rsidRPr="00C5712C">
        <w:rPr>
          <w:rFonts w:ascii="Arial" w:hAnsi="Arial" w:cs="Arial"/>
          <w:sz w:val="20"/>
          <w:szCs w:val="20"/>
        </w:rPr>
        <w:t xml:space="preserve"> and why? __________________________________________________________________________________________________________________________________________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48EC4" w14:textId="77777777" w:rsidR="00DA722B" w:rsidRDefault="00DA722B" w:rsidP="00DA722B">
      <w:pPr>
        <w:rPr>
          <w:rFonts w:ascii="Arial" w:hAnsi="Arial" w:cs="Arial"/>
          <w:sz w:val="20"/>
          <w:szCs w:val="20"/>
        </w:rPr>
      </w:pPr>
      <w:r>
        <w:rPr>
          <w:rFonts w:ascii="Arial" w:hAnsi="Arial" w:cs="Arial"/>
          <w:sz w:val="20"/>
          <w:szCs w:val="20"/>
        </w:rPr>
        <w:t xml:space="preserve">On a scale from 1 to 5, how would you rate the </w:t>
      </w:r>
      <w:r>
        <w:rPr>
          <w:rFonts w:ascii="Arial" w:hAnsi="Arial" w:cs="Arial"/>
          <w:i/>
          <w:sz w:val="20"/>
          <w:szCs w:val="20"/>
        </w:rPr>
        <w:t>working alliance</w:t>
      </w:r>
      <w:r>
        <w:rPr>
          <w:rFonts w:ascii="Arial" w:hAnsi="Arial" w:cs="Arial"/>
          <w:sz w:val="20"/>
          <w:szCs w:val="20"/>
        </w:rPr>
        <w:t xml:space="preserve"> between you and your client and why:</w:t>
      </w:r>
    </w:p>
    <w:p w14:paraId="6485ADB2" w14:textId="77777777" w:rsidR="00DA722B" w:rsidRDefault="00DA722B" w:rsidP="00DA722B">
      <w:pPr>
        <w:rPr>
          <w:rFonts w:ascii="Arial" w:hAnsi="Arial" w:cs="Arial"/>
          <w:sz w:val="20"/>
          <w:szCs w:val="20"/>
        </w:rPr>
      </w:pPr>
      <w:r>
        <w:rPr>
          <w:rFonts w:ascii="Arial" w:hAnsi="Arial" w:cs="Arial"/>
          <w:sz w:val="20"/>
          <w:szCs w:val="20"/>
        </w:rPr>
        <w:t xml:space="preserve">  (Negative Alliance) 1-----------------2-----------------3-------------------4----------------5 (Positive Alliance)</w:t>
      </w:r>
    </w:p>
    <w:p w14:paraId="77658437" w14:textId="77777777" w:rsidR="00DA722B" w:rsidRDefault="00DA722B" w:rsidP="00DA722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A54">
        <w:rPr>
          <w:rFonts w:ascii="Arial" w:hAnsi="Arial" w:cs="Arial"/>
          <w:sz w:val="20"/>
          <w:szCs w:val="20"/>
        </w:rPr>
        <w:t>____________________________________________________________________________</w:t>
      </w:r>
    </w:p>
    <w:p w14:paraId="0C8E2A2B" w14:textId="77777777" w:rsidR="00DA722B" w:rsidRDefault="00DA722B" w:rsidP="00DA722B">
      <w:pPr>
        <w:rPr>
          <w:rFonts w:ascii="Arial" w:hAnsi="Arial" w:cs="Arial"/>
          <w:sz w:val="20"/>
          <w:szCs w:val="20"/>
        </w:rPr>
      </w:pPr>
      <w:r>
        <w:rPr>
          <w:rFonts w:ascii="Arial" w:hAnsi="Arial" w:cs="Arial"/>
          <w:sz w:val="20"/>
          <w:szCs w:val="20"/>
        </w:rPr>
        <w:t xml:space="preserve">On a scale from 1 to 5, how would you rate the </w:t>
      </w:r>
      <w:r w:rsidRPr="00A26A9B">
        <w:rPr>
          <w:rFonts w:ascii="Arial" w:hAnsi="Arial" w:cs="Arial"/>
          <w:i/>
          <w:sz w:val="20"/>
          <w:szCs w:val="20"/>
        </w:rPr>
        <w:t>level of attunement</w:t>
      </w:r>
      <w:r>
        <w:rPr>
          <w:rFonts w:ascii="Arial" w:hAnsi="Arial" w:cs="Arial"/>
          <w:sz w:val="20"/>
          <w:szCs w:val="20"/>
        </w:rPr>
        <w:t xml:space="preserve"> between you and your client and why:</w:t>
      </w:r>
    </w:p>
    <w:p w14:paraId="44F47495" w14:textId="77777777" w:rsidR="00DA722B" w:rsidRDefault="00DA722B" w:rsidP="00DA722B">
      <w:pPr>
        <w:rPr>
          <w:rFonts w:ascii="Arial" w:hAnsi="Arial" w:cs="Arial"/>
          <w:sz w:val="20"/>
          <w:szCs w:val="20"/>
        </w:rPr>
      </w:pPr>
      <w:r>
        <w:rPr>
          <w:rFonts w:ascii="Arial" w:hAnsi="Arial" w:cs="Arial"/>
          <w:sz w:val="20"/>
          <w:szCs w:val="20"/>
        </w:rPr>
        <w:t xml:space="preserve">  (Low Attunement) 1-----------------2-----------------3-------------------4----------------5 (High Attunement)</w:t>
      </w:r>
    </w:p>
    <w:p w14:paraId="71296479" w14:textId="77777777" w:rsidR="00DA722B" w:rsidRDefault="00DA722B" w:rsidP="00DA722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A54">
        <w:rPr>
          <w:rFonts w:ascii="Arial" w:hAnsi="Arial" w:cs="Arial"/>
          <w:sz w:val="20"/>
          <w:szCs w:val="20"/>
        </w:rPr>
        <w:t>____________________________________________________________________________</w:t>
      </w:r>
    </w:p>
    <w:p w14:paraId="5C0068D2" w14:textId="77777777" w:rsidR="00391A54" w:rsidRDefault="00391A54" w:rsidP="00DA722B">
      <w:pPr>
        <w:rPr>
          <w:rFonts w:ascii="Arial" w:hAnsi="Arial" w:cs="Arial"/>
          <w:sz w:val="20"/>
          <w:szCs w:val="20"/>
        </w:rPr>
      </w:pPr>
    </w:p>
    <w:p w14:paraId="16C22BAA" w14:textId="77777777" w:rsidR="00135125" w:rsidRDefault="00135125" w:rsidP="00135125">
      <w:pPr>
        <w:tabs>
          <w:tab w:val="left" w:pos="11708"/>
        </w:tabs>
        <w:rPr>
          <w:rFonts w:ascii="Arial" w:hAnsi="Arial" w:cs="Arial"/>
        </w:rPr>
        <w:sectPr w:rsidR="00135125" w:rsidSect="00BF42EB">
          <w:headerReference w:type="default" r:id="rId18"/>
          <w:pgSz w:w="12240" w:h="15840" w:code="1"/>
          <w:pgMar w:top="360" w:right="360" w:bottom="360" w:left="360" w:header="720" w:footer="720" w:gutter="0"/>
          <w:cols w:space="720"/>
          <w:docGrid w:linePitch="360"/>
        </w:sectPr>
      </w:pPr>
    </w:p>
    <w:p w14:paraId="3211D766" w14:textId="52C0E70D" w:rsidR="00C16E63" w:rsidRDefault="00A81030" w:rsidP="00E50DC0">
      <w:pPr>
        <w:spacing w:after="0"/>
        <w:rPr>
          <w:rFonts w:ascii="Arial" w:hAnsi="Arial" w:cs="Arial"/>
          <w:b/>
          <w:sz w:val="24"/>
          <w:szCs w:val="24"/>
          <w:u w:val="single"/>
          <w:lang w:eastAsia="ja-JP"/>
        </w:rPr>
      </w:pPr>
      <w:r>
        <w:rPr>
          <w:rFonts w:ascii="Arial" w:hAnsi="Arial" w:cs="Arial"/>
          <w:b/>
          <w:noProof/>
          <w:sz w:val="52"/>
          <w:szCs w:val="40"/>
        </w:rPr>
        <mc:AlternateContent>
          <mc:Choice Requires="wps">
            <w:drawing>
              <wp:anchor distT="0" distB="0" distL="114300" distR="114300" simplePos="0" relativeHeight="251714560" behindDoc="0" locked="0" layoutInCell="1" allowOverlap="1" wp14:anchorId="48C4FAF9" wp14:editId="47DCEEF5">
                <wp:simplePos x="0" y="0"/>
                <wp:positionH relativeFrom="column">
                  <wp:posOffset>5276850</wp:posOffset>
                </wp:positionH>
                <wp:positionV relativeFrom="paragraph">
                  <wp:posOffset>346075</wp:posOffset>
                </wp:positionV>
                <wp:extent cx="4234180" cy="4740910"/>
                <wp:effectExtent l="0" t="0" r="1397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4740910"/>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AD09BD"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Identifying the Relationship between Thoughts, Emotions and Behaviors</w:t>
                            </w:r>
                          </w:p>
                          <w:p w14:paraId="585B6AC1"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Questioning the Evidence</w:t>
                            </w:r>
                          </w:p>
                          <w:p w14:paraId="461B58D0"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Examining Options and Alternatives</w:t>
                            </w:r>
                          </w:p>
                          <w:p w14:paraId="222AF037"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Listing Advantages and Disadvantages</w:t>
                            </w:r>
                          </w:p>
                          <w:p w14:paraId="644E40D9"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Labeling Distortions</w:t>
                            </w:r>
                          </w:p>
                          <w:p w14:paraId="291AC0FD"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Cognitive Rehearsals</w:t>
                            </w:r>
                          </w:p>
                          <w:p w14:paraId="026A82EE"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Behavioral Rehearsals</w:t>
                            </w:r>
                          </w:p>
                          <w:p w14:paraId="4B2D8FD8"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Thought Stopping</w:t>
                            </w:r>
                          </w:p>
                          <w:p w14:paraId="2DF431D5"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Using Paradox or Exaggeration</w:t>
                            </w:r>
                          </w:p>
                          <w:p w14:paraId="0C287320"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Relaxation Techniques</w:t>
                            </w:r>
                          </w:p>
                          <w:p w14:paraId="06D555B1" w14:textId="77777777" w:rsidR="00540710" w:rsidRDefault="00540710" w:rsidP="00C16E63">
                            <w:pPr>
                              <w:spacing w:after="0" w:line="240" w:lineRule="auto"/>
                              <w:rPr>
                                <w:rFonts w:ascii="Arial" w:hAnsi="Arial" w:cs="Arial"/>
                                <w:color w:val="262626" w:themeColor="text1" w:themeTint="D9"/>
                              </w:rPr>
                            </w:pPr>
                          </w:p>
                          <w:p w14:paraId="41450A38" w14:textId="77777777" w:rsidR="00540710" w:rsidRPr="00D0190C" w:rsidRDefault="00540710" w:rsidP="00C16E63">
                            <w:pPr>
                              <w:spacing w:after="0" w:line="240" w:lineRule="auto"/>
                              <w:jc w:val="center"/>
                              <w:rPr>
                                <w:rFonts w:ascii="Arial" w:hAnsi="Arial" w:cs="Arial"/>
                                <w:b/>
                                <w:color w:val="262626" w:themeColor="text1" w:themeTint="D9"/>
                                <w:sz w:val="24"/>
                                <w:szCs w:val="24"/>
                                <w:u w:val="single"/>
                              </w:rPr>
                            </w:pPr>
                            <w:r w:rsidRPr="00D0190C">
                              <w:rPr>
                                <w:rFonts w:ascii="Arial" w:hAnsi="Arial" w:cs="Arial"/>
                                <w:b/>
                                <w:color w:val="262626" w:themeColor="text1" w:themeTint="D9"/>
                                <w:sz w:val="24"/>
                                <w:szCs w:val="24"/>
                                <w:u w:val="single"/>
                              </w:rPr>
                              <w:t>Psychodynamic</w:t>
                            </w:r>
                          </w:p>
                          <w:p w14:paraId="10A5D28D" w14:textId="77777777" w:rsidR="00540710" w:rsidRDefault="00540710" w:rsidP="00C16E63">
                            <w:pPr>
                              <w:spacing w:after="0" w:line="240" w:lineRule="auto"/>
                              <w:rPr>
                                <w:rFonts w:ascii="Arial" w:hAnsi="Arial" w:cs="Arial"/>
                                <w:color w:val="262626" w:themeColor="text1" w:themeTint="D9"/>
                                <w:u w:val="single"/>
                              </w:rPr>
                            </w:pPr>
                          </w:p>
                          <w:p w14:paraId="448B1449" w14:textId="77777777" w:rsidR="00540710" w:rsidRPr="00D0190C"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Examining Client-Social Worker Relationship Experience</w:t>
                            </w:r>
                          </w:p>
                          <w:p w14:paraId="2695FCAD" w14:textId="77777777" w:rsidR="00540710" w:rsidRPr="00D0190C"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Affective Self-disclosure</w:t>
                            </w:r>
                          </w:p>
                          <w:p w14:paraId="630B4F9D"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Monitoring and Collaborating with Client on Non-verbal Communication</w:t>
                            </w:r>
                          </w:p>
                          <w:p w14:paraId="43FA20E9"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Tracking Fluctuations in Openness vs. Defensiveness</w:t>
                            </w:r>
                          </w:p>
                          <w:p w14:paraId="6DCD738B"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Tracking Fluctuations in Positive vs. Negative Relational Experiences between Client and Social Worker</w:t>
                            </w:r>
                          </w:p>
                          <w:p w14:paraId="7DD680B9"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Working with Anxiety, Shame and Guilt Responses</w:t>
                            </w:r>
                          </w:p>
                          <w:p w14:paraId="29152255"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Working with Defensive Responses</w:t>
                            </w:r>
                          </w:p>
                          <w:p w14:paraId="2AD2EABA"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Working with Relational Patterns</w:t>
                            </w:r>
                          </w:p>
                          <w:p w14:paraId="78839EDC"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Naming and Acknowledging Affective Experiences</w:t>
                            </w:r>
                          </w:p>
                          <w:p w14:paraId="6C724E16"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Facilitating Genuine Affective Experiences</w:t>
                            </w:r>
                          </w:p>
                          <w:p w14:paraId="782A9F0B"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Focusing on Somatic (Body) Experiences</w:t>
                            </w:r>
                          </w:p>
                          <w:p w14:paraId="16246F58"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Facilitating the Mourning Process</w:t>
                            </w:r>
                          </w:p>
                          <w:p w14:paraId="0ED050AC" w14:textId="77777777" w:rsidR="00540710" w:rsidRDefault="00540710" w:rsidP="00C16E63">
                            <w:pPr>
                              <w:spacing w:after="0" w:line="240" w:lineRule="auto"/>
                              <w:jc w:val="center"/>
                              <w:rPr>
                                <w:rFonts w:ascii="Palatino Linotype" w:hAnsi="Palatino Linotype"/>
                                <w:b/>
                                <w:i/>
                                <w:color w:val="262626" w:themeColor="text1" w:themeTint="D9"/>
                                <w:sz w:val="40"/>
                                <w:szCs w:val="40"/>
                              </w:rPr>
                            </w:pPr>
                          </w:p>
                          <w:p w14:paraId="68B397D2" w14:textId="77777777" w:rsidR="00540710" w:rsidRDefault="00540710" w:rsidP="00C16E63">
                            <w:pPr>
                              <w:spacing w:after="0" w:line="240" w:lineRule="auto"/>
                              <w:jc w:val="center"/>
                              <w:rPr>
                                <w:rFonts w:ascii="Palatino Linotype" w:hAnsi="Palatino Linotype"/>
                                <w:b/>
                                <w:i/>
                                <w:color w:val="262626" w:themeColor="text1" w:themeTint="D9"/>
                                <w:sz w:val="40"/>
                                <w:szCs w:val="40"/>
                              </w:rPr>
                            </w:pPr>
                          </w:p>
                          <w:p w14:paraId="4CD43C1D" w14:textId="77777777" w:rsidR="00540710" w:rsidRPr="00A23FE0" w:rsidRDefault="00540710" w:rsidP="00C16E63">
                            <w:pPr>
                              <w:spacing w:after="0" w:line="240" w:lineRule="auto"/>
                              <w:jc w:val="center"/>
                              <w:rPr>
                                <w:rFonts w:ascii="Palatino Linotype" w:hAnsi="Palatino Linotype"/>
                                <w:b/>
                                <w:i/>
                                <w:color w:val="262626" w:themeColor="text1" w:themeTint="D9"/>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FAF9" id="_x0000_s1036" type="#_x0000_t202" style="position:absolute;margin-left:415.5pt;margin-top:27.25pt;width:333.4pt;height:37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" filled="f" stroked="f">
                <v:textbox inset="0,0,0,0">
                  <w:txbxContent>
                    <w:p w14:paraId="1BAD09BD"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Identifying the Relationship between Thoughts, Emotions and Behaviors</w:t>
                      </w:r>
                    </w:p>
                    <w:p w14:paraId="585B6AC1"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Questioning the Evidence</w:t>
                      </w:r>
                    </w:p>
                    <w:p w14:paraId="461B58D0"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Examining Options and Alternatives</w:t>
                      </w:r>
                    </w:p>
                    <w:p w14:paraId="222AF037"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Listing Advantages and Disadvantages</w:t>
                      </w:r>
                    </w:p>
                    <w:p w14:paraId="644E40D9"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Labeling Distortions</w:t>
                      </w:r>
                    </w:p>
                    <w:p w14:paraId="291AC0FD"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Cognitive Rehearsals</w:t>
                      </w:r>
                    </w:p>
                    <w:p w14:paraId="026A82EE"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Behavioral Rehearsals</w:t>
                      </w:r>
                    </w:p>
                    <w:p w14:paraId="4B2D8FD8"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Thought Stopping</w:t>
                      </w:r>
                    </w:p>
                    <w:p w14:paraId="2DF431D5"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Using Paradox or Exaggeration</w:t>
                      </w:r>
                    </w:p>
                    <w:p w14:paraId="0C287320" w14:textId="77777777" w:rsidR="00540710" w:rsidRDefault="00540710" w:rsidP="00C16E63">
                      <w:pPr>
                        <w:pStyle w:val="ListParagraph"/>
                        <w:numPr>
                          <w:ilvl w:val="0"/>
                          <w:numId w:val="10"/>
                        </w:numPr>
                        <w:spacing w:after="0" w:line="240" w:lineRule="auto"/>
                        <w:rPr>
                          <w:rFonts w:ascii="Arial" w:hAnsi="Arial" w:cs="Arial"/>
                          <w:color w:val="262626" w:themeColor="text1" w:themeTint="D9"/>
                        </w:rPr>
                      </w:pPr>
                      <w:r>
                        <w:rPr>
                          <w:rFonts w:ascii="Arial" w:hAnsi="Arial" w:cs="Arial"/>
                          <w:color w:val="262626" w:themeColor="text1" w:themeTint="D9"/>
                        </w:rPr>
                        <w:t>Relaxation Techniques</w:t>
                      </w:r>
                    </w:p>
                    <w:p w14:paraId="06D555B1" w14:textId="77777777" w:rsidR="00540710" w:rsidRDefault="00540710" w:rsidP="00C16E63">
                      <w:pPr>
                        <w:spacing w:after="0" w:line="240" w:lineRule="auto"/>
                        <w:rPr>
                          <w:rFonts w:ascii="Arial" w:hAnsi="Arial" w:cs="Arial"/>
                          <w:color w:val="262626" w:themeColor="text1" w:themeTint="D9"/>
                        </w:rPr>
                      </w:pPr>
                    </w:p>
                    <w:p w14:paraId="41450A38" w14:textId="77777777" w:rsidR="00540710" w:rsidRPr="00D0190C" w:rsidRDefault="00540710" w:rsidP="00C16E63">
                      <w:pPr>
                        <w:spacing w:after="0" w:line="240" w:lineRule="auto"/>
                        <w:jc w:val="center"/>
                        <w:rPr>
                          <w:rFonts w:ascii="Arial" w:hAnsi="Arial" w:cs="Arial"/>
                          <w:b/>
                          <w:color w:val="262626" w:themeColor="text1" w:themeTint="D9"/>
                          <w:sz w:val="24"/>
                          <w:szCs w:val="24"/>
                          <w:u w:val="single"/>
                        </w:rPr>
                      </w:pPr>
                      <w:r w:rsidRPr="00D0190C">
                        <w:rPr>
                          <w:rFonts w:ascii="Arial" w:hAnsi="Arial" w:cs="Arial"/>
                          <w:b/>
                          <w:color w:val="262626" w:themeColor="text1" w:themeTint="D9"/>
                          <w:sz w:val="24"/>
                          <w:szCs w:val="24"/>
                          <w:u w:val="single"/>
                        </w:rPr>
                        <w:t>Psychodynamic</w:t>
                      </w:r>
                    </w:p>
                    <w:p w14:paraId="10A5D28D" w14:textId="77777777" w:rsidR="00540710" w:rsidRDefault="00540710" w:rsidP="00C16E63">
                      <w:pPr>
                        <w:spacing w:after="0" w:line="240" w:lineRule="auto"/>
                        <w:rPr>
                          <w:rFonts w:ascii="Arial" w:hAnsi="Arial" w:cs="Arial"/>
                          <w:color w:val="262626" w:themeColor="text1" w:themeTint="D9"/>
                          <w:u w:val="single"/>
                        </w:rPr>
                      </w:pPr>
                    </w:p>
                    <w:p w14:paraId="448B1449" w14:textId="77777777" w:rsidR="00540710" w:rsidRPr="00D0190C"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Examining Client-Social Worker Relationship Experience</w:t>
                      </w:r>
                    </w:p>
                    <w:p w14:paraId="2695FCAD" w14:textId="77777777" w:rsidR="00540710" w:rsidRPr="00D0190C"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Affective Self-disclosure</w:t>
                      </w:r>
                    </w:p>
                    <w:p w14:paraId="630B4F9D"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Monitoring and Collaborating with Client on Non-verbal Communication</w:t>
                      </w:r>
                    </w:p>
                    <w:p w14:paraId="43FA20E9"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Tracking Fluctuations in Openness vs. Defensiveness</w:t>
                      </w:r>
                    </w:p>
                    <w:p w14:paraId="6DCD738B"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Tracking Fluctuations in Positive vs. Negative Relational Experiences between Client and Social Worker</w:t>
                      </w:r>
                    </w:p>
                    <w:p w14:paraId="7DD680B9"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Working with Anxiety, Shame and Guilt Responses</w:t>
                      </w:r>
                    </w:p>
                    <w:p w14:paraId="29152255"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Working with Defensive Responses</w:t>
                      </w:r>
                    </w:p>
                    <w:p w14:paraId="2AD2EABA"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Working with Relational Patterns</w:t>
                      </w:r>
                    </w:p>
                    <w:p w14:paraId="78839EDC"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Naming and Acknowledging Affective Experiences</w:t>
                      </w:r>
                    </w:p>
                    <w:p w14:paraId="6C724E16"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Facilitating Genuine Affective Experiences</w:t>
                      </w:r>
                    </w:p>
                    <w:p w14:paraId="782A9F0B"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Focusing on Somatic (Body) Experiences</w:t>
                      </w:r>
                    </w:p>
                    <w:p w14:paraId="16246F58" w14:textId="77777777" w:rsidR="00540710" w:rsidRPr="00385B04" w:rsidRDefault="00540710" w:rsidP="00C16E63">
                      <w:pPr>
                        <w:pStyle w:val="ListParagraph"/>
                        <w:numPr>
                          <w:ilvl w:val="0"/>
                          <w:numId w:val="11"/>
                        </w:numPr>
                        <w:spacing w:after="0" w:line="240" w:lineRule="auto"/>
                        <w:rPr>
                          <w:rFonts w:ascii="Arial" w:hAnsi="Arial" w:cs="Arial"/>
                          <w:color w:val="262626" w:themeColor="text1" w:themeTint="D9"/>
                          <w:u w:val="single"/>
                        </w:rPr>
                      </w:pPr>
                      <w:r>
                        <w:rPr>
                          <w:rFonts w:ascii="Arial" w:hAnsi="Arial" w:cs="Arial"/>
                          <w:color w:val="262626" w:themeColor="text1" w:themeTint="D9"/>
                        </w:rPr>
                        <w:t>Facilitating the Mourning Process</w:t>
                      </w:r>
                    </w:p>
                    <w:p w14:paraId="0ED050AC" w14:textId="77777777" w:rsidR="00540710" w:rsidRDefault="00540710" w:rsidP="00C16E63">
                      <w:pPr>
                        <w:spacing w:after="0" w:line="240" w:lineRule="auto"/>
                        <w:jc w:val="center"/>
                        <w:rPr>
                          <w:rFonts w:ascii="Palatino Linotype" w:hAnsi="Palatino Linotype"/>
                          <w:b/>
                          <w:i/>
                          <w:color w:val="262626" w:themeColor="text1" w:themeTint="D9"/>
                          <w:sz w:val="40"/>
                          <w:szCs w:val="40"/>
                        </w:rPr>
                      </w:pPr>
                    </w:p>
                    <w:p w14:paraId="68B397D2" w14:textId="77777777" w:rsidR="00540710" w:rsidRDefault="00540710" w:rsidP="00C16E63">
                      <w:pPr>
                        <w:spacing w:after="0" w:line="240" w:lineRule="auto"/>
                        <w:jc w:val="center"/>
                        <w:rPr>
                          <w:rFonts w:ascii="Palatino Linotype" w:hAnsi="Palatino Linotype"/>
                          <w:b/>
                          <w:i/>
                          <w:color w:val="262626" w:themeColor="text1" w:themeTint="D9"/>
                          <w:sz w:val="40"/>
                          <w:szCs w:val="40"/>
                        </w:rPr>
                      </w:pPr>
                    </w:p>
                    <w:p w14:paraId="4CD43C1D" w14:textId="77777777" w:rsidR="00540710" w:rsidRPr="00A23FE0" w:rsidRDefault="00540710" w:rsidP="00C16E63">
                      <w:pPr>
                        <w:spacing w:after="0" w:line="240" w:lineRule="auto"/>
                        <w:jc w:val="center"/>
                        <w:rPr>
                          <w:rFonts w:ascii="Palatino Linotype" w:hAnsi="Palatino Linotype"/>
                          <w:b/>
                          <w:i/>
                          <w:color w:val="262626" w:themeColor="text1" w:themeTint="D9"/>
                          <w:sz w:val="40"/>
                          <w:szCs w:val="40"/>
                        </w:rPr>
                      </w:pPr>
                    </w:p>
                  </w:txbxContent>
                </v:textbox>
              </v:shape>
            </w:pict>
          </mc:Fallback>
        </mc:AlternateContent>
      </w:r>
      <w:r w:rsidR="00C16E63">
        <w:rPr>
          <w:rFonts w:ascii="Arial" w:hAnsi="Arial" w:cs="Arial"/>
          <w:b/>
          <w:sz w:val="40"/>
          <w:szCs w:val="40"/>
        </w:rPr>
        <w:t>Clinical Interventions</w:t>
      </w:r>
      <w:r w:rsidR="00C16E63">
        <w:rPr>
          <w:rFonts w:ascii="Arial" w:hAnsi="Arial" w:cs="Arial"/>
          <w:b/>
          <w:sz w:val="40"/>
          <w:szCs w:val="40"/>
        </w:rPr>
        <w:tab/>
      </w:r>
      <w:r w:rsidR="00C16E63">
        <w:rPr>
          <w:rFonts w:ascii="Arial" w:hAnsi="Arial" w:cs="Arial"/>
          <w:b/>
          <w:sz w:val="40"/>
          <w:szCs w:val="40"/>
        </w:rPr>
        <w:tab/>
      </w:r>
      <w:r w:rsidR="00C16E63">
        <w:rPr>
          <w:rFonts w:ascii="Arial" w:hAnsi="Arial" w:cs="Arial"/>
          <w:b/>
          <w:sz w:val="40"/>
          <w:szCs w:val="40"/>
        </w:rPr>
        <w:tab/>
      </w:r>
      <w:r w:rsidR="00C16E63">
        <w:rPr>
          <w:rFonts w:ascii="Arial" w:hAnsi="Arial" w:cs="Arial"/>
          <w:b/>
          <w:sz w:val="40"/>
          <w:szCs w:val="40"/>
        </w:rPr>
        <w:tab/>
      </w:r>
      <w:r w:rsidR="00C16E63">
        <w:rPr>
          <w:rFonts w:ascii="Arial" w:hAnsi="Arial" w:cs="Arial"/>
          <w:b/>
          <w:sz w:val="40"/>
          <w:szCs w:val="40"/>
        </w:rPr>
        <w:tab/>
      </w:r>
      <w:r w:rsidR="00C16E63">
        <w:rPr>
          <w:rFonts w:ascii="Arial" w:hAnsi="Arial" w:cs="Arial"/>
          <w:b/>
          <w:sz w:val="40"/>
          <w:szCs w:val="40"/>
        </w:rPr>
        <w:tab/>
      </w:r>
      <w:r w:rsidR="00C16E63">
        <w:rPr>
          <w:rFonts w:ascii="Arial" w:hAnsi="Arial" w:cs="Arial"/>
          <w:b/>
          <w:sz w:val="40"/>
          <w:szCs w:val="40"/>
        </w:rPr>
        <w:tab/>
      </w:r>
      <w:r w:rsidR="00C16E63">
        <w:rPr>
          <w:rFonts w:ascii="Arial" w:hAnsi="Arial" w:cs="Arial"/>
          <w:b/>
          <w:sz w:val="40"/>
          <w:szCs w:val="40"/>
        </w:rPr>
        <w:tab/>
      </w:r>
      <w:r w:rsidR="00C16E63">
        <w:rPr>
          <w:rFonts w:ascii="Arial" w:hAnsi="Arial" w:cs="Arial"/>
          <w:b/>
          <w:sz w:val="40"/>
          <w:szCs w:val="40"/>
        </w:rPr>
        <w:tab/>
      </w:r>
      <w:r w:rsidR="00E50DC0">
        <w:rPr>
          <w:rFonts w:ascii="Arial" w:hAnsi="Arial" w:cs="Arial"/>
          <w:b/>
          <w:sz w:val="40"/>
          <w:szCs w:val="40"/>
        </w:rPr>
        <w:t xml:space="preserve">   </w:t>
      </w:r>
      <w:r w:rsidR="00C16E63" w:rsidRPr="00D0190C">
        <w:rPr>
          <w:rFonts w:ascii="Arial" w:hAnsi="Arial" w:cs="Arial"/>
          <w:b/>
          <w:sz w:val="24"/>
          <w:szCs w:val="24"/>
          <w:u w:val="single"/>
          <w:lang w:eastAsia="ja-JP"/>
        </w:rPr>
        <w:t>Cognitive Behavioral</w:t>
      </w:r>
    </w:p>
    <w:p w14:paraId="71813832" w14:textId="6B1C08D2" w:rsidR="00C16E63" w:rsidRPr="003C327E" w:rsidRDefault="00C16E63" w:rsidP="00E50DC0">
      <w:pPr>
        <w:spacing w:after="0"/>
        <w:rPr>
          <w:rFonts w:ascii="Arial" w:hAnsi="Arial" w:cs="Arial"/>
          <w:b/>
          <w:color w:val="C00000"/>
          <w:sz w:val="24"/>
          <w:szCs w:val="24"/>
          <w:u w:val="single"/>
          <w:lang w:eastAsia="ja-JP"/>
        </w:rPr>
      </w:pPr>
      <w:r w:rsidRPr="003C327E">
        <w:rPr>
          <w:rFonts w:ascii="Arial" w:hAnsi="Arial" w:cs="Arial"/>
          <w:color w:val="C00000"/>
          <w:sz w:val="20"/>
          <w:szCs w:val="18"/>
        </w:rPr>
        <w:t xml:space="preserve">USC </w:t>
      </w:r>
      <w:r w:rsidR="00E50DC0" w:rsidRPr="003C327E">
        <w:rPr>
          <w:rFonts w:ascii="Arial" w:hAnsi="Arial" w:cs="Arial"/>
          <w:color w:val="C00000"/>
          <w:sz w:val="20"/>
          <w:szCs w:val="18"/>
        </w:rPr>
        <w:t xml:space="preserve">Suzanne Dworak-Peck </w:t>
      </w:r>
      <w:r w:rsidRPr="003C327E">
        <w:rPr>
          <w:rFonts w:ascii="Arial" w:hAnsi="Arial" w:cs="Arial"/>
          <w:color w:val="C00000"/>
          <w:sz w:val="20"/>
          <w:szCs w:val="18"/>
        </w:rPr>
        <w:t>School of Social Work – Department of Field Education</w:t>
      </w:r>
    </w:p>
    <w:p w14:paraId="0555D5B2" w14:textId="2D8B4C56" w:rsidR="00C16E63" w:rsidRDefault="00E50DC0" w:rsidP="00135125">
      <w:pPr>
        <w:tabs>
          <w:tab w:val="left" w:pos="11708"/>
        </w:tabs>
        <w:rPr>
          <w:rFonts w:ascii="Arial" w:hAnsi="Arial" w:cs="Arial"/>
        </w:rPr>
      </w:pPr>
      <w:r w:rsidRPr="00E50DC0">
        <w:rPr>
          <w:rFonts w:ascii="Arial" w:hAnsi="Arial" w:cs="Arial"/>
          <w:noProof/>
          <w:sz w:val="18"/>
        </w:rPr>
        <mc:AlternateContent>
          <mc:Choice Requires="wps">
            <w:drawing>
              <wp:anchor distT="0" distB="0" distL="114300" distR="114300" simplePos="0" relativeHeight="251709440" behindDoc="0" locked="0" layoutInCell="1" allowOverlap="1" wp14:anchorId="01C8184E" wp14:editId="55E9201E">
                <wp:simplePos x="0" y="0"/>
                <wp:positionH relativeFrom="column">
                  <wp:posOffset>-635</wp:posOffset>
                </wp:positionH>
                <wp:positionV relativeFrom="paragraph">
                  <wp:posOffset>74097</wp:posOffset>
                </wp:positionV>
                <wp:extent cx="4868545" cy="1450340"/>
                <wp:effectExtent l="0" t="0" r="8255" b="1651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450340"/>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5F12EB" w14:textId="77777777" w:rsidR="00540710" w:rsidRPr="00CE532B" w:rsidRDefault="00540710" w:rsidP="00C16E63">
                            <w:pPr>
                              <w:spacing w:after="0" w:line="240" w:lineRule="auto"/>
                              <w:jc w:val="both"/>
                              <w:rPr>
                                <w:rFonts w:ascii="Arial" w:hAnsi="Arial" w:cs="Arial"/>
                                <w:sz w:val="18"/>
                                <w:szCs w:val="18"/>
                              </w:rPr>
                            </w:pPr>
                            <w:r w:rsidRPr="00CE532B">
                              <w:rPr>
                                <w:rFonts w:ascii="Arial" w:hAnsi="Arial" w:cs="Arial"/>
                                <w:sz w:val="18"/>
                                <w:szCs w:val="18"/>
                              </w:rPr>
                              <w:t xml:space="preserve">Evidence-based practice (EBP) is defined as “the integration of the best available research with clinical expertise in the context of patient characteristics, culture, and preferences.” The purpose of EBP is to promote effective social work practice with an individual, couple, family, group or larger system that requires consistent reflection, assessment, and collaboration with field instructor. </w:t>
                            </w:r>
                          </w:p>
                          <w:p w14:paraId="6B658DCC" w14:textId="77777777" w:rsidR="00540710" w:rsidRPr="00CE532B" w:rsidRDefault="00540710" w:rsidP="00C16E63">
                            <w:pPr>
                              <w:spacing w:after="0" w:line="240" w:lineRule="auto"/>
                              <w:jc w:val="both"/>
                              <w:rPr>
                                <w:rFonts w:ascii="Arial" w:hAnsi="Arial" w:cs="Arial"/>
                                <w:sz w:val="18"/>
                                <w:szCs w:val="18"/>
                              </w:rPr>
                            </w:pPr>
                          </w:p>
                          <w:p w14:paraId="31FDAF71" w14:textId="77777777" w:rsidR="00540710" w:rsidRPr="00CE532B" w:rsidRDefault="00540710" w:rsidP="00C16E63">
                            <w:pPr>
                              <w:spacing w:after="0" w:line="240" w:lineRule="auto"/>
                              <w:jc w:val="both"/>
                              <w:rPr>
                                <w:rFonts w:ascii="Arial" w:hAnsi="Arial" w:cs="Arial"/>
                                <w:sz w:val="18"/>
                                <w:szCs w:val="18"/>
                              </w:rPr>
                            </w:pPr>
                            <w:r w:rsidRPr="00CE532B">
                              <w:rPr>
                                <w:rFonts w:ascii="Arial" w:hAnsi="Arial" w:cs="Arial"/>
                                <w:sz w:val="18"/>
                                <w:szCs w:val="18"/>
                              </w:rPr>
                              <w:t>The list of clinical interventions below does not constitute the depth and breadth of all EBP or best practice interventions. They are m</w:t>
                            </w:r>
                            <w:r>
                              <w:rPr>
                                <w:rFonts w:ascii="Arial" w:hAnsi="Arial" w:cs="Arial"/>
                                <w:sz w:val="18"/>
                                <w:szCs w:val="18"/>
                              </w:rPr>
                              <w:t>eant to be used to identify some of your</w:t>
                            </w:r>
                            <w:r w:rsidRPr="00CE532B">
                              <w:rPr>
                                <w:rFonts w:ascii="Arial" w:hAnsi="Arial" w:cs="Arial"/>
                                <w:sz w:val="18"/>
                                <w:szCs w:val="18"/>
                              </w:rPr>
                              <w:t xml:space="preserve"> interventions but also as </w:t>
                            </w:r>
                            <w:r>
                              <w:rPr>
                                <w:rFonts w:ascii="Arial" w:hAnsi="Arial" w:cs="Arial"/>
                                <w:sz w:val="18"/>
                                <w:szCs w:val="18"/>
                              </w:rPr>
                              <w:t>“reminder</w:t>
                            </w:r>
                            <w:r w:rsidRPr="00CE532B">
                              <w:rPr>
                                <w:rFonts w:ascii="Arial" w:hAnsi="Arial" w:cs="Arial"/>
                                <w:sz w:val="18"/>
                                <w:szCs w:val="18"/>
                              </w:rPr>
                              <w:t>s</w:t>
                            </w:r>
                            <w:r>
                              <w:rPr>
                                <w:rFonts w:ascii="Arial" w:hAnsi="Arial" w:cs="Arial"/>
                                <w:sz w:val="18"/>
                                <w:szCs w:val="18"/>
                              </w:rPr>
                              <w:t>”</w:t>
                            </w:r>
                            <w:r w:rsidRPr="00CE532B">
                              <w:rPr>
                                <w:rFonts w:ascii="Arial" w:hAnsi="Arial" w:cs="Arial"/>
                                <w:sz w:val="18"/>
                                <w:szCs w:val="18"/>
                              </w:rPr>
                              <w:t xml:space="preserve"> to other interv</w:t>
                            </w:r>
                            <w:r>
                              <w:rPr>
                                <w:rFonts w:ascii="Arial" w:hAnsi="Arial" w:cs="Arial"/>
                                <w:sz w:val="18"/>
                                <w:szCs w:val="18"/>
                              </w:rPr>
                              <w:t>entions that you may be using</w:t>
                            </w:r>
                            <w:r w:rsidRPr="00CE532B">
                              <w:rPr>
                                <w:rFonts w:ascii="Arial" w:hAnsi="Arial" w:cs="Arial"/>
                                <w:sz w:val="18"/>
                                <w:szCs w:val="18"/>
                              </w:rPr>
                              <w:t>. I</w:t>
                            </w:r>
                            <w:r>
                              <w:rPr>
                                <w:rFonts w:ascii="Arial" w:hAnsi="Arial" w:cs="Arial"/>
                                <w:sz w:val="18"/>
                                <w:szCs w:val="18"/>
                              </w:rPr>
                              <w:t>t is imperative that you dialogue</w:t>
                            </w:r>
                            <w:r w:rsidRPr="00CE532B">
                              <w:rPr>
                                <w:rFonts w:ascii="Arial" w:hAnsi="Arial" w:cs="Arial"/>
                                <w:sz w:val="18"/>
                                <w:szCs w:val="18"/>
                              </w:rPr>
                              <w:t xml:space="preserve"> wit</w:t>
                            </w:r>
                            <w:r>
                              <w:rPr>
                                <w:rFonts w:ascii="Arial" w:hAnsi="Arial" w:cs="Arial"/>
                                <w:sz w:val="18"/>
                                <w:szCs w:val="18"/>
                              </w:rPr>
                              <w:t>h your field instructor as also they are also experts in their agency regarding other EBP or best practice models and interventions.</w:t>
                            </w:r>
                          </w:p>
                          <w:p w14:paraId="6C403DEB" w14:textId="77777777" w:rsidR="00540710" w:rsidRDefault="00540710" w:rsidP="00C16E63">
                            <w:pPr>
                              <w:spacing w:after="0" w:line="240" w:lineRule="auto"/>
                              <w:jc w:val="both"/>
                              <w:rPr>
                                <w:rFonts w:ascii="Arial" w:hAnsi="Arial" w:cs="Arial"/>
                                <w:sz w:val="20"/>
                                <w:szCs w:val="18"/>
                              </w:rPr>
                            </w:pPr>
                          </w:p>
                          <w:p w14:paraId="77943F3A" w14:textId="77777777" w:rsidR="00540710" w:rsidRDefault="00540710" w:rsidP="00C16E63">
                            <w:pPr>
                              <w:spacing w:after="0" w:line="240" w:lineRule="auto"/>
                              <w:jc w:val="both"/>
                              <w:rPr>
                                <w:rFonts w:ascii="Arial" w:hAnsi="Arial" w:cs="Arial"/>
                                <w:sz w:val="20"/>
                                <w:szCs w:val="18"/>
                              </w:rPr>
                            </w:pPr>
                          </w:p>
                          <w:p w14:paraId="0D4A92C7" w14:textId="77777777" w:rsidR="00540710" w:rsidRPr="007D3CB3" w:rsidRDefault="00540710" w:rsidP="00C16E63">
                            <w:pPr>
                              <w:spacing w:after="0" w:line="240" w:lineRule="auto"/>
                              <w:jc w:val="both"/>
                              <w:rPr>
                                <w:rFonts w:ascii="Arial" w:hAnsi="Arial" w:cs="Arial"/>
                                <w:sz w:val="20"/>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184E" id="_x0000_s1037" type="#_x0000_t202" style="position:absolute;margin-left:-.05pt;margin-top:5.85pt;width:383.35pt;height:11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" filled="f" stroked="f">
                <v:textbox inset="0,0,0,0">
                  <w:txbxContent>
                    <w:p w14:paraId="455F12EB" w14:textId="77777777" w:rsidR="00540710" w:rsidRPr="00CE532B" w:rsidRDefault="00540710" w:rsidP="00C16E63">
                      <w:pPr>
                        <w:spacing w:after="0" w:line="240" w:lineRule="auto"/>
                        <w:jc w:val="both"/>
                        <w:rPr>
                          <w:rFonts w:ascii="Arial" w:hAnsi="Arial" w:cs="Arial"/>
                          <w:sz w:val="18"/>
                          <w:szCs w:val="18"/>
                        </w:rPr>
                      </w:pPr>
                      <w:r w:rsidRPr="00CE532B">
                        <w:rPr>
                          <w:rFonts w:ascii="Arial" w:hAnsi="Arial" w:cs="Arial"/>
                          <w:sz w:val="18"/>
                          <w:szCs w:val="18"/>
                        </w:rPr>
                        <w:t xml:space="preserve">Evidence-based practice (EBP) </w:t>
                      </w:r>
                      <w:proofErr w:type="gramStart"/>
                      <w:r w:rsidRPr="00CE532B">
                        <w:rPr>
                          <w:rFonts w:ascii="Arial" w:hAnsi="Arial" w:cs="Arial"/>
                          <w:sz w:val="18"/>
                          <w:szCs w:val="18"/>
                        </w:rPr>
                        <w:t>is defined</w:t>
                      </w:r>
                      <w:proofErr w:type="gramEnd"/>
                      <w:r w:rsidRPr="00CE532B">
                        <w:rPr>
                          <w:rFonts w:ascii="Arial" w:hAnsi="Arial" w:cs="Arial"/>
                          <w:sz w:val="18"/>
                          <w:szCs w:val="18"/>
                        </w:rPr>
                        <w:t xml:space="preserve"> as “the integration of the best available research with clinical expertise in the context of patient characteristics, culture, and preferences.” The purpose of EBP is to promote effective social work practice with an individual, couple, family, group or larger system that requires consistent reflection, assessment, and collaboration with field instructor. </w:t>
                      </w:r>
                    </w:p>
                    <w:p w14:paraId="6B658DCC" w14:textId="77777777" w:rsidR="00540710" w:rsidRPr="00CE532B" w:rsidRDefault="00540710" w:rsidP="00C16E63">
                      <w:pPr>
                        <w:spacing w:after="0" w:line="240" w:lineRule="auto"/>
                        <w:jc w:val="both"/>
                        <w:rPr>
                          <w:rFonts w:ascii="Arial" w:hAnsi="Arial" w:cs="Arial"/>
                          <w:sz w:val="18"/>
                          <w:szCs w:val="18"/>
                        </w:rPr>
                      </w:pPr>
                    </w:p>
                    <w:p w14:paraId="31FDAF71" w14:textId="77777777" w:rsidR="00540710" w:rsidRPr="00CE532B" w:rsidRDefault="00540710" w:rsidP="00C16E63">
                      <w:pPr>
                        <w:spacing w:after="0" w:line="240" w:lineRule="auto"/>
                        <w:jc w:val="both"/>
                        <w:rPr>
                          <w:rFonts w:ascii="Arial" w:hAnsi="Arial" w:cs="Arial"/>
                          <w:sz w:val="18"/>
                          <w:szCs w:val="18"/>
                        </w:rPr>
                      </w:pPr>
                      <w:r w:rsidRPr="00CE532B">
                        <w:rPr>
                          <w:rFonts w:ascii="Arial" w:hAnsi="Arial" w:cs="Arial"/>
                          <w:sz w:val="18"/>
                          <w:szCs w:val="18"/>
                        </w:rPr>
                        <w:t>The list of clinical interventions below does not constitute the depth and breadth of all EBP or best practice interventions. They are m</w:t>
                      </w:r>
                      <w:r>
                        <w:rPr>
                          <w:rFonts w:ascii="Arial" w:hAnsi="Arial" w:cs="Arial"/>
                          <w:sz w:val="18"/>
                          <w:szCs w:val="18"/>
                        </w:rPr>
                        <w:t>eant to be used to identify some of your</w:t>
                      </w:r>
                      <w:r w:rsidRPr="00CE532B">
                        <w:rPr>
                          <w:rFonts w:ascii="Arial" w:hAnsi="Arial" w:cs="Arial"/>
                          <w:sz w:val="18"/>
                          <w:szCs w:val="18"/>
                        </w:rPr>
                        <w:t xml:space="preserve"> interventions but also as </w:t>
                      </w:r>
                      <w:r>
                        <w:rPr>
                          <w:rFonts w:ascii="Arial" w:hAnsi="Arial" w:cs="Arial"/>
                          <w:sz w:val="18"/>
                          <w:szCs w:val="18"/>
                        </w:rPr>
                        <w:t>“reminder</w:t>
                      </w:r>
                      <w:r w:rsidRPr="00CE532B">
                        <w:rPr>
                          <w:rFonts w:ascii="Arial" w:hAnsi="Arial" w:cs="Arial"/>
                          <w:sz w:val="18"/>
                          <w:szCs w:val="18"/>
                        </w:rPr>
                        <w:t>s</w:t>
                      </w:r>
                      <w:r>
                        <w:rPr>
                          <w:rFonts w:ascii="Arial" w:hAnsi="Arial" w:cs="Arial"/>
                          <w:sz w:val="18"/>
                          <w:szCs w:val="18"/>
                        </w:rPr>
                        <w:t>”</w:t>
                      </w:r>
                      <w:r w:rsidRPr="00CE532B">
                        <w:rPr>
                          <w:rFonts w:ascii="Arial" w:hAnsi="Arial" w:cs="Arial"/>
                          <w:sz w:val="18"/>
                          <w:szCs w:val="18"/>
                        </w:rPr>
                        <w:t xml:space="preserve"> to other interv</w:t>
                      </w:r>
                      <w:r>
                        <w:rPr>
                          <w:rFonts w:ascii="Arial" w:hAnsi="Arial" w:cs="Arial"/>
                          <w:sz w:val="18"/>
                          <w:szCs w:val="18"/>
                        </w:rPr>
                        <w:t>entions that you may be using</w:t>
                      </w:r>
                      <w:r w:rsidRPr="00CE532B">
                        <w:rPr>
                          <w:rFonts w:ascii="Arial" w:hAnsi="Arial" w:cs="Arial"/>
                          <w:sz w:val="18"/>
                          <w:szCs w:val="18"/>
                        </w:rPr>
                        <w:t>. I</w:t>
                      </w:r>
                      <w:r>
                        <w:rPr>
                          <w:rFonts w:ascii="Arial" w:hAnsi="Arial" w:cs="Arial"/>
                          <w:sz w:val="18"/>
                          <w:szCs w:val="18"/>
                        </w:rPr>
                        <w:t>t is imperative that you dialogue</w:t>
                      </w:r>
                      <w:r w:rsidRPr="00CE532B">
                        <w:rPr>
                          <w:rFonts w:ascii="Arial" w:hAnsi="Arial" w:cs="Arial"/>
                          <w:sz w:val="18"/>
                          <w:szCs w:val="18"/>
                        </w:rPr>
                        <w:t xml:space="preserve"> wit</w:t>
                      </w:r>
                      <w:r>
                        <w:rPr>
                          <w:rFonts w:ascii="Arial" w:hAnsi="Arial" w:cs="Arial"/>
                          <w:sz w:val="18"/>
                          <w:szCs w:val="18"/>
                        </w:rPr>
                        <w:t>h your field instructor as also they are also experts in their agency regarding other EBP or best practice models and interventions.</w:t>
                      </w:r>
                    </w:p>
                    <w:p w14:paraId="6C403DEB" w14:textId="77777777" w:rsidR="00540710" w:rsidRDefault="00540710" w:rsidP="00C16E63">
                      <w:pPr>
                        <w:spacing w:after="0" w:line="240" w:lineRule="auto"/>
                        <w:jc w:val="both"/>
                        <w:rPr>
                          <w:rFonts w:ascii="Arial" w:hAnsi="Arial" w:cs="Arial"/>
                          <w:sz w:val="20"/>
                          <w:szCs w:val="18"/>
                        </w:rPr>
                      </w:pPr>
                    </w:p>
                    <w:p w14:paraId="77943F3A" w14:textId="77777777" w:rsidR="00540710" w:rsidRDefault="00540710" w:rsidP="00C16E63">
                      <w:pPr>
                        <w:spacing w:after="0" w:line="240" w:lineRule="auto"/>
                        <w:jc w:val="both"/>
                        <w:rPr>
                          <w:rFonts w:ascii="Arial" w:hAnsi="Arial" w:cs="Arial"/>
                          <w:sz w:val="20"/>
                          <w:szCs w:val="18"/>
                        </w:rPr>
                      </w:pPr>
                    </w:p>
                    <w:p w14:paraId="0D4A92C7" w14:textId="77777777" w:rsidR="00540710" w:rsidRPr="007D3CB3" w:rsidRDefault="00540710" w:rsidP="00C16E63">
                      <w:pPr>
                        <w:spacing w:after="0" w:line="240" w:lineRule="auto"/>
                        <w:jc w:val="both"/>
                        <w:rPr>
                          <w:rFonts w:ascii="Arial" w:hAnsi="Arial" w:cs="Arial"/>
                          <w:sz w:val="20"/>
                          <w:szCs w:val="18"/>
                        </w:rPr>
                      </w:pPr>
                    </w:p>
                  </w:txbxContent>
                </v:textbox>
              </v:shape>
            </w:pict>
          </mc:Fallback>
        </mc:AlternateContent>
      </w:r>
    </w:p>
    <w:p w14:paraId="48F3C722" w14:textId="0B0983B0" w:rsidR="00C16E63" w:rsidRDefault="00C16E63" w:rsidP="00135125">
      <w:pPr>
        <w:tabs>
          <w:tab w:val="left" w:pos="11708"/>
        </w:tabs>
        <w:rPr>
          <w:rFonts w:ascii="Arial" w:hAnsi="Arial" w:cs="Arial"/>
        </w:rPr>
      </w:pPr>
    </w:p>
    <w:p w14:paraId="4B2B4967" w14:textId="77777777" w:rsidR="00C16E63" w:rsidRDefault="00C16E63" w:rsidP="00135125">
      <w:pPr>
        <w:tabs>
          <w:tab w:val="left" w:pos="11708"/>
        </w:tabs>
        <w:rPr>
          <w:rFonts w:ascii="Arial" w:hAnsi="Arial" w:cs="Arial"/>
        </w:rPr>
      </w:pPr>
    </w:p>
    <w:p w14:paraId="56ABDD64" w14:textId="512584BC" w:rsidR="00C16E63" w:rsidRDefault="00C16E63" w:rsidP="00135125">
      <w:pPr>
        <w:tabs>
          <w:tab w:val="left" w:pos="11708"/>
        </w:tabs>
        <w:rPr>
          <w:rFonts w:ascii="Arial" w:hAnsi="Arial" w:cs="Arial"/>
        </w:rPr>
      </w:pPr>
    </w:p>
    <w:p w14:paraId="1A593187" w14:textId="681A395C" w:rsidR="00C16E63" w:rsidRDefault="00C16E63" w:rsidP="00135125">
      <w:pPr>
        <w:tabs>
          <w:tab w:val="left" w:pos="11708"/>
        </w:tabs>
        <w:rPr>
          <w:rFonts w:ascii="Arial" w:hAnsi="Arial" w:cs="Arial"/>
        </w:rPr>
      </w:pPr>
    </w:p>
    <w:p w14:paraId="6ACDC69B" w14:textId="53998CF3" w:rsidR="00C16E63" w:rsidRDefault="00E50DC0" w:rsidP="00135125">
      <w:pPr>
        <w:tabs>
          <w:tab w:val="left" w:pos="11708"/>
        </w:tabs>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1A2DC4FF" wp14:editId="440A81C1">
                <wp:simplePos x="0" y="0"/>
                <wp:positionH relativeFrom="column">
                  <wp:posOffset>-60325</wp:posOffset>
                </wp:positionH>
                <wp:positionV relativeFrom="paragraph">
                  <wp:posOffset>168112</wp:posOffset>
                </wp:positionV>
                <wp:extent cx="2338705" cy="4084955"/>
                <wp:effectExtent l="0" t="0" r="444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4084955"/>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973FE5" w14:textId="77777777" w:rsidR="00540710" w:rsidRPr="00C16E63" w:rsidRDefault="00540710" w:rsidP="00E50DC0">
                            <w:pPr>
                              <w:spacing w:after="0" w:line="240" w:lineRule="auto"/>
                              <w:jc w:val="center"/>
                              <w:rPr>
                                <w:rFonts w:ascii="Arial" w:hAnsi="Arial" w:cs="Arial"/>
                                <w:b/>
                                <w:sz w:val="24"/>
                                <w:szCs w:val="24"/>
                                <w:u w:val="single"/>
                              </w:rPr>
                            </w:pPr>
                            <w:r w:rsidRPr="00C16E63">
                              <w:rPr>
                                <w:rFonts w:ascii="Arial" w:hAnsi="Arial" w:cs="Arial"/>
                                <w:b/>
                                <w:sz w:val="24"/>
                                <w:szCs w:val="24"/>
                                <w:u w:val="single"/>
                              </w:rPr>
                              <w:t>Motivational Interviewing</w:t>
                            </w:r>
                          </w:p>
                          <w:p w14:paraId="067AF6CF" w14:textId="77777777" w:rsidR="00540710" w:rsidRPr="00C16E63" w:rsidRDefault="00540710" w:rsidP="00E50DC0">
                            <w:pPr>
                              <w:spacing w:after="0" w:line="240" w:lineRule="auto"/>
                              <w:rPr>
                                <w:rFonts w:ascii="Arial" w:hAnsi="Arial" w:cs="Arial"/>
                                <w:b/>
                                <w:sz w:val="24"/>
                                <w:szCs w:val="24"/>
                              </w:rPr>
                            </w:pPr>
                          </w:p>
                          <w:p w14:paraId="365B0E22"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Affirmations</w:t>
                            </w:r>
                          </w:p>
                          <w:p w14:paraId="5E3A0B43"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Simple Reflections</w:t>
                            </w:r>
                          </w:p>
                          <w:p w14:paraId="73CEEC2B"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Reflection of Feeling</w:t>
                            </w:r>
                          </w:p>
                          <w:p w14:paraId="64471DDD"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Double-sided Reflection</w:t>
                            </w:r>
                          </w:p>
                          <w:p w14:paraId="17518506"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Open-ended Question</w:t>
                            </w:r>
                          </w:p>
                          <w:p w14:paraId="2D68F393"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Transitional Summary</w:t>
                            </w:r>
                          </w:p>
                          <w:p w14:paraId="2E551151"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Major Summary</w:t>
                            </w:r>
                          </w:p>
                          <w:p w14:paraId="10860BC6"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for Elaboration</w:t>
                            </w:r>
                          </w:p>
                          <w:p w14:paraId="017E5904"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an Evocative Question</w:t>
                            </w:r>
                          </w:p>
                          <w:p w14:paraId="672996C3"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Client to Imagine Extremes</w:t>
                            </w:r>
                          </w:p>
                          <w:p w14:paraId="4189AC67"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Client to Explore Pros and Cons</w:t>
                            </w:r>
                          </w:p>
                          <w:p w14:paraId="59A7D07F"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Client to Look Forward</w:t>
                            </w:r>
                          </w:p>
                          <w:p w14:paraId="15F67341"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Client to Look Backward</w:t>
                            </w:r>
                          </w:p>
                          <w:p w14:paraId="2AB0334C" w14:textId="4D569364" w:rsidR="00540710" w:rsidRPr="00E50DC0" w:rsidRDefault="00E50DC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 xml:space="preserve">Decisional </w:t>
                            </w:r>
                            <w:r w:rsidR="00540710" w:rsidRPr="00E50DC0">
                              <w:rPr>
                                <w:rFonts w:ascii="Arial" w:hAnsi="Arial" w:cs="Arial"/>
                                <w:sz w:val="24"/>
                                <w:szCs w:val="24"/>
                              </w:rPr>
                              <w:t>Balance Exercise</w:t>
                            </w:r>
                          </w:p>
                          <w:p w14:paraId="44ACA44E" w14:textId="77777777" w:rsidR="00540710" w:rsidRPr="00C16E63" w:rsidRDefault="00540710" w:rsidP="00C16E63">
                            <w:pPr>
                              <w:spacing w:after="0" w:line="240" w:lineRule="auto"/>
                              <w:jc w:val="center"/>
                              <w:rPr>
                                <w:rFonts w:ascii="Arial" w:hAnsi="Arial" w:cs="Arial"/>
                                <w:b/>
                                <w:sz w:val="24"/>
                                <w:szCs w:val="24"/>
                              </w:rPr>
                            </w:pPr>
                          </w:p>
                          <w:p w14:paraId="2E2818EE" w14:textId="77777777" w:rsidR="00540710" w:rsidRPr="00C16E63" w:rsidRDefault="00540710" w:rsidP="00C16E63">
                            <w:pPr>
                              <w:spacing w:after="0" w:line="240" w:lineRule="auto"/>
                              <w:jc w:val="center"/>
                              <w:rPr>
                                <w:rFonts w:ascii="Arial" w:hAnsi="Arial" w:cs="Arial"/>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DC4FF" id="_x0000_s1038" type="#_x0000_t202" style="position:absolute;margin-left:-4.75pt;margin-top:13.25pt;width:184.15pt;height:3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" filled="f" stroked="f">
                <v:textbox inset="0,0,0,0">
                  <w:txbxContent>
                    <w:p w14:paraId="35973FE5" w14:textId="77777777" w:rsidR="00540710" w:rsidRPr="00C16E63" w:rsidRDefault="00540710" w:rsidP="00E50DC0">
                      <w:pPr>
                        <w:spacing w:after="0" w:line="240" w:lineRule="auto"/>
                        <w:jc w:val="center"/>
                        <w:rPr>
                          <w:rFonts w:ascii="Arial" w:hAnsi="Arial" w:cs="Arial"/>
                          <w:b/>
                          <w:sz w:val="24"/>
                          <w:szCs w:val="24"/>
                          <w:u w:val="single"/>
                        </w:rPr>
                      </w:pPr>
                      <w:r w:rsidRPr="00C16E63">
                        <w:rPr>
                          <w:rFonts w:ascii="Arial" w:hAnsi="Arial" w:cs="Arial"/>
                          <w:b/>
                          <w:sz w:val="24"/>
                          <w:szCs w:val="24"/>
                          <w:u w:val="single"/>
                        </w:rPr>
                        <w:t>Motivational Interviewing</w:t>
                      </w:r>
                    </w:p>
                    <w:p w14:paraId="067AF6CF" w14:textId="77777777" w:rsidR="00540710" w:rsidRPr="00C16E63" w:rsidRDefault="00540710" w:rsidP="00E50DC0">
                      <w:pPr>
                        <w:spacing w:after="0" w:line="240" w:lineRule="auto"/>
                        <w:rPr>
                          <w:rFonts w:ascii="Arial" w:hAnsi="Arial" w:cs="Arial"/>
                          <w:b/>
                          <w:sz w:val="24"/>
                          <w:szCs w:val="24"/>
                        </w:rPr>
                      </w:pPr>
                    </w:p>
                    <w:p w14:paraId="365B0E22"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Affirmations</w:t>
                      </w:r>
                    </w:p>
                    <w:p w14:paraId="5E3A0B43"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Simple Reflections</w:t>
                      </w:r>
                    </w:p>
                    <w:p w14:paraId="73CEEC2B"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Reflection of Feeling</w:t>
                      </w:r>
                    </w:p>
                    <w:p w14:paraId="64471DDD"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Double-sided Reflection</w:t>
                      </w:r>
                    </w:p>
                    <w:p w14:paraId="17518506"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Open-ended Question</w:t>
                      </w:r>
                    </w:p>
                    <w:p w14:paraId="2D68F393"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Transitional Summary</w:t>
                      </w:r>
                    </w:p>
                    <w:p w14:paraId="2E551151"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Major Summary</w:t>
                      </w:r>
                    </w:p>
                    <w:p w14:paraId="10860BC6"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for Elaboration</w:t>
                      </w:r>
                    </w:p>
                    <w:p w14:paraId="017E5904"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an Evocative Question</w:t>
                      </w:r>
                    </w:p>
                    <w:p w14:paraId="672996C3"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Client to Imagine Extremes</w:t>
                      </w:r>
                    </w:p>
                    <w:p w14:paraId="4189AC67"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Client to Explore Pros and Cons</w:t>
                      </w:r>
                    </w:p>
                    <w:p w14:paraId="59A7D07F"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Client to Look Forward</w:t>
                      </w:r>
                    </w:p>
                    <w:p w14:paraId="15F67341" w14:textId="77777777" w:rsidR="00540710" w:rsidRPr="00E50DC0" w:rsidRDefault="0054071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Asking Client to Look Backward</w:t>
                      </w:r>
                    </w:p>
                    <w:p w14:paraId="2AB0334C" w14:textId="4D569364" w:rsidR="00540710" w:rsidRPr="00E50DC0" w:rsidRDefault="00E50DC0" w:rsidP="00E50DC0">
                      <w:pPr>
                        <w:pStyle w:val="ListParagraph"/>
                        <w:numPr>
                          <w:ilvl w:val="0"/>
                          <w:numId w:val="8"/>
                        </w:numPr>
                        <w:spacing w:after="0" w:line="240" w:lineRule="auto"/>
                        <w:rPr>
                          <w:rFonts w:ascii="Arial" w:hAnsi="Arial" w:cs="Arial"/>
                          <w:sz w:val="24"/>
                          <w:szCs w:val="24"/>
                        </w:rPr>
                      </w:pPr>
                      <w:r w:rsidRPr="00E50DC0">
                        <w:rPr>
                          <w:rFonts w:ascii="Arial" w:hAnsi="Arial" w:cs="Arial"/>
                          <w:sz w:val="24"/>
                          <w:szCs w:val="24"/>
                        </w:rPr>
                        <w:t xml:space="preserve">Decisional </w:t>
                      </w:r>
                      <w:r w:rsidR="00540710" w:rsidRPr="00E50DC0">
                        <w:rPr>
                          <w:rFonts w:ascii="Arial" w:hAnsi="Arial" w:cs="Arial"/>
                          <w:sz w:val="24"/>
                          <w:szCs w:val="24"/>
                        </w:rPr>
                        <w:t>Balance Exercise</w:t>
                      </w:r>
                    </w:p>
                    <w:p w14:paraId="44ACA44E" w14:textId="77777777" w:rsidR="00540710" w:rsidRPr="00C16E63" w:rsidRDefault="00540710" w:rsidP="00C16E63">
                      <w:pPr>
                        <w:spacing w:after="0" w:line="240" w:lineRule="auto"/>
                        <w:jc w:val="center"/>
                        <w:rPr>
                          <w:rFonts w:ascii="Arial" w:hAnsi="Arial" w:cs="Arial"/>
                          <w:b/>
                          <w:sz w:val="24"/>
                          <w:szCs w:val="24"/>
                        </w:rPr>
                      </w:pPr>
                    </w:p>
                    <w:p w14:paraId="2E2818EE" w14:textId="77777777" w:rsidR="00540710" w:rsidRPr="00C16E63" w:rsidRDefault="00540710" w:rsidP="00C16E63">
                      <w:pPr>
                        <w:spacing w:after="0" w:line="240" w:lineRule="auto"/>
                        <w:jc w:val="center"/>
                        <w:rPr>
                          <w:rFonts w:ascii="Arial" w:hAnsi="Arial" w:cs="Arial"/>
                          <w:b/>
                          <w:sz w:val="24"/>
                          <w:szCs w:val="24"/>
                        </w:rPr>
                      </w:pPr>
                    </w:p>
                  </w:txbxContent>
                </v:textbox>
              </v:shape>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09D695C9" wp14:editId="28C66D3D">
                <wp:simplePos x="0" y="0"/>
                <wp:positionH relativeFrom="column">
                  <wp:posOffset>2658046</wp:posOffset>
                </wp:positionH>
                <wp:positionV relativeFrom="paragraph">
                  <wp:posOffset>251128</wp:posOffset>
                </wp:positionV>
                <wp:extent cx="2204085" cy="2633980"/>
                <wp:effectExtent l="0" t="0" r="5715" b="1397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2633980"/>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5E28C2" w14:textId="77777777" w:rsidR="00540710" w:rsidRPr="00E50DC0" w:rsidRDefault="00540710" w:rsidP="00C16E63">
                            <w:pPr>
                              <w:pStyle w:val="ListParagraph"/>
                              <w:numPr>
                                <w:ilvl w:val="0"/>
                                <w:numId w:val="9"/>
                              </w:numPr>
                              <w:rPr>
                                <w:rFonts w:ascii="Arial" w:hAnsi="Arial" w:cs="Arial"/>
                                <w:szCs w:val="18"/>
                              </w:rPr>
                            </w:pPr>
                            <w:r w:rsidRPr="00E50DC0">
                              <w:rPr>
                                <w:rFonts w:ascii="Arial" w:hAnsi="Arial" w:cs="Arial"/>
                                <w:szCs w:val="18"/>
                              </w:rPr>
                              <w:t>Providing Psycho-education</w:t>
                            </w:r>
                          </w:p>
                          <w:p w14:paraId="324E64F5" w14:textId="77777777" w:rsidR="00540710" w:rsidRPr="00E50DC0" w:rsidRDefault="00540710" w:rsidP="00C16E63">
                            <w:pPr>
                              <w:pStyle w:val="ListParagraph"/>
                              <w:numPr>
                                <w:ilvl w:val="0"/>
                                <w:numId w:val="9"/>
                              </w:numPr>
                              <w:rPr>
                                <w:rFonts w:ascii="Arial" w:hAnsi="Arial" w:cs="Arial"/>
                                <w:szCs w:val="18"/>
                              </w:rPr>
                            </w:pPr>
                            <w:r w:rsidRPr="00E50DC0">
                              <w:rPr>
                                <w:rFonts w:ascii="Arial" w:hAnsi="Arial" w:cs="Arial"/>
                                <w:szCs w:val="18"/>
                              </w:rPr>
                              <w:t>Assisting client with the following:</w:t>
                            </w:r>
                          </w:p>
                          <w:p w14:paraId="0483D39D"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Identifying Problems</w:t>
                            </w:r>
                          </w:p>
                          <w:p w14:paraId="5059E1E3"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Developing Goals</w:t>
                            </w:r>
                          </w:p>
                          <w:p w14:paraId="233B8F9E"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Brainstorming Alternatives</w:t>
                            </w:r>
                          </w:p>
                          <w:p w14:paraId="3F01652F"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Weighing Pros and Cons</w:t>
                            </w:r>
                          </w:p>
                          <w:p w14:paraId="33938C2C"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Creating an Action Plan</w:t>
                            </w:r>
                          </w:p>
                          <w:p w14:paraId="3E75547E"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Evaluating the Outcome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95C9" id="_x0000_s1039" type="#_x0000_t202" style="position:absolute;margin-left:209.3pt;margin-top:19.75pt;width:173.55pt;height:20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" filled="f" stroked="f">
                <v:textbox inset="0,0,0,0">
                  <w:txbxContent>
                    <w:p w14:paraId="375E28C2" w14:textId="77777777" w:rsidR="00540710" w:rsidRPr="00E50DC0" w:rsidRDefault="00540710" w:rsidP="00C16E63">
                      <w:pPr>
                        <w:pStyle w:val="ListParagraph"/>
                        <w:numPr>
                          <w:ilvl w:val="0"/>
                          <w:numId w:val="9"/>
                        </w:numPr>
                        <w:rPr>
                          <w:rFonts w:ascii="Arial" w:hAnsi="Arial" w:cs="Arial"/>
                          <w:szCs w:val="18"/>
                        </w:rPr>
                      </w:pPr>
                      <w:r w:rsidRPr="00E50DC0">
                        <w:rPr>
                          <w:rFonts w:ascii="Arial" w:hAnsi="Arial" w:cs="Arial"/>
                          <w:szCs w:val="18"/>
                        </w:rPr>
                        <w:t>Providing Psycho-education</w:t>
                      </w:r>
                    </w:p>
                    <w:p w14:paraId="324E64F5" w14:textId="77777777" w:rsidR="00540710" w:rsidRPr="00E50DC0" w:rsidRDefault="00540710" w:rsidP="00C16E63">
                      <w:pPr>
                        <w:pStyle w:val="ListParagraph"/>
                        <w:numPr>
                          <w:ilvl w:val="0"/>
                          <w:numId w:val="9"/>
                        </w:numPr>
                        <w:rPr>
                          <w:rFonts w:ascii="Arial" w:hAnsi="Arial" w:cs="Arial"/>
                          <w:szCs w:val="18"/>
                        </w:rPr>
                      </w:pPr>
                      <w:r w:rsidRPr="00E50DC0">
                        <w:rPr>
                          <w:rFonts w:ascii="Arial" w:hAnsi="Arial" w:cs="Arial"/>
                          <w:szCs w:val="18"/>
                        </w:rPr>
                        <w:t>Assisting client with the following:</w:t>
                      </w:r>
                    </w:p>
                    <w:p w14:paraId="0483D39D"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Identifying Problems</w:t>
                      </w:r>
                    </w:p>
                    <w:p w14:paraId="5059E1E3"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Developing Goals</w:t>
                      </w:r>
                    </w:p>
                    <w:p w14:paraId="233B8F9E"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Brainstorming Alternatives</w:t>
                      </w:r>
                    </w:p>
                    <w:p w14:paraId="3F01652F"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Weighing Pros and Cons</w:t>
                      </w:r>
                    </w:p>
                    <w:p w14:paraId="33938C2C"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Creating an Action Plan</w:t>
                      </w:r>
                    </w:p>
                    <w:p w14:paraId="3E75547E" w14:textId="77777777" w:rsidR="00540710" w:rsidRPr="00E50DC0" w:rsidRDefault="00540710" w:rsidP="00E50DC0">
                      <w:pPr>
                        <w:pStyle w:val="ListParagraph"/>
                        <w:numPr>
                          <w:ilvl w:val="1"/>
                          <w:numId w:val="9"/>
                        </w:numPr>
                        <w:ind w:left="1080"/>
                        <w:rPr>
                          <w:rFonts w:ascii="Arial" w:hAnsi="Arial" w:cs="Arial"/>
                          <w:szCs w:val="18"/>
                        </w:rPr>
                      </w:pPr>
                      <w:r w:rsidRPr="00E50DC0">
                        <w:rPr>
                          <w:rFonts w:ascii="Arial" w:hAnsi="Arial" w:cs="Arial"/>
                          <w:szCs w:val="18"/>
                        </w:rPr>
                        <w:t>Evaluating the Outcome</w:t>
                      </w:r>
                    </w:p>
                  </w:txbxContent>
                </v:textbox>
              </v:shape>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14:anchorId="223C2A30" wp14:editId="6FB2328E">
                <wp:simplePos x="0" y="0"/>
                <wp:positionH relativeFrom="column">
                  <wp:posOffset>2656974</wp:posOffset>
                </wp:positionH>
                <wp:positionV relativeFrom="paragraph">
                  <wp:posOffset>20704</wp:posOffset>
                </wp:positionV>
                <wp:extent cx="2205990" cy="506730"/>
                <wp:effectExtent l="0" t="0" r="3810" b="762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506730"/>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ED82DB" w14:textId="7D338BF8" w:rsidR="00540710" w:rsidRPr="00D0190C" w:rsidRDefault="00540710" w:rsidP="00C16E63">
                            <w:pPr>
                              <w:jc w:val="center"/>
                              <w:rPr>
                                <w:rFonts w:ascii="Arial" w:hAnsi="Arial" w:cs="Arial"/>
                                <w:b/>
                                <w:sz w:val="24"/>
                                <w:szCs w:val="24"/>
                                <w:u w:val="single"/>
                              </w:rPr>
                            </w:pPr>
                            <w:r w:rsidRPr="00D0190C">
                              <w:rPr>
                                <w:rFonts w:ascii="Arial" w:hAnsi="Arial" w:cs="Arial"/>
                                <w:b/>
                                <w:sz w:val="24"/>
                                <w:szCs w:val="24"/>
                                <w:u w:val="single"/>
                              </w:rPr>
                              <w:t>Problem Solving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2A30" id="_x0000_s1040" type="#_x0000_t202" style="position:absolute;margin-left:209.2pt;margin-top:1.65pt;width:173.7pt;height:3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" filled="f" stroked="f">
                <v:textbox inset="0,0,0,0">
                  <w:txbxContent>
                    <w:p w14:paraId="6EED82DB" w14:textId="7D338BF8" w:rsidR="00540710" w:rsidRPr="00D0190C" w:rsidRDefault="00540710" w:rsidP="00C16E63">
                      <w:pPr>
                        <w:jc w:val="center"/>
                        <w:rPr>
                          <w:rFonts w:ascii="Arial" w:hAnsi="Arial" w:cs="Arial"/>
                          <w:b/>
                          <w:sz w:val="24"/>
                          <w:szCs w:val="24"/>
                          <w:u w:val="single"/>
                        </w:rPr>
                      </w:pPr>
                      <w:r w:rsidRPr="00D0190C">
                        <w:rPr>
                          <w:rFonts w:ascii="Arial" w:hAnsi="Arial" w:cs="Arial"/>
                          <w:b/>
                          <w:sz w:val="24"/>
                          <w:szCs w:val="24"/>
                          <w:u w:val="single"/>
                        </w:rPr>
                        <w:t>Problem Solving</w:t>
                      </w:r>
                    </w:p>
                  </w:txbxContent>
                </v:textbox>
              </v:shape>
            </w:pict>
          </mc:Fallback>
        </mc:AlternateContent>
      </w:r>
    </w:p>
    <w:p w14:paraId="73491BD8" w14:textId="77777777" w:rsidR="00C16E63" w:rsidRDefault="00C16E63" w:rsidP="00C16E63">
      <w:pPr>
        <w:tabs>
          <w:tab w:val="left" w:pos="5791"/>
        </w:tabs>
        <w:rPr>
          <w:rFonts w:ascii="Arial" w:hAnsi="Arial" w:cs="Arial"/>
        </w:rPr>
      </w:pPr>
      <w:r>
        <w:rPr>
          <w:rFonts w:ascii="Arial" w:hAnsi="Arial" w:cs="Arial"/>
        </w:rPr>
        <w:tab/>
      </w:r>
    </w:p>
    <w:p w14:paraId="56BE3144" w14:textId="6FB54316" w:rsidR="00C16E63" w:rsidRDefault="00C16E63" w:rsidP="00C16E63">
      <w:pPr>
        <w:tabs>
          <w:tab w:val="left" w:pos="5791"/>
        </w:tabs>
        <w:rPr>
          <w:rFonts w:ascii="Arial" w:hAnsi="Arial" w:cs="Arial"/>
        </w:rPr>
      </w:pPr>
      <w:r>
        <w:rPr>
          <w:rFonts w:ascii="Arial" w:hAnsi="Arial" w:cs="Arial"/>
        </w:rPr>
        <w:tab/>
      </w:r>
    </w:p>
    <w:p w14:paraId="5974EB06" w14:textId="77777777" w:rsidR="00C16E63" w:rsidRDefault="00C16E63" w:rsidP="00135125">
      <w:pPr>
        <w:tabs>
          <w:tab w:val="left" w:pos="11708"/>
        </w:tabs>
        <w:rPr>
          <w:rFonts w:ascii="Arial" w:hAnsi="Arial" w:cs="Arial"/>
        </w:rPr>
      </w:pPr>
    </w:p>
    <w:p w14:paraId="75691F8A" w14:textId="47437FF9" w:rsidR="00C16E63" w:rsidRDefault="00C16E63" w:rsidP="00135125">
      <w:pPr>
        <w:tabs>
          <w:tab w:val="left" w:pos="11708"/>
        </w:tabs>
        <w:rPr>
          <w:rFonts w:ascii="Arial" w:hAnsi="Arial" w:cs="Arial"/>
        </w:rPr>
      </w:pPr>
    </w:p>
    <w:p w14:paraId="5CEBF395" w14:textId="2B5AFD30" w:rsidR="00C16E63" w:rsidRDefault="00C16E63" w:rsidP="00135125">
      <w:pPr>
        <w:tabs>
          <w:tab w:val="left" w:pos="11708"/>
        </w:tabs>
        <w:rPr>
          <w:rFonts w:ascii="Arial" w:hAnsi="Arial" w:cs="Arial"/>
        </w:rPr>
      </w:pPr>
    </w:p>
    <w:p w14:paraId="62EC7E1B" w14:textId="33B9504B" w:rsidR="00C16E63" w:rsidRPr="00C16E63" w:rsidRDefault="00C16E63" w:rsidP="00C16E63">
      <w:pPr>
        <w:rPr>
          <w:rFonts w:ascii="Arial" w:hAnsi="Arial" w:cs="Arial"/>
        </w:rPr>
      </w:pPr>
    </w:p>
    <w:p w14:paraId="25AECFFD" w14:textId="59B781C4" w:rsidR="00C16E63" w:rsidRPr="00C16E63" w:rsidRDefault="00C16E63" w:rsidP="00C16E63">
      <w:pPr>
        <w:rPr>
          <w:rFonts w:ascii="Arial" w:hAnsi="Arial" w:cs="Arial"/>
        </w:rPr>
      </w:pPr>
    </w:p>
    <w:p w14:paraId="3E6DF241" w14:textId="5BDB1440" w:rsidR="00C16E63" w:rsidRPr="00C16E63" w:rsidRDefault="00E50DC0" w:rsidP="00C16E63">
      <w:pPr>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2350B817" wp14:editId="1050DEB2">
                <wp:simplePos x="0" y="0"/>
                <wp:positionH relativeFrom="column">
                  <wp:posOffset>2653927</wp:posOffset>
                </wp:positionH>
                <wp:positionV relativeFrom="paragraph">
                  <wp:posOffset>113240</wp:posOffset>
                </wp:positionV>
                <wp:extent cx="2360930" cy="2201545"/>
                <wp:effectExtent l="0" t="0" r="1270" b="825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1545"/>
                        </a:xfrm>
                        <a:prstGeom prst="rect">
                          <a:avLst/>
                        </a:prstGeom>
                        <a:noFill/>
                        <a:ln>
                          <a:noFill/>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4B3ED1" w14:textId="77777777" w:rsidR="00540710" w:rsidRPr="00FC6A62" w:rsidRDefault="00540710" w:rsidP="00C16E63">
                            <w:pPr>
                              <w:rPr>
                                <w:rFonts w:ascii="Arial" w:hAnsi="Arial" w:cs="Arial"/>
                                <w:b/>
                              </w:rPr>
                            </w:pPr>
                            <w:r w:rsidRPr="00FC6A62">
                              <w:rPr>
                                <w:rFonts w:ascii="Arial" w:hAnsi="Arial" w:cs="Arial"/>
                                <w:b/>
                              </w:rPr>
                              <w:t>WORKING ALLIANCE &amp; ATTUNEMENT</w:t>
                            </w:r>
                          </w:p>
                          <w:p w14:paraId="61B57AC4" w14:textId="77777777" w:rsidR="00540710" w:rsidRPr="003C61D0" w:rsidRDefault="00540710" w:rsidP="00C16E63">
                            <w:pPr>
                              <w:rPr>
                                <w:rFonts w:ascii="Arial" w:hAnsi="Arial" w:cs="Arial"/>
                              </w:rPr>
                            </w:pPr>
                            <w:r>
                              <w:rPr>
                                <w:rFonts w:ascii="Arial" w:hAnsi="Arial" w:cs="Arial"/>
                              </w:rPr>
                              <w:t xml:space="preserve">Researchers repeatedly find that a positive working alliance (trust, agreement on goals, feelings of appreciation) between social worker and client is one of the best predictors of outcome. The term attunement takes this working alliance to a different level: </w:t>
                            </w:r>
                            <w:r w:rsidRPr="00FC6A62">
                              <w:rPr>
                                <w:rFonts w:ascii="Arial" w:hAnsi="Arial" w:cs="Arial"/>
                                <w:u w:val="single"/>
                              </w:rPr>
                              <w:t>emotional connection</w:t>
                            </w:r>
                            <w:r>
                              <w:rPr>
                                <w:rFonts w:ascii="Arial" w:hAnsi="Arial" w:cs="Arial"/>
                              </w:rPr>
                              <w:t xml:space="preserve"> between social worker and client.</w:t>
                            </w:r>
                          </w:p>
                          <w:p w14:paraId="0A339CCE" w14:textId="77777777" w:rsidR="00540710" w:rsidRPr="008B50B3" w:rsidRDefault="00540710" w:rsidP="00C16E63">
                            <w:pPr>
                              <w:spacing w:after="0" w:line="240" w:lineRule="auto"/>
                              <w:rPr>
                                <w:rFonts w:ascii="Arial" w:hAnsi="Arial" w:cs="Arial"/>
                                <w:color w:val="7030A0"/>
                                <w:sz w:val="24"/>
                                <w:szCs w:val="24"/>
                              </w:rPr>
                            </w:pPr>
                          </w:p>
                          <w:p w14:paraId="79134667" w14:textId="77777777" w:rsidR="00540710" w:rsidRPr="00CF3188" w:rsidRDefault="00540710" w:rsidP="00C16E63">
                            <w:pPr>
                              <w:spacing w:after="0" w:line="240" w:lineRule="auto"/>
                              <w:rPr>
                                <w:rFonts w:ascii="Arial" w:hAnsi="Arial" w:cs="Arial"/>
                                <w:color w:val="7030A0"/>
                                <w:sz w:val="18"/>
                                <w:szCs w:val="18"/>
                              </w:rPr>
                            </w:pPr>
                          </w:p>
                          <w:p w14:paraId="7380C6C4" w14:textId="77777777" w:rsidR="00540710" w:rsidRPr="00CF3188" w:rsidRDefault="00540710" w:rsidP="00C16E63">
                            <w:pPr>
                              <w:spacing w:after="0" w:line="240" w:lineRule="auto"/>
                              <w:rPr>
                                <w:rFonts w:ascii="Arial" w:hAnsi="Arial" w:cs="Arial"/>
                                <w:color w:val="7030A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B817" id="_x0000_s1041" type="#_x0000_t202" style="position:absolute;margin-left:208.95pt;margin-top:8.9pt;width:185.9pt;height:17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" filled="f" stroked="f">
                <v:textbox inset="0,0,0,0">
                  <w:txbxContent>
                    <w:p w14:paraId="004B3ED1" w14:textId="77777777" w:rsidR="00540710" w:rsidRPr="00FC6A62" w:rsidRDefault="00540710" w:rsidP="00C16E63">
                      <w:pPr>
                        <w:rPr>
                          <w:rFonts w:ascii="Arial" w:hAnsi="Arial" w:cs="Arial"/>
                          <w:b/>
                        </w:rPr>
                      </w:pPr>
                      <w:r w:rsidRPr="00FC6A62">
                        <w:rPr>
                          <w:rFonts w:ascii="Arial" w:hAnsi="Arial" w:cs="Arial"/>
                          <w:b/>
                        </w:rPr>
                        <w:t>WORKING ALLIANCE &amp; ATTUNEMENT</w:t>
                      </w:r>
                    </w:p>
                    <w:p w14:paraId="61B57AC4" w14:textId="77777777" w:rsidR="00540710" w:rsidRPr="003C61D0" w:rsidRDefault="00540710" w:rsidP="00C16E63">
                      <w:pPr>
                        <w:rPr>
                          <w:rFonts w:ascii="Arial" w:hAnsi="Arial" w:cs="Arial"/>
                        </w:rPr>
                      </w:pPr>
                      <w:r>
                        <w:rPr>
                          <w:rFonts w:ascii="Arial" w:hAnsi="Arial" w:cs="Arial"/>
                        </w:rPr>
                        <w:t xml:space="preserve">Researchers repeatedly find that a positive working alliance (trust, agreement on goals, feelings of appreciation) between social worker and client is one of the best predictors of outcome. The term attunement takes this working alliance to a different level: </w:t>
                      </w:r>
                      <w:r w:rsidRPr="00FC6A62">
                        <w:rPr>
                          <w:rFonts w:ascii="Arial" w:hAnsi="Arial" w:cs="Arial"/>
                          <w:u w:val="single"/>
                        </w:rPr>
                        <w:t>emotional connection</w:t>
                      </w:r>
                      <w:r>
                        <w:rPr>
                          <w:rFonts w:ascii="Arial" w:hAnsi="Arial" w:cs="Arial"/>
                        </w:rPr>
                        <w:t xml:space="preserve"> between social worker and client.</w:t>
                      </w:r>
                    </w:p>
                    <w:p w14:paraId="0A339CCE" w14:textId="77777777" w:rsidR="00540710" w:rsidRPr="008B50B3" w:rsidRDefault="00540710" w:rsidP="00C16E63">
                      <w:pPr>
                        <w:spacing w:after="0" w:line="240" w:lineRule="auto"/>
                        <w:rPr>
                          <w:rFonts w:ascii="Arial" w:hAnsi="Arial" w:cs="Arial"/>
                          <w:color w:val="7030A0"/>
                          <w:sz w:val="24"/>
                          <w:szCs w:val="24"/>
                        </w:rPr>
                      </w:pPr>
                    </w:p>
                    <w:p w14:paraId="79134667" w14:textId="77777777" w:rsidR="00540710" w:rsidRPr="00CF3188" w:rsidRDefault="00540710" w:rsidP="00C16E63">
                      <w:pPr>
                        <w:spacing w:after="0" w:line="240" w:lineRule="auto"/>
                        <w:rPr>
                          <w:rFonts w:ascii="Arial" w:hAnsi="Arial" w:cs="Arial"/>
                          <w:color w:val="7030A0"/>
                          <w:sz w:val="18"/>
                          <w:szCs w:val="18"/>
                        </w:rPr>
                      </w:pPr>
                    </w:p>
                    <w:p w14:paraId="7380C6C4" w14:textId="77777777" w:rsidR="00540710" w:rsidRPr="00CF3188" w:rsidRDefault="00540710" w:rsidP="00C16E63">
                      <w:pPr>
                        <w:spacing w:after="0" w:line="240" w:lineRule="auto"/>
                        <w:rPr>
                          <w:rFonts w:ascii="Arial" w:hAnsi="Arial" w:cs="Arial"/>
                          <w:color w:val="7030A0"/>
                          <w:sz w:val="18"/>
                          <w:szCs w:val="18"/>
                        </w:rPr>
                      </w:pPr>
                    </w:p>
                  </w:txbxContent>
                </v:textbox>
              </v:shape>
            </w:pict>
          </mc:Fallback>
        </mc:AlternateContent>
      </w:r>
    </w:p>
    <w:p w14:paraId="1AF37D2F" w14:textId="39666CCD" w:rsidR="00C16E63" w:rsidRPr="00C16E63" w:rsidRDefault="00C16E63" w:rsidP="00C16E63">
      <w:pPr>
        <w:rPr>
          <w:rFonts w:ascii="Arial" w:hAnsi="Arial" w:cs="Arial"/>
        </w:rPr>
      </w:pPr>
    </w:p>
    <w:p w14:paraId="471CA7BE" w14:textId="6848730E" w:rsidR="003F1DB1" w:rsidRDefault="00C16E63" w:rsidP="003F1DB1">
      <w:pPr>
        <w:tabs>
          <w:tab w:val="left" w:pos="11223"/>
        </w:tabs>
        <w:rPr>
          <w:rFonts w:ascii="Arial" w:hAnsi="Arial" w:cs="Arial"/>
        </w:rPr>
      </w:pPr>
      <w:r>
        <w:rPr>
          <w:rFonts w:ascii="Arial" w:hAnsi="Arial" w:cs="Arial"/>
        </w:rPr>
        <w:tab/>
      </w:r>
    </w:p>
    <w:p w14:paraId="5AB1E303" w14:textId="77777777" w:rsidR="003F1DB1" w:rsidRDefault="003F1DB1" w:rsidP="003F1DB1">
      <w:pPr>
        <w:tabs>
          <w:tab w:val="left" w:pos="11223"/>
        </w:tabs>
        <w:rPr>
          <w:rFonts w:ascii="Arial" w:hAnsi="Arial" w:cs="Arial"/>
        </w:rPr>
      </w:pPr>
      <w:r>
        <w:rPr>
          <w:rFonts w:ascii="Times" w:hAnsi="Times" w:cs="Times"/>
          <w:noProof/>
        </w:rPr>
        <w:drawing>
          <wp:anchor distT="0" distB="0" distL="114300" distR="114300" simplePos="0" relativeHeight="251722752" behindDoc="1" locked="0" layoutInCell="1" allowOverlap="1" wp14:anchorId="0F611CBA" wp14:editId="02123F48">
            <wp:simplePos x="0" y="0"/>
            <wp:positionH relativeFrom="column">
              <wp:posOffset>5405327</wp:posOffset>
            </wp:positionH>
            <wp:positionV relativeFrom="paragraph">
              <wp:posOffset>34925</wp:posOffset>
            </wp:positionV>
            <wp:extent cx="3845560" cy="628650"/>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55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p w14:paraId="4FCE9049" w14:textId="77777777" w:rsidR="003F1DB1" w:rsidRDefault="003F1DB1" w:rsidP="003F1DB1">
      <w:pPr>
        <w:tabs>
          <w:tab w:val="left" w:pos="11223"/>
        </w:tabs>
        <w:rPr>
          <w:rFonts w:ascii="Arial" w:hAnsi="Arial" w:cs="Arial"/>
        </w:rPr>
      </w:pPr>
    </w:p>
    <w:p w14:paraId="11764130" w14:textId="6C1B9639" w:rsidR="0015184D" w:rsidRPr="00C16E63" w:rsidRDefault="003F1DB1" w:rsidP="003F1DB1">
      <w:pPr>
        <w:tabs>
          <w:tab w:val="left" w:pos="11223"/>
        </w:tabs>
        <w:rPr>
          <w:rFonts w:ascii="Arial" w:hAnsi="Arial" w:cs="Arial"/>
        </w:rPr>
      </w:pPr>
      <w:r>
        <w:rPr>
          <w:rFonts w:ascii="Arial" w:hAnsi="Arial" w:cs="Arial"/>
        </w:rPr>
        <w:tab/>
        <w:t xml:space="preserve">     </w:t>
      </w:r>
      <w:r>
        <w:rPr>
          <w:rFonts w:ascii="Candara" w:hAnsi="Candara"/>
          <w:b/>
          <w:i/>
          <w:color w:val="C00000"/>
          <w:sz w:val="32"/>
          <w:szCs w:val="32"/>
        </w:rPr>
        <w:t>USC Field Education</w:t>
      </w:r>
      <w:r w:rsidR="00C16E63">
        <w:rPr>
          <w:rFonts w:ascii="Arial" w:hAnsi="Arial" w:cs="Arial"/>
        </w:rPr>
        <w:tab/>
      </w:r>
    </w:p>
    <w:sectPr w:rsidR="0015184D" w:rsidRPr="00C16E63" w:rsidSect="004E04B0">
      <w:headerReference w:type="default" r:id="rId19"/>
      <w:pgSz w:w="15840" w:h="12240" w:orient="landscape"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7C4E" w14:textId="77777777" w:rsidR="00931FAC" w:rsidRDefault="00931FAC" w:rsidP="00135125">
      <w:pPr>
        <w:spacing w:after="0" w:line="240" w:lineRule="auto"/>
      </w:pPr>
      <w:r>
        <w:separator/>
      </w:r>
    </w:p>
  </w:endnote>
  <w:endnote w:type="continuationSeparator" w:id="0">
    <w:p w14:paraId="7CE3F754" w14:textId="77777777" w:rsidR="00931FAC" w:rsidRDefault="00931FAC" w:rsidP="0013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75A05" w14:textId="77777777" w:rsidR="003C327E" w:rsidRDefault="003C3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1F8" w14:textId="77777777" w:rsidR="003C327E" w:rsidRDefault="003C3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BFC6" w14:textId="77777777" w:rsidR="003C327E" w:rsidRDefault="003C32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2E6C" w14:textId="7AB72020" w:rsidR="00540710" w:rsidRDefault="00403F6E">
    <w:pPr>
      <w:pStyle w:val="Footer"/>
    </w:pPr>
    <w:r>
      <w:t xml:space="preserve">Rev. </w:t>
    </w:r>
    <w:r w:rsidR="003F1DB1">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51AC1" w14:textId="77777777" w:rsidR="00931FAC" w:rsidRDefault="00931FAC" w:rsidP="00135125">
      <w:pPr>
        <w:spacing w:after="0" w:line="240" w:lineRule="auto"/>
      </w:pPr>
      <w:r>
        <w:separator/>
      </w:r>
    </w:p>
  </w:footnote>
  <w:footnote w:type="continuationSeparator" w:id="0">
    <w:p w14:paraId="5210ED68" w14:textId="77777777" w:rsidR="00931FAC" w:rsidRDefault="00931FAC" w:rsidP="00135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7CD5" w14:textId="77777777" w:rsidR="003C327E" w:rsidRDefault="003C3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9F62" w14:textId="77777777" w:rsidR="00540710" w:rsidRDefault="00540710">
    <w:pPr>
      <w:pStyle w:val="Header"/>
    </w:pPr>
  </w:p>
  <w:p w14:paraId="041F2867" w14:textId="77777777" w:rsidR="00540710" w:rsidRDefault="0054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9F30" w14:textId="77777777" w:rsidR="003C327E" w:rsidRDefault="003C32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2D36" w14:textId="15621F14" w:rsidR="00540710" w:rsidRPr="00785112" w:rsidRDefault="003F1DB1" w:rsidP="003C327E">
    <w:pPr>
      <w:spacing w:after="0" w:line="240" w:lineRule="auto"/>
      <w:jc w:val="right"/>
      <w:rPr>
        <w:color w:val="943634"/>
        <w:sz w:val="18"/>
        <w:szCs w:val="18"/>
      </w:rPr>
    </w:pPr>
    <w:r>
      <w:rPr>
        <w:rFonts w:ascii="Times" w:hAnsi="Times" w:cs="Times"/>
        <w:noProof/>
      </w:rPr>
      <w:drawing>
        <wp:anchor distT="0" distB="0" distL="114300" distR="114300" simplePos="0" relativeHeight="251659264" behindDoc="1" locked="0" layoutInCell="1" allowOverlap="1" wp14:anchorId="704F05EC" wp14:editId="6573950F">
          <wp:simplePos x="0" y="0"/>
          <wp:positionH relativeFrom="column">
            <wp:posOffset>47847</wp:posOffset>
          </wp:positionH>
          <wp:positionV relativeFrom="paragraph">
            <wp:posOffset>-138224</wp:posOffset>
          </wp:positionV>
          <wp:extent cx="2870790" cy="469385"/>
          <wp:effectExtent l="0" t="0" r="6350"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607" cy="476386"/>
                  </a:xfrm>
                  <a:prstGeom prst="rect">
                    <a:avLst/>
                  </a:prstGeom>
                  <a:noFill/>
                  <a:ln>
                    <a:noFill/>
                  </a:ln>
                </pic:spPr>
              </pic:pic>
            </a:graphicData>
          </a:graphic>
          <wp14:sizeRelH relativeFrom="page">
            <wp14:pctWidth>0</wp14:pctWidth>
          </wp14:sizeRelH>
          <wp14:sizeRelV relativeFrom="page">
            <wp14:pctHeight>0</wp14:pctHeight>
          </wp14:sizeRelV>
        </wp:anchor>
      </w:drawing>
    </w:r>
    <w:r w:rsidR="00540710" w:rsidRPr="00785112">
      <w:rPr>
        <w:color w:val="943634"/>
        <w:sz w:val="18"/>
        <w:szCs w:val="18"/>
      </w:rPr>
      <w:t xml:space="preserve">Department of Field Education – Part I                                                                                                                      </w:t>
    </w:r>
    <w:r w:rsidR="00540710" w:rsidRPr="00785112">
      <w:rPr>
        <w:b/>
        <w:color w:val="943634"/>
        <w:sz w:val="18"/>
        <w:szCs w:val="18"/>
      </w:rPr>
      <w:t xml:space="preserve">                                                                                                                                                      </w:t>
    </w:r>
  </w:p>
  <w:tbl>
    <w:tblPr>
      <w:tblStyle w:val="TableGrid"/>
      <w:tblW w:w="0" w:type="auto"/>
      <w:tblInd w:w="5177" w:type="dxa"/>
      <w:tblLook w:val="04A0" w:firstRow="1" w:lastRow="0" w:firstColumn="1" w:lastColumn="0" w:noHBand="0" w:noVBand="1"/>
    </w:tblPr>
    <w:tblGrid>
      <w:gridCol w:w="3690"/>
    </w:tblGrid>
    <w:tr w:rsidR="00540710" w14:paraId="6EDE640D" w14:textId="77777777" w:rsidTr="003F1DB1">
      <w:trPr>
        <w:trHeight w:val="597"/>
      </w:trPr>
      <w:tc>
        <w:tcPr>
          <w:tcW w:w="3690" w:type="dxa"/>
        </w:tcPr>
        <w:p w14:paraId="084A4DAF" w14:textId="77777777" w:rsidR="00540710" w:rsidRPr="00591A63" w:rsidRDefault="00540710" w:rsidP="00540710">
          <w:pPr>
            <w:jc w:val="center"/>
            <w:rPr>
              <w:b/>
              <w:sz w:val="16"/>
              <w:szCs w:val="16"/>
              <w:u w:val="single"/>
            </w:rPr>
          </w:pPr>
          <w:r w:rsidRPr="00591A63">
            <w:rPr>
              <w:b/>
              <w:sz w:val="16"/>
              <w:szCs w:val="16"/>
              <w:u w:val="single"/>
            </w:rPr>
            <w:t>Moment-to-Moment Tracking with Mindfulness</w:t>
          </w:r>
        </w:p>
        <w:p w14:paraId="2592D69E" w14:textId="77777777" w:rsidR="00540710" w:rsidRPr="00AC71C1" w:rsidRDefault="00540710" w:rsidP="00540710">
          <w:pPr>
            <w:jc w:val="center"/>
            <w:rPr>
              <w:b/>
              <w:color w:val="FF0000"/>
              <w:sz w:val="16"/>
              <w:szCs w:val="16"/>
            </w:rPr>
          </w:pPr>
          <w:r w:rsidRPr="00AC71C1">
            <w:rPr>
              <w:b/>
              <w:color w:val="FF0000"/>
              <w:sz w:val="16"/>
              <w:szCs w:val="16"/>
            </w:rPr>
            <w:t>R-A-I-N</w:t>
          </w:r>
        </w:p>
        <w:p w14:paraId="0D402D0A" w14:textId="77777777" w:rsidR="00540710" w:rsidRPr="00AC71C1" w:rsidRDefault="00540710" w:rsidP="00540710">
          <w:pPr>
            <w:rPr>
              <w:b/>
              <w:sz w:val="16"/>
              <w:szCs w:val="16"/>
            </w:rPr>
          </w:pPr>
          <w:r w:rsidRPr="00AC71C1">
            <w:rPr>
              <w:b/>
              <w:color w:val="FF0000"/>
              <w:sz w:val="16"/>
              <w:szCs w:val="16"/>
            </w:rPr>
            <w:t xml:space="preserve">R </w:t>
          </w:r>
          <w:r w:rsidRPr="00AC71C1">
            <w:rPr>
              <w:b/>
              <w:sz w:val="16"/>
              <w:szCs w:val="16"/>
            </w:rPr>
            <w:t xml:space="preserve">    </w:t>
          </w:r>
          <w:r w:rsidRPr="00AC71C1">
            <w:rPr>
              <w:b/>
              <w:color w:val="FF0000"/>
              <w:sz w:val="16"/>
              <w:szCs w:val="16"/>
            </w:rPr>
            <w:t>R</w:t>
          </w:r>
          <w:r w:rsidRPr="00AC71C1">
            <w:rPr>
              <w:b/>
              <w:sz w:val="16"/>
              <w:szCs w:val="16"/>
            </w:rPr>
            <w:t>ecognize what is happening</w:t>
          </w:r>
        </w:p>
        <w:p w14:paraId="720C909A" w14:textId="77777777" w:rsidR="00540710" w:rsidRDefault="00540710" w:rsidP="00540710">
          <w:pPr>
            <w:rPr>
              <w:b/>
              <w:sz w:val="16"/>
              <w:szCs w:val="16"/>
            </w:rPr>
          </w:pPr>
          <w:r w:rsidRPr="00AC71C1">
            <w:rPr>
              <w:b/>
              <w:color w:val="FF0000"/>
              <w:sz w:val="16"/>
              <w:szCs w:val="16"/>
            </w:rPr>
            <w:t>A</w:t>
          </w:r>
          <w:r w:rsidRPr="00AC71C1">
            <w:rPr>
              <w:b/>
              <w:sz w:val="16"/>
              <w:szCs w:val="16"/>
            </w:rPr>
            <w:t xml:space="preserve">     </w:t>
          </w:r>
          <w:r w:rsidRPr="00AC71C1">
            <w:rPr>
              <w:b/>
              <w:color w:val="FF0000"/>
              <w:sz w:val="16"/>
              <w:szCs w:val="16"/>
            </w:rPr>
            <w:t>A</w:t>
          </w:r>
          <w:r w:rsidRPr="00AC71C1">
            <w:rPr>
              <w:b/>
              <w:sz w:val="16"/>
              <w:szCs w:val="16"/>
            </w:rPr>
            <w:t>llow the session to be just as it is</w:t>
          </w:r>
        </w:p>
        <w:p w14:paraId="67145815" w14:textId="77777777" w:rsidR="00540710" w:rsidRDefault="00540710" w:rsidP="00540710">
          <w:pPr>
            <w:rPr>
              <w:b/>
              <w:sz w:val="16"/>
              <w:szCs w:val="16"/>
            </w:rPr>
          </w:pPr>
          <w:r w:rsidRPr="00AC71C1">
            <w:rPr>
              <w:b/>
              <w:color w:val="FF0000"/>
              <w:sz w:val="16"/>
              <w:szCs w:val="16"/>
            </w:rPr>
            <w:t>I</w:t>
          </w:r>
          <w:r>
            <w:rPr>
              <w:b/>
              <w:sz w:val="16"/>
              <w:szCs w:val="16"/>
            </w:rPr>
            <w:t xml:space="preserve">     </w:t>
          </w:r>
          <w:r w:rsidRPr="00AC71C1">
            <w:rPr>
              <w:b/>
              <w:color w:val="FF0000"/>
              <w:sz w:val="16"/>
              <w:szCs w:val="16"/>
            </w:rPr>
            <w:t xml:space="preserve"> I</w:t>
          </w:r>
          <w:r>
            <w:rPr>
              <w:b/>
              <w:sz w:val="16"/>
              <w:szCs w:val="16"/>
            </w:rPr>
            <w:t>nvestigate inner experience with kindness</w:t>
          </w:r>
        </w:p>
        <w:p w14:paraId="12840C73" w14:textId="77777777" w:rsidR="00540710" w:rsidRDefault="00540710" w:rsidP="00540710">
          <w:pPr>
            <w:rPr>
              <w:b/>
              <w:color w:val="943634"/>
              <w:sz w:val="18"/>
              <w:szCs w:val="18"/>
            </w:rPr>
          </w:pPr>
          <w:r w:rsidRPr="00AC71C1">
            <w:rPr>
              <w:b/>
              <w:color w:val="FF0000"/>
              <w:sz w:val="16"/>
              <w:szCs w:val="16"/>
            </w:rPr>
            <w:t>N</w:t>
          </w:r>
          <w:r>
            <w:rPr>
              <w:b/>
              <w:sz w:val="16"/>
              <w:szCs w:val="16"/>
            </w:rPr>
            <w:t xml:space="preserve">     </w:t>
          </w:r>
          <w:r w:rsidRPr="00AC71C1">
            <w:rPr>
              <w:b/>
              <w:color w:val="FF0000"/>
              <w:sz w:val="16"/>
              <w:szCs w:val="16"/>
            </w:rPr>
            <w:t>N</w:t>
          </w:r>
          <w:r>
            <w:rPr>
              <w:b/>
              <w:sz w:val="16"/>
              <w:szCs w:val="16"/>
            </w:rPr>
            <w:t xml:space="preserve">onidentification; rest in </w:t>
          </w:r>
          <w:r>
            <w:rPr>
              <w:b/>
              <w:color w:val="FF0000"/>
              <w:sz w:val="16"/>
              <w:szCs w:val="16"/>
            </w:rPr>
            <w:t>N</w:t>
          </w:r>
          <w:r>
            <w:rPr>
              <w:b/>
              <w:sz w:val="16"/>
              <w:szCs w:val="16"/>
            </w:rPr>
            <w:t>atural awareness</w:t>
          </w:r>
        </w:p>
      </w:tc>
    </w:tr>
  </w:tbl>
  <w:p w14:paraId="64B1437A" w14:textId="77777777" w:rsidR="00540710" w:rsidRDefault="00540710" w:rsidP="00135125">
    <w:pPr>
      <w:spacing w:after="0" w:line="240" w:lineRule="auto"/>
      <w:rPr>
        <w:b/>
        <w:color w:val="943634"/>
        <w:sz w:val="18"/>
        <w:szCs w:val="18"/>
      </w:rPr>
    </w:pPr>
    <w:r>
      <w:rPr>
        <w:color w:val="943634"/>
        <w:sz w:val="18"/>
        <w:szCs w:val="18"/>
      </w:rPr>
      <w:t xml:space="preserve"> </w:t>
    </w:r>
    <w:r>
      <w:rPr>
        <w:b/>
        <w:color w:val="943634"/>
        <w:sz w:val="18"/>
        <w:szCs w:val="18"/>
      </w:rPr>
      <w:t xml:space="preserve">                                    </w:t>
    </w:r>
  </w:p>
  <w:p w14:paraId="7F7689CA" w14:textId="77777777" w:rsidR="00540710" w:rsidRDefault="00540710">
    <w:pPr>
      <w:pStyle w:val="Header"/>
    </w:pPr>
  </w:p>
  <w:p w14:paraId="01910EDC" w14:textId="77777777" w:rsidR="00540710" w:rsidRDefault="005407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4DC1" w14:textId="77777777" w:rsidR="00540710" w:rsidRPr="008F4FD1" w:rsidRDefault="00540710" w:rsidP="007A60A9">
    <w:pPr>
      <w:spacing w:after="0" w:line="240" w:lineRule="auto"/>
      <w:jc w:val="right"/>
      <w:rPr>
        <w:color w:val="943634"/>
        <w:sz w:val="18"/>
        <w:szCs w:val="18"/>
      </w:rPr>
    </w:pPr>
    <w:r>
      <w:rPr>
        <w:color w:val="943634"/>
        <w:sz w:val="18"/>
        <w:szCs w:val="18"/>
      </w:rPr>
      <w:t>Department of Field Education – Part II</w:t>
    </w:r>
  </w:p>
  <w:p w14:paraId="5565D0EF" w14:textId="77777777" w:rsidR="00540710" w:rsidRDefault="005407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E437" w14:textId="77777777" w:rsidR="00540710" w:rsidRPr="00CF089D" w:rsidRDefault="00540710" w:rsidP="00CF0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486"/>
    <w:multiLevelType w:val="hybridMultilevel"/>
    <w:tmpl w:val="03AE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2C54"/>
    <w:multiLevelType w:val="hybridMultilevel"/>
    <w:tmpl w:val="A06CE532"/>
    <w:lvl w:ilvl="0" w:tplc="69E618FA">
      <w:start w:val="1"/>
      <w:numFmt w:val="decimal"/>
      <w:lvlText w:val="%1."/>
      <w:lvlJc w:val="left"/>
      <w:pPr>
        <w:tabs>
          <w:tab w:val="num" w:pos="720"/>
        </w:tabs>
        <w:ind w:left="720" w:hanging="360"/>
      </w:pPr>
    </w:lvl>
    <w:lvl w:ilvl="1" w:tplc="995A814C" w:tentative="1">
      <w:start w:val="1"/>
      <w:numFmt w:val="decimal"/>
      <w:lvlText w:val="%2."/>
      <w:lvlJc w:val="left"/>
      <w:pPr>
        <w:tabs>
          <w:tab w:val="num" w:pos="1440"/>
        </w:tabs>
        <w:ind w:left="1440" w:hanging="360"/>
      </w:pPr>
    </w:lvl>
    <w:lvl w:ilvl="2" w:tplc="B34AD470" w:tentative="1">
      <w:start w:val="1"/>
      <w:numFmt w:val="decimal"/>
      <w:lvlText w:val="%3."/>
      <w:lvlJc w:val="left"/>
      <w:pPr>
        <w:tabs>
          <w:tab w:val="num" w:pos="2160"/>
        </w:tabs>
        <w:ind w:left="2160" w:hanging="360"/>
      </w:pPr>
    </w:lvl>
    <w:lvl w:ilvl="3" w:tplc="878A53DA" w:tentative="1">
      <w:start w:val="1"/>
      <w:numFmt w:val="decimal"/>
      <w:lvlText w:val="%4."/>
      <w:lvlJc w:val="left"/>
      <w:pPr>
        <w:tabs>
          <w:tab w:val="num" w:pos="2880"/>
        </w:tabs>
        <w:ind w:left="2880" w:hanging="360"/>
      </w:pPr>
    </w:lvl>
    <w:lvl w:ilvl="4" w:tplc="241207B8" w:tentative="1">
      <w:start w:val="1"/>
      <w:numFmt w:val="decimal"/>
      <w:lvlText w:val="%5."/>
      <w:lvlJc w:val="left"/>
      <w:pPr>
        <w:tabs>
          <w:tab w:val="num" w:pos="3600"/>
        </w:tabs>
        <w:ind w:left="3600" w:hanging="360"/>
      </w:pPr>
    </w:lvl>
    <w:lvl w:ilvl="5" w:tplc="6CE616EE" w:tentative="1">
      <w:start w:val="1"/>
      <w:numFmt w:val="decimal"/>
      <w:lvlText w:val="%6."/>
      <w:lvlJc w:val="left"/>
      <w:pPr>
        <w:tabs>
          <w:tab w:val="num" w:pos="4320"/>
        </w:tabs>
        <w:ind w:left="4320" w:hanging="360"/>
      </w:pPr>
    </w:lvl>
    <w:lvl w:ilvl="6" w:tplc="FC80673C" w:tentative="1">
      <w:start w:val="1"/>
      <w:numFmt w:val="decimal"/>
      <w:lvlText w:val="%7."/>
      <w:lvlJc w:val="left"/>
      <w:pPr>
        <w:tabs>
          <w:tab w:val="num" w:pos="5040"/>
        </w:tabs>
        <w:ind w:left="5040" w:hanging="360"/>
      </w:pPr>
    </w:lvl>
    <w:lvl w:ilvl="7" w:tplc="03041646" w:tentative="1">
      <w:start w:val="1"/>
      <w:numFmt w:val="decimal"/>
      <w:lvlText w:val="%8."/>
      <w:lvlJc w:val="left"/>
      <w:pPr>
        <w:tabs>
          <w:tab w:val="num" w:pos="5760"/>
        </w:tabs>
        <w:ind w:left="5760" w:hanging="360"/>
      </w:pPr>
    </w:lvl>
    <w:lvl w:ilvl="8" w:tplc="F74A6AE2" w:tentative="1">
      <w:start w:val="1"/>
      <w:numFmt w:val="decimal"/>
      <w:lvlText w:val="%9."/>
      <w:lvlJc w:val="left"/>
      <w:pPr>
        <w:tabs>
          <w:tab w:val="num" w:pos="6480"/>
        </w:tabs>
        <w:ind w:left="6480" w:hanging="360"/>
      </w:pPr>
    </w:lvl>
  </w:abstractNum>
  <w:abstractNum w:abstractNumId="2" w15:restartNumberingAfterBreak="0">
    <w:nsid w:val="189413A8"/>
    <w:multiLevelType w:val="hybridMultilevel"/>
    <w:tmpl w:val="7118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73791"/>
    <w:multiLevelType w:val="hybridMultilevel"/>
    <w:tmpl w:val="DDB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59A1"/>
    <w:multiLevelType w:val="hybridMultilevel"/>
    <w:tmpl w:val="5AB6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51FB2"/>
    <w:multiLevelType w:val="hybridMultilevel"/>
    <w:tmpl w:val="461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84617"/>
    <w:multiLevelType w:val="hybridMultilevel"/>
    <w:tmpl w:val="9DE608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65685"/>
    <w:multiLevelType w:val="hybridMultilevel"/>
    <w:tmpl w:val="E4564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80341"/>
    <w:multiLevelType w:val="hybridMultilevel"/>
    <w:tmpl w:val="182A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86677"/>
    <w:multiLevelType w:val="hybridMultilevel"/>
    <w:tmpl w:val="583674D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7EF2650C"/>
    <w:multiLevelType w:val="hybridMultilevel"/>
    <w:tmpl w:val="ECB0B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0"/>
  </w:num>
  <w:num w:numId="6">
    <w:abstractNumId w:val="8"/>
  </w:num>
  <w:num w:numId="7">
    <w:abstractNumId w:val="7"/>
  </w:num>
  <w:num w:numId="8">
    <w:abstractNumId w:val="3"/>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50"/>
    <w:rsid w:val="00006308"/>
    <w:rsid w:val="00025446"/>
    <w:rsid w:val="00063B1C"/>
    <w:rsid w:val="000B4227"/>
    <w:rsid w:val="000F7DE9"/>
    <w:rsid w:val="00107812"/>
    <w:rsid w:val="00135125"/>
    <w:rsid w:val="001505C4"/>
    <w:rsid w:val="0015184D"/>
    <w:rsid w:val="00177B38"/>
    <w:rsid w:val="00184B86"/>
    <w:rsid w:val="001A32D0"/>
    <w:rsid w:val="001C385D"/>
    <w:rsid w:val="001D4D2D"/>
    <w:rsid w:val="001D5E10"/>
    <w:rsid w:val="001E097F"/>
    <w:rsid w:val="001E3DBB"/>
    <w:rsid w:val="00200C33"/>
    <w:rsid w:val="00240332"/>
    <w:rsid w:val="002556C8"/>
    <w:rsid w:val="00275550"/>
    <w:rsid w:val="00277F05"/>
    <w:rsid w:val="002923DB"/>
    <w:rsid w:val="00312CC1"/>
    <w:rsid w:val="00356AEC"/>
    <w:rsid w:val="00362616"/>
    <w:rsid w:val="003876D0"/>
    <w:rsid w:val="00391A54"/>
    <w:rsid w:val="00392398"/>
    <w:rsid w:val="003A273D"/>
    <w:rsid w:val="003A6C34"/>
    <w:rsid w:val="003B0CFB"/>
    <w:rsid w:val="003C327E"/>
    <w:rsid w:val="003F1DB1"/>
    <w:rsid w:val="003F5A68"/>
    <w:rsid w:val="00403F6E"/>
    <w:rsid w:val="004137B9"/>
    <w:rsid w:val="00423B59"/>
    <w:rsid w:val="00431DBD"/>
    <w:rsid w:val="00434C4F"/>
    <w:rsid w:val="0044606F"/>
    <w:rsid w:val="0046014C"/>
    <w:rsid w:val="00473857"/>
    <w:rsid w:val="004B29A7"/>
    <w:rsid w:val="004E04B0"/>
    <w:rsid w:val="00506BF7"/>
    <w:rsid w:val="00522729"/>
    <w:rsid w:val="00531402"/>
    <w:rsid w:val="00540710"/>
    <w:rsid w:val="00547843"/>
    <w:rsid w:val="00590F19"/>
    <w:rsid w:val="005B1DC8"/>
    <w:rsid w:val="005F5A03"/>
    <w:rsid w:val="006B28BD"/>
    <w:rsid w:val="006C00EA"/>
    <w:rsid w:val="006C1DEB"/>
    <w:rsid w:val="006F764E"/>
    <w:rsid w:val="0070495C"/>
    <w:rsid w:val="00741D43"/>
    <w:rsid w:val="007839A5"/>
    <w:rsid w:val="0079320E"/>
    <w:rsid w:val="007A60A9"/>
    <w:rsid w:val="007D3CB3"/>
    <w:rsid w:val="007D3F8E"/>
    <w:rsid w:val="007D6D8D"/>
    <w:rsid w:val="00802C9F"/>
    <w:rsid w:val="00841EDE"/>
    <w:rsid w:val="008B50B3"/>
    <w:rsid w:val="008D1F5F"/>
    <w:rsid w:val="00903509"/>
    <w:rsid w:val="00905E64"/>
    <w:rsid w:val="0092172A"/>
    <w:rsid w:val="00931FAC"/>
    <w:rsid w:val="0093351E"/>
    <w:rsid w:val="009410EF"/>
    <w:rsid w:val="00942F1E"/>
    <w:rsid w:val="0095275D"/>
    <w:rsid w:val="009542BD"/>
    <w:rsid w:val="0096184E"/>
    <w:rsid w:val="009758FB"/>
    <w:rsid w:val="009B5B4D"/>
    <w:rsid w:val="009C1A0C"/>
    <w:rsid w:val="009D728D"/>
    <w:rsid w:val="00A02F51"/>
    <w:rsid w:val="00A23FE0"/>
    <w:rsid w:val="00A65BB3"/>
    <w:rsid w:val="00A76AF3"/>
    <w:rsid w:val="00A81030"/>
    <w:rsid w:val="00A869E0"/>
    <w:rsid w:val="00AA0490"/>
    <w:rsid w:val="00AB485D"/>
    <w:rsid w:val="00AD36F6"/>
    <w:rsid w:val="00AE1A93"/>
    <w:rsid w:val="00B03DF8"/>
    <w:rsid w:val="00B12A63"/>
    <w:rsid w:val="00B14538"/>
    <w:rsid w:val="00B71E56"/>
    <w:rsid w:val="00B81D7F"/>
    <w:rsid w:val="00BA3050"/>
    <w:rsid w:val="00BA542D"/>
    <w:rsid w:val="00BC53A1"/>
    <w:rsid w:val="00BF42EB"/>
    <w:rsid w:val="00C16E63"/>
    <w:rsid w:val="00C3181D"/>
    <w:rsid w:val="00C553D3"/>
    <w:rsid w:val="00C60178"/>
    <w:rsid w:val="00C62250"/>
    <w:rsid w:val="00C635EA"/>
    <w:rsid w:val="00C87612"/>
    <w:rsid w:val="00C9363C"/>
    <w:rsid w:val="00CA13B5"/>
    <w:rsid w:val="00CB7ED0"/>
    <w:rsid w:val="00CC74D5"/>
    <w:rsid w:val="00CF089D"/>
    <w:rsid w:val="00CF3188"/>
    <w:rsid w:val="00D4772A"/>
    <w:rsid w:val="00D9226B"/>
    <w:rsid w:val="00D97017"/>
    <w:rsid w:val="00DA1230"/>
    <w:rsid w:val="00DA722B"/>
    <w:rsid w:val="00DF18F6"/>
    <w:rsid w:val="00E0274E"/>
    <w:rsid w:val="00E10162"/>
    <w:rsid w:val="00E13936"/>
    <w:rsid w:val="00E20A3A"/>
    <w:rsid w:val="00E47B1C"/>
    <w:rsid w:val="00E50DC0"/>
    <w:rsid w:val="00E64816"/>
    <w:rsid w:val="00E74B01"/>
    <w:rsid w:val="00EA0B62"/>
    <w:rsid w:val="00EA15E0"/>
    <w:rsid w:val="00EC3D1C"/>
    <w:rsid w:val="00F16F13"/>
    <w:rsid w:val="00F25E66"/>
    <w:rsid w:val="00F315AB"/>
    <w:rsid w:val="00F34234"/>
    <w:rsid w:val="00FC58D6"/>
    <w:rsid w:val="00FF09AD"/>
    <w:rsid w:val="03E3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52A942"/>
  <w15:docId w15:val="{56F11EBF-E5AF-4B34-AB8E-D7403046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5D"/>
    <w:rPr>
      <w:rFonts w:ascii="Tahoma" w:hAnsi="Tahoma" w:cs="Tahoma"/>
      <w:sz w:val="16"/>
      <w:szCs w:val="16"/>
    </w:rPr>
  </w:style>
  <w:style w:type="paragraph" w:styleId="ListParagraph">
    <w:name w:val="List Paragraph"/>
    <w:basedOn w:val="Normal"/>
    <w:uiPriority w:val="34"/>
    <w:qFormat/>
    <w:rsid w:val="00C62250"/>
    <w:pPr>
      <w:ind w:left="720"/>
      <w:contextualSpacing/>
    </w:pPr>
  </w:style>
  <w:style w:type="paragraph" w:styleId="Quote">
    <w:name w:val="Quote"/>
    <w:basedOn w:val="Normal"/>
    <w:next w:val="Normal"/>
    <w:link w:val="QuoteChar"/>
    <w:uiPriority w:val="29"/>
    <w:qFormat/>
    <w:rsid w:val="00F16F13"/>
    <w:rPr>
      <w:i/>
      <w:iCs/>
      <w:color w:val="000000" w:themeColor="text1"/>
      <w:lang w:eastAsia="ja-JP"/>
    </w:rPr>
  </w:style>
  <w:style w:type="character" w:customStyle="1" w:styleId="QuoteChar">
    <w:name w:val="Quote Char"/>
    <w:basedOn w:val="DefaultParagraphFont"/>
    <w:link w:val="Quote"/>
    <w:uiPriority w:val="29"/>
    <w:rsid w:val="00F16F13"/>
    <w:rPr>
      <w:i/>
      <w:iCs/>
      <w:color w:val="000000" w:themeColor="text1"/>
      <w:lang w:eastAsia="ja-JP"/>
    </w:rPr>
  </w:style>
  <w:style w:type="paragraph" w:styleId="Header">
    <w:name w:val="header"/>
    <w:basedOn w:val="Normal"/>
    <w:link w:val="HeaderChar"/>
    <w:uiPriority w:val="99"/>
    <w:unhideWhenUsed/>
    <w:rsid w:val="0013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25"/>
  </w:style>
  <w:style w:type="paragraph" w:styleId="Footer">
    <w:name w:val="footer"/>
    <w:basedOn w:val="Normal"/>
    <w:link w:val="FooterChar"/>
    <w:uiPriority w:val="99"/>
    <w:unhideWhenUsed/>
    <w:rsid w:val="0013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25"/>
  </w:style>
  <w:style w:type="table" w:styleId="TableGrid">
    <w:name w:val="Table Grid"/>
    <w:basedOn w:val="TableNormal"/>
    <w:uiPriority w:val="59"/>
    <w:rsid w:val="0013512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540710"/>
    <w:pPr>
      <w:spacing w:after="0" w:line="240" w:lineRule="auto"/>
    </w:pPr>
    <w:rPr>
      <w:rFonts w:ascii="PMingLiU" w:hAnsi="PMingLiU"/>
    </w:rPr>
  </w:style>
  <w:style w:type="character" w:customStyle="1" w:styleId="NoSpacingChar">
    <w:name w:val="No Spacing Char"/>
    <w:basedOn w:val="DefaultParagraphFont"/>
    <w:link w:val="NoSpacing"/>
    <w:rsid w:val="00540710"/>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19678">
      <w:bodyDiv w:val="1"/>
      <w:marLeft w:val="0"/>
      <w:marRight w:val="0"/>
      <w:marTop w:val="0"/>
      <w:marBottom w:val="0"/>
      <w:divBdr>
        <w:top w:val="none" w:sz="0" w:space="0" w:color="auto"/>
        <w:left w:val="none" w:sz="0" w:space="0" w:color="auto"/>
        <w:bottom w:val="none" w:sz="0" w:space="0" w:color="auto"/>
        <w:right w:val="none" w:sz="0" w:space="0" w:color="auto"/>
      </w:divBdr>
      <w:divsChild>
        <w:div w:id="17879647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Long%20Family\AppData\Roaming\Microsoft\Templates\Inkd_HealthBroch_P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BAC32-5CB1-4817-A57E-6AF409E3B774}">
  <ds:schemaRefs>
    <ds:schemaRef ds:uri="http://schemas.microsoft.com/sharepoint/v3/contenttype/forms"/>
  </ds:schemaRefs>
</ds:datastoreItem>
</file>

<file path=customXml/itemProps2.xml><?xml version="1.0" encoding="utf-8"?>
<ds:datastoreItem xmlns:ds="http://schemas.openxmlformats.org/officeDocument/2006/customXml" ds:itemID="{73AE06D4-5685-4EA9-BAE3-F8D70F24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Inkd_HealthBroch_P2.dotx</Template>
  <TotalTime>0</TotalTime>
  <Pages>10</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Long Family</dc:creator>
  <cp:lastModifiedBy>cpaddock</cp:lastModifiedBy>
  <cp:revision>2</cp:revision>
  <cp:lastPrinted>2017-08-25T22:41:00Z</cp:lastPrinted>
  <dcterms:created xsi:type="dcterms:W3CDTF">2018-07-25T22:00:00Z</dcterms:created>
  <dcterms:modified xsi:type="dcterms:W3CDTF">2018-07-25T22:00:00Z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TC018744169991</vt:lpwstr>
  </property>
</Properties>
</file>